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CA8D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787099" w:rsidRPr="00787099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57965C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D41717B" w14:textId="77777777" w:rsidR="006676AE" w:rsidRPr="0012157F" w:rsidRDefault="00787099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787099">
        <w:rPr>
          <w:rFonts w:ascii="Arial" w:hAnsi="Arial" w:cs="Arial"/>
        </w:rPr>
        <w:t>Gmina Dubeninki</w:t>
      </w:r>
    </w:p>
    <w:p w14:paraId="52AB69C1" w14:textId="77777777" w:rsidR="006676AE" w:rsidRPr="0012157F" w:rsidRDefault="00787099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787099">
        <w:rPr>
          <w:rFonts w:ascii="Arial" w:hAnsi="Arial" w:cs="Arial"/>
        </w:rPr>
        <w:t>Dębowa</w:t>
      </w:r>
      <w:r w:rsidR="006676AE" w:rsidRPr="0012157F">
        <w:rPr>
          <w:rFonts w:ascii="Arial" w:hAnsi="Arial" w:cs="Arial"/>
        </w:rPr>
        <w:t xml:space="preserve"> </w:t>
      </w:r>
      <w:r w:rsidRPr="00787099">
        <w:rPr>
          <w:rFonts w:ascii="Arial" w:hAnsi="Arial" w:cs="Arial"/>
        </w:rPr>
        <w:t>27</w:t>
      </w:r>
      <w:r w:rsidR="006676AE" w:rsidRPr="0012157F">
        <w:rPr>
          <w:rFonts w:ascii="Arial" w:hAnsi="Arial" w:cs="Arial"/>
        </w:rPr>
        <w:t xml:space="preserve"> </w:t>
      </w:r>
    </w:p>
    <w:p w14:paraId="1504E483" w14:textId="77777777" w:rsidR="00F90CD1" w:rsidRDefault="00787099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787099">
        <w:rPr>
          <w:rFonts w:ascii="Arial" w:hAnsi="Arial" w:cs="Arial"/>
        </w:rPr>
        <w:t>19-504</w:t>
      </w:r>
      <w:r w:rsidR="006676AE" w:rsidRPr="0012157F">
        <w:rPr>
          <w:rFonts w:ascii="Arial" w:hAnsi="Arial" w:cs="Arial"/>
        </w:rPr>
        <w:t xml:space="preserve"> </w:t>
      </w:r>
      <w:r w:rsidRPr="00787099">
        <w:rPr>
          <w:rFonts w:ascii="Arial" w:hAnsi="Arial" w:cs="Arial"/>
        </w:rPr>
        <w:t>Dubeninki</w:t>
      </w:r>
    </w:p>
    <w:p w14:paraId="77BF2F6E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C8B97DA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124D8102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425AD21D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13B78B4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19266E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7881CF9A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7064F8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8264011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87099" w:rsidRPr="0012157F" w14:paraId="785C04EF" w14:textId="77777777" w:rsidTr="00372BE9">
        <w:tc>
          <w:tcPr>
            <w:tcW w:w="9104" w:type="dxa"/>
            <w:shd w:val="clear" w:color="auto" w:fill="D9D9D9"/>
          </w:tcPr>
          <w:p w14:paraId="2E74AB56" w14:textId="77777777" w:rsidR="00787099" w:rsidRPr="0012157F" w:rsidRDefault="00787099" w:rsidP="00372BE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4CDDCFF1" w14:textId="77777777" w:rsidR="00787099" w:rsidRPr="0012157F" w:rsidRDefault="00787099" w:rsidP="00372B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78709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8709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787099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47F3840" w14:textId="77777777" w:rsidR="00787099" w:rsidRPr="00612283" w:rsidRDefault="00787099" w:rsidP="00372B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F9DD813" w14:textId="77777777" w:rsidR="00787099" w:rsidRPr="00612283" w:rsidRDefault="00787099" w:rsidP="00372BE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5772F3C" w14:textId="77777777" w:rsidR="00787099" w:rsidRPr="0012157F" w:rsidRDefault="00787099" w:rsidP="00372B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D3633A4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3680D4C" w14:textId="77777777" w:rsidR="00E50194" w:rsidRDefault="0078709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099">
        <w:rPr>
          <w:rFonts w:ascii="Arial" w:hAnsi="Arial" w:cs="Arial"/>
          <w:b/>
          <w:sz w:val="24"/>
          <w:szCs w:val="24"/>
        </w:rPr>
        <w:t>Odbiór odpadów komunalnych od właścicieli nieruchomości zamieszkałych na terenie Gminy Dubeninki</w:t>
      </w:r>
    </w:p>
    <w:p w14:paraId="69D2D3AE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87099" w:rsidRPr="00787099">
        <w:rPr>
          <w:rFonts w:ascii="Arial" w:hAnsi="Arial" w:cs="Arial"/>
          <w:b/>
          <w:sz w:val="24"/>
          <w:szCs w:val="24"/>
        </w:rPr>
        <w:t>IGP.271.5.2022</w:t>
      </w:r>
    </w:p>
    <w:p w14:paraId="580FA775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787099" w:rsidRPr="00787099">
        <w:rPr>
          <w:rFonts w:ascii="Arial" w:hAnsi="Arial" w:cs="Arial"/>
          <w:b/>
          <w:sz w:val="24"/>
          <w:szCs w:val="24"/>
        </w:rPr>
        <w:t>Gmina Dubeninki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24D85C3" w14:textId="77777777" w:rsidTr="00650D6C">
        <w:tc>
          <w:tcPr>
            <w:tcW w:w="9104" w:type="dxa"/>
            <w:shd w:val="clear" w:color="auto" w:fill="D9D9D9"/>
          </w:tcPr>
          <w:p w14:paraId="6B9806E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3116C5F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E774CE2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1CD41D0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A62758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E43488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26436D3E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3C2AE8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EAE4410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F8C8E44" w14:textId="77777777" w:rsidTr="00CD4DD1">
        <w:tc>
          <w:tcPr>
            <w:tcW w:w="9104" w:type="dxa"/>
            <w:shd w:val="clear" w:color="auto" w:fill="D9D9D9"/>
          </w:tcPr>
          <w:p w14:paraId="5E75FD8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E3ABF8F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502F40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0B4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57B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787099" w:rsidRPr="0012157F" w14:paraId="7B9EE708" w14:textId="77777777" w:rsidTr="00372B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209" w14:textId="77777777" w:rsidR="00787099" w:rsidRPr="0012157F" w:rsidRDefault="00787099" w:rsidP="00372BE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0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0487" w14:textId="77777777" w:rsidR="00787099" w:rsidRPr="0012157F" w:rsidRDefault="00787099" w:rsidP="00372BE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99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8CA800B" w14:textId="77777777" w:rsidR="00787099" w:rsidRPr="0012157F" w:rsidRDefault="00787099" w:rsidP="00372BE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099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787099" w:rsidRPr="0012157F" w14:paraId="58223929" w14:textId="77777777" w:rsidTr="00372B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1139" w14:textId="77777777" w:rsidR="00787099" w:rsidRPr="0012157F" w:rsidRDefault="00787099" w:rsidP="00372BE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0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802A" w14:textId="77777777" w:rsidR="00787099" w:rsidRPr="0012157F" w:rsidRDefault="00787099" w:rsidP="00372BE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9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9E0978A" w14:textId="77777777" w:rsidR="00787099" w:rsidRPr="0012157F" w:rsidRDefault="00787099" w:rsidP="00372BE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099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787099" w:rsidRPr="0012157F" w14:paraId="2B43DB16" w14:textId="77777777" w:rsidTr="00372B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C44B" w14:textId="77777777" w:rsidR="00787099" w:rsidRPr="0012157F" w:rsidRDefault="00787099" w:rsidP="00372BE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0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863" w14:textId="77777777" w:rsidR="00787099" w:rsidRPr="0012157F" w:rsidRDefault="00787099" w:rsidP="00372BE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99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B0FE151" w14:textId="77777777" w:rsidR="00787099" w:rsidRPr="0012157F" w:rsidRDefault="00787099" w:rsidP="00372BE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099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</w:t>
            </w:r>
            <w:r w:rsidRPr="00787099">
              <w:rPr>
                <w:rFonts w:ascii="Arial" w:hAnsi="Arial" w:cs="Arial"/>
                <w:sz w:val="24"/>
                <w:szCs w:val="24"/>
              </w:rPr>
              <w:lastRenderedPageBreak/>
              <w:t>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65389BCE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14:paraId="47BE0C3F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0E8A1A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578D880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BA8A658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40027F72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AE00D7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071219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F2165E8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4F4F51E4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105852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7D1E96B4" w14:textId="77777777" w:rsidTr="00CD4DD1">
        <w:tc>
          <w:tcPr>
            <w:tcW w:w="9104" w:type="dxa"/>
            <w:shd w:val="clear" w:color="auto" w:fill="D9D9D9"/>
          </w:tcPr>
          <w:p w14:paraId="3BD1DD2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98880A9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3F5B7FC" w14:textId="77777777" w:rsidTr="00847232">
        <w:tc>
          <w:tcPr>
            <w:tcW w:w="9104" w:type="dxa"/>
            <w:shd w:val="clear" w:color="auto" w:fill="D9D9D9"/>
          </w:tcPr>
          <w:p w14:paraId="24BCA43F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4A03A1B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1E585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22ECC4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85F72A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0BF07C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B9A283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405DEC2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3FA055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686E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lastRenderedPageBreak/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3A2950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F3C037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C5E92FF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FA4F" w14:textId="77777777" w:rsidR="00426DA9" w:rsidRDefault="00426DA9" w:rsidP="0038231F">
      <w:pPr>
        <w:spacing w:after="0" w:line="240" w:lineRule="auto"/>
      </w:pPr>
      <w:r>
        <w:separator/>
      </w:r>
    </w:p>
  </w:endnote>
  <w:endnote w:type="continuationSeparator" w:id="0">
    <w:p w14:paraId="23E55FAF" w14:textId="77777777" w:rsidR="00426DA9" w:rsidRDefault="00426D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67A9" w14:textId="77777777" w:rsidR="00787099" w:rsidRDefault="00787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088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B6810D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ECF9" w14:textId="77777777" w:rsidR="00787099" w:rsidRDefault="00787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1BCE" w14:textId="77777777" w:rsidR="00426DA9" w:rsidRDefault="00426DA9" w:rsidP="0038231F">
      <w:pPr>
        <w:spacing w:after="0" w:line="240" w:lineRule="auto"/>
      </w:pPr>
      <w:r>
        <w:separator/>
      </w:r>
    </w:p>
  </w:footnote>
  <w:footnote w:type="continuationSeparator" w:id="0">
    <w:p w14:paraId="663D5359" w14:textId="77777777" w:rsidR="00426DA9" w:rsidRDefault="00426DA9" w:rsidP="0038231F">
      <w:pPr>
        <w:spacing w:after="0" w:line="240" w:lineRule="auto"/>
      </w:pPr>
      <w:r>
        <w:continuationSeparator/>
      </w:r>
    </w:p>
  </w:footnote>
  <w:footnote w:id="1">
    <w:p w14:paraId="4068772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2AF838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54ED7E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27B76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2A7" w14:textId="77777777" w:rsidR="00787099" w:rsidRDefault="00787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EFE5" w14:textId="77777777" w:rsidR="00787099" w:rsidRDefault="00787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0E5E" w14:textId="77777777" w:rsidR="00787099" w:rsidRDefault="00787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69597">
    <w:abstractNumId w:val="11"/>
  </w:num>
  <w:num w:numId="2" w16cid:durableId="1097096017">
    <w:abstractNumId w:val="0"/>
  </w:num>
  <w:num w:numId="3" w16cid:durableId="1862355319">
    <w:abstractNumId w:val="10"/>
  </w:num>
  <w:num w:numId="4" w16cid:durableId="227690839">
    <w:abstractNumId w:val="13"/>
  </w:num>
  <w:num w:numId="5" w16cid:durableId="1157646033">
    <w:abstractNumId w:val="12"/>
  </w:num>
  <w:num w:numId="6" w16cid:durableId="306470551">
    <w:abstractNumId w:val="9"/>
  </w:num>
  <w:num w:numId="7" w16cid:durableId="285086962">
    <w:abstractNumId w:val="1"/>
  </w:num>
  <w:num w:numId="8" w16cid:durableId="1109541329">
    <w:abstractNumId w:val="6"/>
  </w:num>
  <w:num w:numId="9" w16cid:durableId="957419205">
    <w:abstractNumId w:val="4"/>
  </w:num>
  <w:num w:numId="10" w16cid:durableId="1215772225">
    <w:abstractNumId w:val="7"/>
  </w:num>
  <w:num w:numId="11" w16cid:durableId="449399495">
    <w:abstractNumId w:val="5"/>
  </w:num>
  <w:num w:numId="12" w16cid:durableId="118493910">
    <w:abstractNumId w:val="8"/>
  </w:num>
  <w:num w:numId="13" w16cid:durableId="1531870867">
    <w:abstractNumId w:val="3"/>
  </w:num>
  <w:num w:numId="14" w16cid:durableId="317002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C0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26DA9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46C0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87099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C729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4D806"/>
  <w15:docId w15:val="{E4E3CBE7-D4D8-4B48-9907-7483AAE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2016-07-26T10:32:00Z</cp:lastPrinted>
  <dcterms:created xsi:type="dcterms:W3CDTF">2022-10-07T05:44:00Z</dcterms:created>
  <dcterms:modified xsi:type="dcterms:W3CDTF">2022-10-07T05:44:00Z</dcterms:modified>
</cp:coreProperties>
</file>