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46559" w14:textId="50BC58FA" w:rsidR="00025386" w:rsidRPr="005657EB" w:rsidRDefault="00025386" w:rsidP="00025386">
      <w:pPr>
        <w:pStyle w:val="Nagwek4"/>
        <w:rPr>
          <w:rFonts w:ascii="Arial" w:hAnsi="Arial" w:cs="Arial"/>
          <w:i w:val="0"/>
          <w:iCs/>
          <w:szCs w:val="24"/>
        </w:rPr>
      </w:pPr>
      <w:r w:rsidRPr="005657EB">
        <w:rPr>
          <w:rFonts w:ascii="Arial" w:hAnsi="Arial" w:cs="Arial"/>
          <w:i w:val="0"/>
          <w:szCs w:val="24"/>
        </w:rPr>
        <w:t xml:space="preserve">Załącznik nr </w:t>
      </w:r>
      <w:r w:rsidR="005A332C">
        <w:rPr>
          <w:rFonts w:ascii="Arial" w:hAnsi="Arial" w:cs="Arial"/>
          <w:i w:val="0"/>
          <w:szCs w:val="24"/>
        </w:rPr>
        <w:t>6</w:t>
      </w:r>
      <w:r w:rsidR="0057252E" w:rsidRPr="005657EB">
        <w:rPr>
          <w:rFonts w:ascii="Arial" w:hAnsi="Arial" w:cs="Arial"/>
          <w:i w:val="0"/>
          <w:iCs/>
          <w:szCs w:val="24"/>
        </w:rPr>
        <w:t xml:space="preserve"> do SWZ</w:t>
      </w:r>
    </w:p>
    <w:p w14:paraId="50D0C479" w14:textId="77777777" w:rsidR="00025386" w:rsidRPr="005657EB" w:rsidRDefault="00025386">
      <w:pPr>
        <w:rPr>
          <w:rFonts w:ascii="Arial" w:hAnsi="Arial" w:cs="Arial"/>
          <w:sz w:val="24"/>
          <w:szCs w:val="24"/>
        </w:rPr>
      </w:pPr>
    </w:p>
    <w:p w14:paraId="740E382F" w14:textId="77777777" w:rsidR="00F16E93" w:rsidRPr="005657EB" w:rsidRDefault="00F16E93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08E684C" w14:textId="77777777" w:rsidR="0057252E" w:rsidRPr="005657EB" w:rsidRDefault="0057252E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217" w:type="dxa"/>
        <w:tblLook w:val="04A0" w:firstRow="1" w:lastRow="0" w:firstColumn="1" w:lastColumn="0" w:noHBand="0" w:noVBand="1"/>
      </w:tblPr>
      <w:tblGrid>
        <w:gridCol w:w="2800"/>
        <w:gridCol w:w="6417"/>
      </w:tblGrid>
      <w:tr w:rsidR="005657EB" w:rsidRPr="005428E4" w14:paraId="3595EACB" w14:textId="77777777" w:rsidTr="005428E4">
        <w:tc>
          <w:tcPr>
            <w:tcW w:w="2802" w:type="dxa"/>
            <w:shd w:val="clear" w:color="auto" w:fill="auto"/>
          </w:tcPr>
          <w:p w14:paraId="524403F3" w14:textId="77777777" w:rsidR="005657EB" w:rsidRPr="005428E4" w:rsidRDefault="005657EB" w:rsidP="005428E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428E4">
              <w:rPr>
                <w:rFonts w:ascii="Arial" w:hAnsi="Arial" w:cs="Arial"/>
                <w:bCs/>
                <w:sz w:val="24"/>
                <w:szCs w:val="24"/>
              </w:rPr>
              <w:t>Wykonawca:</w:t>
            </w:r>
          </w:p>
        </w:tc>
        <w:tc>
          <w:tcPr>
            <w:tcW w:w="6415" w:type="dxa"/>
            <w:shd w:val="clear" w:color="auto" w:fill="auto"/>
          </w:tcPr>
          <w:p w14:paraId="1658610A" w14:textId="77777777" w:rsidR="005657EB" w:rsidRPr="005428E4" w:rsidRDefault="005657EB" w:rsidP="005428E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428E4">
              <w:rPr>
                <w:rFonts w:ascii="Arial" w:hAnsi="Arial" w:cs="Arial"/>
                <w:bCs/>
                <w:sz w:val="24"/>
                <w:szCs w:val="24"/>
              </w:rPr>
              <w:t>..</w:t>
            </w:r>
            <w:r w:rsidRPr="005428E4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……………………………………………………………….…</w:t>
            </w:r>
          </w:p>
          <w:p w14:paraId="578F755A" w14:textId="77777777" w:rsidR="005657EB" w:rsidRPr="005428E4" w:rsidRDefault="005657EB" w:rsidP="005428E4">
            <w:pPr>
              <w:spacing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28E4">
              <w:rPr>
                <w:rFonts w:ascii="Arial" w:hAnsi="Arial" w:cs="Arial"/>
                <w:i/>
                <w:sz w:val="16"/>
                <w:szCs w:val="16"/>
              </w:rPr>
              <w:t>(pełna nazwa/firma, adres, w zależności od podmiotu: NIP/PESEL, KRS/CEiDG)</w:t>
            </w:r>
          </w:p>
        </w:tc>
      </w:tr>
      <w:tr w:rsidR="005657EB" w:rsidRPr="005428E4" w14:paraId="7A2445CA" w14:textId="77777777" w:rsidTr="005428E4">
        <w:tc>
          <w:tcPr>
            <w:tcW w:w="2802" w:type="dxa"/>
            <w:shd w:val="clear" w:color="auto" w:fill="auto"/>
          </w:tcPr>
          <w:p w14:paraId="535D3334" w14:textId="77777777" w:rsidR="005657EB" w:rsidRPr="005428E4" w:rsidRDefault="00F16E93" w:rsidP="005428E4">
            <w:pPr>
              <w:tabs>
                <w:tab w:val="center" w:pos="4536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428E4">
              <w:rPr>
                <w:rFonts w:ascii="Arial" w:hAnsi="Arial" w:cs="Arial"/>
                <w:sz w:val="24"/>
                <w:szCs w:val="24"/>
              </w:rPr>
              <w:t>R</w:t>
            </w:r>
            <w:r w:rsidR="005657EB" w:rsidRPr="005428E4">
              <w:rPr>
                <w:rFonts w:ascii="Arial" w:hAnsi="Arial" w:cs="Arial"/>
                <w:sz w:val="24"/>
                <w:szCs w:val="24"/>
              </w:rPr>
              <w:t>eprezentowany</w:t>
            </w:r>
            <w:r w:rsidRPr="005428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57EB" w:rsidRPr="005428E4">
              <w:rPr>
                <w:rFonts w:ascii="Arial" w:hAnsi="Arial" w:cs="Arial"/>
                <w:sz w:val="24"/>
                <w:szCs w:val="24"/>
              </w:rPr>
              <w:t>przez:</w:t>
            </w:r>
          </w:p>
        </w:tc>
        <w:tc>
          <w:tcPr>
            <w:tcW w:w="6415" w:type="dxa"/>
            <w:shd w:val="clear" w:color="auto" w:fill="auto"/>
          </w:tcPr>
          <w:p w14:paraId="39823A57" w14:textId="77777777" w:rsidR="005657EB" w:rsidRPr="005428E4" w:rsidRDefault="005657EB" w:rsidP="005428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428E4">
              <w:rPr>
                <w:rFonts w:ascii="Arial" w:hAnsi="Arial" w:cs="Arial"/>
                <w:sz w:val="24"/>
                <w:szCs w:val="24"/>
              </w:rPr>
              <w:t>……………</w:t>
            </w:r>
            <w:r w:rsidR="00F16E93" w:rsidRPr="005428E4">
              <w:rPr>
                <w:rFonts w:ascii="Arial" w:hAnsi="Arial" w:cs="Arial"/>
                <w:sz w:val="24"/>
                <w:szCs w:val="24"/>
              </w:rPr>
              <w:t>...</w:t>
            </w:r>
            <w:r w:rsidRPr="005428E4">
              <w:rPr>
                <w:rFonts w:ascii="Arial" w:hAnsi="Arial" w:cs="Arial"/>
                <w:sz w:val="24"/>
                <w:szCs w:val="24"/>
              </w:rPr>
              <w:t>………………………………………………...…</w:t>
            </w:r>
          </w:p>
          <w:p w14:paraId="5404FD63" w14:textId="77777777" w:rsidR="005657EB" w:rsidRPr="005428E4" w:rsidRDefault="005657EB" w:rsidP="005428E4">
            <w:pPr>
              <w:spacing w:after="0" w:line="240" w:lineRule="auto"/>
              <w:ind w:right="-2"/>
              <w:rPr>
                <w:rFonts w:ascii="Arial" w:hAnsi="Arial" w:cs="Arial"/>
                <w:i/>
                <w:sz w:val="16"/>
                <w:szCs w:val="16"/>
              </w:rPr>
            </w:pPr>
            <w:r w:rsidRPr="005428E4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  <w:p w14:paraId="5E799A60" w14:textId="77777777" w:rsidR="005657EB" w:rsidRPr="005428E4" w:rsidRDefault="005657EB" w:rsidP="005428E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5C964C52" w14:textId="77777777" w:rsidR="0057252E" w:rsidRPr="005657EB" w:rsidRDefault="0057252E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CFABC09" w14:textId="77777777" w:rsidR="0057252E" w:rsidRPr="005657EB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A0C5B5F" w14:textId="77777777" w:rsidR="0057252E" w:rsidRPr="005657EB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57252E" w:rsidRPr="005657EB" w14:paraId="5C2CB803" w14:textId="77777777" w:rsidTr="0036631E">
        <w:tc>
          <w:tcPr>
            <w:tcW w:w="9104" w:type="dxa"/>
            <w:shd w:val="clear" w:color="auto" w:fill="F2F2F2"/>
          </w:tcPr>
          <w:p w14:paraId="171A0489" w14:textId="77777777" w:rsidR="0057252E" w:rsidRPr="005657EB" w:rsidRDefault="0057252E" w:rsidP="0036631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7EB">
              <w:rPr>
                <w:rFonts w:ascii="Arial" w:hAnsi="Arial" w:cs="Arial"/>
                <w:b/>
                <w:sz w:val="24"/>
                <w:szCs w:val="24"/>
              </w:rPr>
              <w:t>WYKAZ CZ</w:t>
            </w:r>
            <w:r w:rsidRPr="005657EB">
              <w:rPr>
                <w:rFonts w:ascii="Arial" w:eastAsia="TimesNewRoman" w:hAnsi="Arial" w:cs="Arial"/>
                <w:b/>
                <w:sz w:val="24"/>
                <w:szCs w:val="24"/>
              </w:rPr>
              <w:t>ĘŚ</w:t>
            </w:r>
            <w:r w:rsidRPr="005657EB">
              <w:rPr>
                <w:rFonts w:ascii="Arial" w:hAnsi="Arial" w:cs="Arial"/>
                <w:b/>
                <w:sz w:val="24"/>
                <w:szCs w:val="24"/>
              </w:rPr>
              <w:t>CI ZAMÓWIENIA, KTÓRYCH WYKONANIE WYKONAWCA ZAMIERZA POWIERZY</w:t>
            </w:r>
            <w:r w:rsidRPr="005657EB">
              <w:rPr>
                <w:rFonts w:ascii="Arial" w:eastAsia="TimesNewRoman" w:hAnsi="Arial" w:cs="Arial"/>
                <w:b/>
                <w:sz w:val="24"/>
                <w:szCs w:val="24"/>
              </w:rPr>
              <w:t xml:space="preserve">Ć </w:t>
            </w:r>
            <w:r w:rsidRPr="005657EB">
              <w:rPr>
                <w:rFonts w:ascii="Arial" w:hAnsi="Arial" w:cs="Arial"/>
                <w:b/>
                <w:sz w:val="24"/>
                <w:szCs w:val="24"/>
              </w:rPr>
              <w:t>PODWYKONAWCOM</w:t>
            </w:r>
          </w:p>
        </w:tc>
      </w:tr>
    </w:tbl>
    <w:p w14:paraId="3A9C266E" w14:textId="77777777" w:rsidR="00025386" w:rsidRPr="005657EB" w:rsidRDefault="00025386" w:rsidP="00025386">
      <w:pPr>
        <w:rPr>
          <w:rFonts w:ascii="Arial" w:hAnsi="Arial" w:cs="Arial"/>
          <w:sz w:val="24"/>
          <w:szCs w:val="24"/>
        </w:rPr>
      </w:pPr>
    </w:p>
    <w:p w14:paraId="137B0D8D" w14:textId="77777777" w:rsidR="00A56A6F" w:rsidRPr="005657EB" w:rsidRDefault="00A56A6F" w:rsidP="00A56A6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C3878D" w14:textId="77777777" w:rsidR="00A56A6F" w:rsidRPr="005657EB" w:rsidRDefault="00A56A6F" w:rsidP="0057252E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7EB">
        <w:rPr>
          <w:rFonts w:ascii="Arial" w:eastAsia="Times New Roman" w:hAnsi="Arial" w:cs="Arial"/>
          <w:sz w:val="24"/>
          <w:szCs w:val="24"/>
          <w:lang w:eastAsia="pl-PL"/>
        </w:rPr>
        <w:t>Składając ofertę w postępowaniu o udzielenie zamówienia publicznego</w:t>
      </w:r>
      <w:r w:rsidR="0057252E" w:rsidRPr="005657EB">
        <w:rPr>
          <w:rFonts w:ascii="Arial" w:eastAsia="Times New Roman" w:hAnsi="Arial" w:cs="Arial"/>
          <w:sz w:val="24"/>
          <w:szCs w:val="24"/>
          <w:lang w:eastAsia="pl-PL"/>
        </w:rPr>
        <w:t>, pn.:</w:t>
      </w:r>
    </w:p>
    <w:p w14:paraId="5234284E" w14:textId="77777777" w:rsidR="00A56A6F" w:rsidRDefault="0045121C" w:rsidP="0057252E">
      <w:pPr>
        <w:widowControl w:val="0"/>
        <w:adjustRightInd w:val="0"/>
        <w:spacing w:after="120" w:line="360" w:lineRule="atLeast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5121C">
        <w:rPr>
          <w:rFonts w:ascii="Arial" w:eastAsia="Times New Roman" w:hAnsi="Arial" w:cs="Arial"/>
          <w:b/>
          <w:sz w:val="24"/>
          <w:szCs w:val="24"/>
          <w:lang w:eastAsia="pl-PL"/>
        </w:rPr>
        <w:t>Dostawa oleju opałowego do kotłowni olejowych znajdujących się w budynkach komunalnych w Dubeninkach i budynku Gminnego Centrum Kultury</w:t>
      </w:r>
    </w:p>
    <w:p w14:paraId="35FB0A62" w14:textId="77777777" w:rsidR="00F16E93" w:rsidRDefault="00F16E93" w:rsidP="00F16E9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657EB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45121C" w:rsidRPr="0045121C">
        <w:rPr>
          <w:rFonts w:ascii="Arial" w:eastAsia="Times New Roman" w:hAnsi="Arial" w:cs="Arial"/>
          <w:b/>
          <w:sz w:val="24"/>
          <w:szCs w:val="24"/>
          <w:lang w:eastAsia="pl-PL"/>
        </w:rPr>
        <w:t>IGP.271.6.2022</w:t>
      </w:r>
    </w:p>
    <w:p w14:paraId="7ACA2777" w14:textId="77777777" w:rsidR="00F16E93" w:rsidRPr="005657EB" w:rsidRDefault="00F16E93" w:rsidP="0057252E">
      <w:pPr>
        <w:widowControl w:val="0"/>
        <w:adjustRightInd w:val="0"/>
        <w:spacing w:after="120" w:line="360" w:lineRule="atLeast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8590694" w14:textId="77777777" w:rsidR="00A56A6F" w:rsidRPr="005657EB" w:rsidRDefault="00A56A6F" w:rsidP="00A56A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A5E2977" w14:textId="77777777" w:rsidR="008F2498" w:rsidRPr="005657EB" w:rsidRDefault="00A56A6F" w:rsidP="00F16E9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5657EB">
        <w:rPr>
          <w:rFonts w:ascii="Arial" w:hAnsi="Arial" w:cs="Arial"/>
          <w:bCs/>
          <w:sz w:val="24"/>
          <w:szCs w:val="24"/>
        </w:rPr>
        <w:t xml:space="preserve">Oświadczam(y), </w:t>
      </w:r>
      <w:r w:rsidRPr="005657EB">
        <w:rPr>
          <w:rFonts w:ascii="Arial" w:hAnsi="Arial" w:cs="Arial"/>
          <w:sz w:val="24"/>
          <w:szCs w:val="24"/>
        </w:rPr>
        <w:t>iż w przedmiot</w:t>
      </w:r>
      <w:r w:rsidR="00E631B6" w:rsidRPr="005657EB">
        <w:rPr>
          <w:rFonts w:ascii="Arial" w:hAnsi="Arial" w:cs="Arial"/>
          <w:sz w:val="24"/>
          <w:szCs w:val="24"/>
        </w:rPr>
        <w:t xml:space="preserve">owym postępowaniu </w:t>
      </w:r>
      <w:r w:rsidR="005A0158" w:rsidRPr="005657EB">
        <w:rPr>
          <w:rFonts w:ascii="Arial" w:hAnsi="Arial" w:cs="Arial"/>
          <w:sz w:val="24"/>
          <w:szCs w:val="24"/>
        </w:rPr>
        <w:t>zamierzamy powierzyć Podwykonawcom wykonanie następujących</w:t>
      </w:r>
      <w:r w:rsidRPr="005657EB">
        <w:rPr>
          <w:rFonts w:ascii="Arial" w:hAnsi="Arial" w:cs="Arial"/>
          <w:sz w:val="24"/>
          <w:szCs w:val="24"/>
        </w:rPr>
        <w:t xml:space="preserve"> części zamówienia:</w:t>
      </w: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674"/>
        <w:gridCol w:w="2847"/>
      </w:tblGrid>
      <w:tr w:rsidR="003C30EF" w:rsidRPr="005657EB" w14:paraId="5F9512A8" w14:textId="77777777" w:rsidTr="003C30EF">
        <w:trPr>
          <w:trHeight w:val="324"/>
        </w:trPr>
        <w:tc>
          <w:tcPr>
            <w:tcW w:w="567" w:type="dxa"/>
            <w:shd w:val="clear" w:color="auto" w:fill="auto"/>
          </w:tcPr>
          <w:p w14:paraId="1969A1EF" w14:textId="77777777" w:rsidR="003C30EF" w:rsidRPr="005657EB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57EB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14:paraId="0476104A" w14:textId="77777777" w:rsidR="003C30EF" w:rsidRPr="005657EB" w:rsidRDefault="003C30EF" w:rsidP="00F16E9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57EB">
              <w:rPr>
                <w:rFonts w:ascii="Arial" w:hAnsi="Arial" w:cs="Arial"/>
                <w:b/>
                <w:bCs/>
                <w:sz w:val="24"/>
                <w:szCs w:val="24"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14:paraId="405B9EC8" w14:textId="77777777" w:rsidR="003C30EF" w:rsidRPr="005657EB" w:rsidRDefault="003C30EF" w:rsidP="005A0158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7EB">
              <w:rPr>
                <w:rFonts w:ascii="Arial" w:hAnsi="Arial" w:cs="Arial"/>
                <w:b/>
                <w:sz w:val="24"/>
                <w:szCs w:val="24"/>
              </w:rPr>
              <w:t>Firma Podwykonawcy</w:t>
            </w:r>
          </w:p>
          <w:p w14:paraId="15E72577" w14:textId="77777777" w:rsidR="003C30EF" w:rsidRPr="005657EB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0EF" w:rsidRPr="005657EB" w14:paraId="41C9E416" w14:textId="77777777" w:rsidTr="003C30EF">
        <w:trPr>
          <w:trHeight w:val="609"/>
        </w:trPr>
        <w:tc>
          <w:tcPr>
            <w:tcW w:w="567" w:type="dxa"/>
            <w:shd w:val="clear" w:color="auto" w:fill="auto"/>
          </w:tcPr>
          <w:p w14:paraId="74F99B5B" w14:textId="77777777" w:rsidR="003C30EF" w:rsidRPr="005657EB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7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14:paraId="26C9FA94" w14:textId="77777777" w:rsidR="003C30EF" w:rsidRPr="005657EB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14:paraId="2D9ED7CF" w14:textId="77777777" w:rsidR="003C30EF" w:rsidRPr="005657EB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0EF" w:rsidRPr="005657EB" w14:paraId="39FCF7BF" w14:textId="77777777" w:rsidTr="003C30EF">
        <w:trPr>
          <w:trHeight w:val="480"/>
        </w:trPr>
        <w:tc>
          <w:tcPr>
            <w:tcW w:w="567" w:type="dxa"/>
            <w:shd w:val="clear" w:color="auto" w:fill="auto"/>
          </w:tcPr>
          <w:p w14:paraId="793FE932" w14:textId="77777777" w:rsidR="003C30EF" w:rsidRPr="005657EB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7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14:paraId="23E20EC3" w14:textId="77777777" w:rsidR="003C30EF" w:rsidRPr="005657EB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14:paraId="325D2263" w14:textId="77777777" w:rsidR="003C30EF" w:rsidRPr="005657EB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0EF" w:rsidRPr="005657EB" w14:paraId="7A3071F2" w14:textId="77777777" w:rsidTr="003C30EF">
        <w:trPr>
          <w:trHeight w:val="630"/>
        </w:trPr>
        <w:tc>
          <w:tcPr>
            <w:tcW w:w="567" w:type="dxa"/>
            <w:shd w:val="clear" w:color="auto" w:fill="auto"/>
          </w:tcPr>
          <w:p w14:paraId="38B934AD" w14:textId="77777777" w:rsidR="003C30EF" w:rsidRPr="005657EB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7E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14:paraId="3426A5F8" w14:textId="77777777" w:rsidR="003C30EF" w:rsidRPr="005657EB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14:paraId="49B9DBC2" w14:textId="77777777" w:rsidR="003C30EF" w:rsidRPr="005657EB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905444" w14:textId="77777777" w:rsidR="00025386" w:rsidRPr="005657EB" w:rsidRDefault="00025386" w:rsidP="00025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FD7837" w14:textId="77777777" w:rsidR="00025386" w:rsidRPr="005657EB" w:rsidRDefault="00025386" w:rsidP="00F16E9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657EB">
        <w:rPr>
          <w:rFonts w:ascii="Arial" w:hAnsi="Arial" w:cs="Arial"/>
          <w:b/>
          <w:bCs/>
          <w:sz w:val="24"/>
          <w:szCs w:val="24"/>
        </w:rPr>
        <w:t xml:space="preserve">UWAGA! </w:t>
      </w:r>
      <w:r w:rsidRPr="005657EB">
        <w:rPr>
          <w:rFonts w:ascii="Arial" w:hAnsi="Arial" w:cs="Arial"/>
          <w:sz w:val="24"/>
          <w:szCs w:val="24"/>
        </w:rPr>
        <w:t>Wykonawca jest zobowiązany do wypełnienia i dołąc</w:t>
      </w:r>
      <w:r w:rsidR="008F2498" w:rsidRPr="005657EB">
        <w:rPr>
          <w:rFonts w:ascii="Arial" w:hAnsi="Arial" w:cs="Arial"/>
          <w:sz w:val="24"/>
          <w:szCs w:val="24"/>
        </w:rPr>
        <w:t xml:space="preserve">zenia niniejszego załącznika do </w:t>
      </w:r>
      <w:r w:rsidRPr="005657EB">
        <w:rPr>
          <w:rFonts w:ascii="Arial" w:hAnsi="Arial" w:cs="Arial"/>
          <w:sz w:val="24"/>
          <w:szCs w:val="24"/>
        </w:rPr>
        <w:t>skł</w:t>
      </w:r>
      <w:r w:rsidR="00E631B6" w:rsidRPr="005657EB">
        <w:rPr>
          <w:rFonts w:ascii="Arial" w:hAnsi="Arial" w:cs="Arial"/>
          <w:sz w:val="24"/>
          <w:szCs w:val="24"/>
        </w:rPr>
        <w:t>adanej oferty tylko w przypadku</w:t>
      </w:r>
      <w:r w:rsidRPr="005657EB">
        <w:rPr>
          <w:rFonts w:ascii="Arial" w:hAnsi="Arial" w:cs="Arial"/>
          <w:sz w:val="24"/>
          <w:szCs w:val="24"/>
        </w:rPr>
        <w:t>, gdy powier</w:t>
      </w:r>
      <w:r w:rsidR="00E631B6" w:rsidRPr="005657EB">
        <w:rPr>
          <w:rFonts w:ascii="Arial" w:hAnsi="Arial" w:cs="Arial"/>
          <w:sz w:val="24"/>
          <w:szCs w:val="24"/>
        </w:rPr>
        <w:t>zy wykonanie części zamówienia P</w:t>
      </w:r>
      <w:r w:rsidRPr="005657EB">
        <w:rPr>
          <w:rFonts w:ascii="Arial" w:hAnsi="Arial" w:cs="Arial"/>
          <w:sz w:val="24"/>
          <w:szCs w:val="24"/>
        </w:rPr>
        <w:t>odwykonawcom.</w:t>
      </w:r>
    </w:p>
    <w:p w14:paraId="6CF9A2B4" w14:textId="77777777" w:rsidR="00025386" w:rsidRPr="005657EB" w:rsidRDefault="00025386" w:rsidP="005657EB">
      <w:pPr>
        <w:tabs>
          <w:tab w:val="left" w:pos="1985"/>
          <w:tab w:val="left" w:pos="4820"/>
          <w:tab w:val="left" w:pos="5387"/>
          <w:tab w:val="left" w:pos="8931"/>
        </w:tabs>
        <w:spacing w:before="840" w:after="40" w:line="276" w:lineRule="auto"/>
        <w:rPr>
          <w:rFonts w:ascii="Arial" w:hAnsi="Arial" w:cs="Arial"/>
          <w:sz w:val="24"/>
          <w:szCs w:val="24"/>
        </w:rPr>
      </w:pPr>
      <w:r w:rsidRPr="005657EB">
        <w:rPr>
          <w:rFonts w:ascii="Arial" w:hAnsi="Arial" w:cs="Arial"/>
          <w:sz w:val="24"/>
          <w:szCs w:val="24"/>
          <w:u w:val="dotted"/>
        </w:rPr>
        <w:tab/>
      </w:r>
      <w:r w:rsidRPr="005657EB">
        <w:rPr>
          <w:rFonts w:ascii="Arial" w:hAnsi="Arial" w:cs="Arial"/>
          <w:sz w:val="24"/>
          <w:szCs w:val="24"/>
        </w:rPr>
        <w:t xml:space="preserve"> dnia </w:t>
      </w:r>
      <w:r w:rsidRPr="005657EB">
        <w:rPr>
          <w:rFonts w:ascii="Arial" w:hAnsi="Arial" w:cs="Arial"/>
          <w:sz w:val="24"/>
          <w:szCs w:val="24"/>
          <w:u w:val="dotted"/>
        </w:rPr>
        <w:tab/>
      </w:r>
      <w:r w:rsidRPr="005657EB">
        <w:rPr>
          <w:rFonts w:ascii="Arial" w:hAnsi="Arial" w:cs="Arial"/>
          <w:sz w:val="24"/>
          <w:szCs w:val="24"/>
        </w:rPr>
        <w:tab/>
      </w:r>
      <w:r w:rsidRPr="005657EB">
        <w:rPr>
          <w:rFonts w:ascii="Arial" w:hAnsi="Arial" w:cs="Arial"/>
          <w:sz w:val="24"/>
          <w:szCs w:val="24"/>
          <w:u w:val="dotted"/>
        </w:rPr>
        <w:tab/>
      </w:r>
    </w:p>
    <w:p w14:paraId="3FE3D398" w14:textId="77777777" w:rsidR="00025386" w:rsidRPr="005657EB" w:rsidRDefault="00025386" w:rsidP="00F96483">
      <w:pPr>
        <w:spacing w:after="0"/>
        <w:ind w:left="5245"/>
        <w:jc w:val="center"/>
        <w:rPr>
          <w:rFonts w:ascii="Arial" w:hAnsi="Arial" w:cs="Arial"/>
          <w:sz w:val="18"/>
          <w:szCs w:val="18"/>
        </w:rPr>
      </w:pPr>
      <w:r w:rsidRPr="005657EB">
        <w:rPr>
          <w:rFonts w:ascii="Arial" w:hAnsi="Arial" w:cs="Arial"/>
          <w:sz w:val="18"/>
          <w:szCs w:val="18"/>
        </w:rPr>
        <w:t>podpis osoby uprawnionej do składania oświadczeń woli w imieniu Wykonawcy</w:t>
      </w:r>
    </w:p>
    <w:sectPr w:rsidR="00025386" w:rsidRPr="005657EB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148A0" w14:textId="77777777" w:rsidR="00DA22B1" w:rsidRDefault="00DA22B1" w:rsidP="00025386">
      <w:pPr>
        <w:spacing w:after="0" w:line="240" w:lineRule="auto"/>
      </w:pPr>
      <w:r>
        <w:separator/>
      </w:r>
    </w:p>
  </w:endnote>
  <w:endnote w:type="continuationSeparator" w:id="0">
    <w:p w14:paraId="1F2A362E" w14:textId="77777777" w:rsidR="00DA22B1" w:rsidRDefault="00DA22B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B6DFA" w14:textId="77777777" w:rsidR="0045121C" w:rsidRDefault="004512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36ED" w14:textId="2C13C84B" w:rsidR="00025386" w:rsidRDefault="00122EF2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8A19B07" wp14:editId="21BEB433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2A9E6F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534FFF62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E405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E405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3F0531E9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C77F6" w14:textId="77777777" w:rsidR="0045121C" w:rsidRDefault="004512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C3CA5" w14:textId="77777777" w:rsidR="00DA22B1" w:rsidRDefault="00DA22B1" w:rsidP="00025386">
      <w:pPr>
        <w:spacing w:after="0" w:line="240" w:lineRule="auto"/>
      </w:pPr>
      <w:r>
        <w:separator/>
      </w:r>
    </w:p>
  </w:footnote>
  <w:footnote w:type="continuationSeparator" w:id="0">
    <w:p w14:paraId="5AA72D24" w14:textId="77777777" w:rsidR="00DA22B1" w:rsidRDefault="00DA22B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01BE5" w14:textId="77777777" w:rsidR="0045121C" w:rsidRDefault="004512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CCC3C" w14:textId="77777777" w:rsidR="0045121C" w:rsidRDefault="004512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7109D" w14:textId="77777777" w:rsidR="0045121C" w:rsidRDefault="004512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2CB"/>
    <w:rsid w:val="00025386"/>
    <w:rsid w:val="00101B40"/>
    <w:rsid w:val="00122EF2"/>
    <w:rsid w:val="001C2314"/>
    <w:rsid w:val="002962CB"/>
    <w:rsid w:val="0036631E"/>
    <w:rsid w:val="003C30EF"/>
    <w:rsid w:val="0045121C"/>
    <w:rsid w:val="005428E4"/>
    <w:rsid w:val="005624D8"/>
    <w:rsid w:val="005657EB"/>
    <w:rsid w:val="0057252E"/>
    <w:rsid w:val="005A0158"/>
    <w:rsid w:val="005A332C"/>
    <w:rsid w:val="005B19F4"/>
    <w:rsid w:val="0069796D"/>
    <w:rsid w:val="006D1552"/>
    <w:rsid w:val="008E405A"/>
    <w:rsid w:val="008F2498"/>
    <w:rsid w:val="00A56A6F"/>
    <w:rsid w:val="00D55FC4"/>
    <w:rsid w:val="00DA22B1"/>
    <w:rsid w:val="00E25450"/>
    <w:rsid w:val="00E631B6"/>
    <w:rsid w:val="00F16E93"/>
    <w:rsid w:val="00F96483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3D908"/>
  <w15:chartTrackingRefBased/>
  <w15:docId w15:val="{24D59419-A8D8-421D-BC44-64C87503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P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3</cp:revision>
  <cp:lastPrinted>2022-10-11T11:36:00Z</cp:lastPrinted>
  <dcterms:created xsi:type="dcterms:W3CDTF">2022-10-11T12:36:00Z</dcterms:created>
  <dcterms:modified xsi:type="dcterms:W3CDTF">2022-10-11T12:52:00Z</dcterms:modified>
</cp:coreProperties>
</file>