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090" w14:textId="77777777" w:rsidR="007E331F" w:rsidRPr="005D6922" w:rsidRDefault="007E331F" w:rsidP="00F31EAC">
      <w:pPr>
        <w:pStyle w:val="Nagwek4"/>
        <w:spacing w:before="0" w:after="360"/>
        <w:jc w:val="right"/>
        <w:rPr>
          <w:rFonts w:asciiTheme="minorHAnsi" w:hAnsiTheme="minorHAnsi" w:cstheme="minorHAnsi"/>
          <w:sz w:val="24"/>
          <w:szCs w:val="24"/>
        </w:rPr>
      </w:pPr>
      <w:r w:rsidRPr="005D6922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7F1D44" w:rsidRPr="005D6922">
        <w:rPr>
          <w:rFonts w:asciiTheme="minorHAnsi" w:hAnsiTheme="minorHAnsi" w:cstheme="minorHAnsi"/>
          <w:sz w:val="24"/>
          <w:szCs w:val="24"/>
        </w:rPr>
        <w:t>1</w:t>
      </w:r>
      <w:r w:rsidRPr="005D6922">
        <w:rPr>
          <w:rFonts w:asciiTheme="minorHAnsi" w:hAnsiTheme="minorHAnsi" w:cstheme="minorHAnsi"/>
          <w:sz w:val="24"/>
          <w:szCs w:val="24"/>
        </w:rPr>
        <w:t xml:space="preserve"> </w:t>
      </w:r>
      <w:r w:rsidRPr="005D6922">
        <w:rPr>
          <w:rFonts w:asciiTheme="minorHAnsi" w:hAnsiTheme="minorHAnsi" w:cstheme="minorHAnsi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D6922" w14:paraId="4E66E7BD" w14:textId="77777777" w:rsidTr="005D6922">
        <w:tc>
          <w:tcPr>
            <w:tcW w:w="8954" w:type="dxa"/>
            <w:shd w:val="clear" w:color="auto" w:fill="F2F2F2"/>
          </w:tcPr>
          <w:p w14:paraId="2263169A" w14:textId="77777777" w:rsidR="00F31EAC" w:rsidRPr="005D692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D6922">
              <w:rPr>
                <w:rFonts w:asciiTheme="minorHAnsi" w:hAnsiTheme="minorHAnsi" w:cstheme="minorHAnsi"/>
                <w:bCs/>
                <w:szCs w:val="24"/>
              </w:rPr>
              <w:t>FORMULARZ OFERTY</w:t>
            </w:r>
          </w:p>
        </w:tc>
      </w:tr>
    </w:tbl>
    <w:p w14:paraId="5CD516AC" w14:textId="77777777" w:rsidR="007E331F" w:rsidRPr="005D6922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</w:rPr>
      </w:pPr>
    </w:p>
    <w:p w14:paraId="75D3BC97" w14:textId="77777777" w:rsidR="00F31EAC" w:rsidRPr="005D6922" w:rsidRDefault="002E612D" w:rsidP="00F31EAC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Nawiązując do</w:t>
      </w:r>
      <w:r w:rsidR="00AA39D6" w:rsidRPr="005D6922">
        <w:rPr>
          <w:rFonts w:asciiTheme="minorHAnsi" w:hAnsiTheme="minorHAnsi" w:cstheme="minorHAnsi"/>
        </w:rPr>
        <w:t xml:space="preserve"> toczącego się </w:t>
      </w:r>
      <w:r w:rsidRPr="005D6922">
        <w:rPr>
          <w:rFonts w:asciiTheme="minorHAnsi" w:hAnsiTheme="minorHAnsi" w:cstheme="minorHAnsi"/>
        </w:rPr>
        <w:t xml:space="preserve">postępowania o udzielenie zamówienia publicznego </w:t>
      </w:r>
      <w:r w:rsidR="00AA39D6" w:rsidRPr="005D6922">
        <w:rPr>
          <w:rFonts w:asciiTheme="minorHAnsi" w:hAnsiTheme="minorHAnsi" w:cstheme="minorHAnsi"/>
        </w:rPr>
        <w:t>prowadzonego</w:t>
      </w:r>
      <w:r w:rsidRPr="005D6922">
        <w:rPr>
          <w:rFonts w:asciiTheme="minorHAnsi" w:hAnsiTheme="minorHAnsi" w:cstheme="minorHAnsi"/>
        </w:rPr>
        <w:t xml:space="preserve"> w trybie </w:t>
      </w:r>
      <w:r w:rsidR="007F1D44" w:rsidRPr="005D6922">
        <w:rPr>
          <w:rFonts w:asciiTheme="minorHAnsi" w:hAnsiTheme="minorHAnsi" w:cstheme="minorHAnsi"/>
        </w:rPr>
        <w:t xml:space="preserve">Tryb podstawowy bez negocjacji - art. 275 pkt. 1 ustawy </w:t>
      </w:r>
      <w:proofErr w:type="spellStart"/>
      <w:r w:rsidR="007F1D44" w:rsidRPr="005D6922">
        <w:rPr>
          <w:rFonts w:asciiTheme="minorHAnsi" w:hAnsiTheme="minorHAnsi" w:cstheme="minorHAnsi"/>
        </w:rPr>
        <w:t>Pzp</w:t>
      </w:r>
      <w:proofErr w:type="spellEnd"/>
      <w:r w:rsidRPr="005D6922">
        <w:rPr>
          <w:rFonts w:asciiTheme="minorHAnsi" w:hAnsiTheme="minorHAnsi" w:cstheme="minorHAnsi"/>
        </w:rPr>
        <w:t xml:space="preserve"> </w:t>
      </w:r>
      <w:r w:rsidR="00F31EAC" w:rsidRPr="005D6922">
        <w:rPr>
          <w:rFonts w:asciiTheme="minorHAnsi" w:hAnsiTheme="minorHAnsi" w:cstheme="minorHAnsi"/>
        </w:rPr>
        <w:t>pn.</w:t>
      </w:r>
      <w:r w:rsidRPr="005D6922">
        <w:rPr>
          <w:rFonts w:asciiTheme="minorHAnsi" w:hAnsiTheme="minorHAnsi" w:cstheme="minorHAnsi"/>
        </w:rPr>
        <w:t xml:space="preserve">: </w:t>
      </w:r>
    </w:p>
    <w:p w14:paraId="56F6F393" w14:textId="77777777" w:rsidR="002E612D" w:rsidRPr="005D6922" w:rsidRDefault="00AA39D6" w:rsidP="00F31EAC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5D6922">
        <w:rPr>
          <w:rFonts w:asciiTheme="minorHAnsi" w:hAnsiTheme="minorHAnsi" w:cstheme="minorHAnsi"/>
        </w:rPr>
        <w:t>”</w:t>
      </w:r>
      <w:r w:rsidR="007F1D44" w:rsidRPr="005D6922">
        <w:rPr>
          <w:rFonts w:asciiTheme="minorHAnsi" w:hAnsiTheme="minorHAnsi" w:cstheme="minorHAnsi"/>
          <w:b/>
        </w:rPr>
        <w:t>Dostawa oleju opałowego do kotłowni olejowych znajdujących się w budynkach komunalnych w Dubeninkach i budynku Gminnego Centrum Kultury</w:t>
      </w:r>
      <w:r w:rsidRPr="005D6922">
        <w:rPr>
          <w:rFonts w:asciiTheme="minorHAnsi" w:hAnsiTheme="minorHAnsi" w:cstheme="minorHAnsi"/>
        </w:rPr>
        <w:t>”</w:t>
      </w:r>
    </w:p>
    <w:p w14:paraId="5AEB3F05" w14:textId="77777777" w:rsidR="00AA39D6" w:rsidRPr="005D6922" w:rsidRDefault="00AA39D6" w:rsidP="003B769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my niżej podpisani:</w:t>
      </w:r>
    </w:p>
    <w:p w14:paraId="0DDD7CE2" w14:textId="4985C62B" w:rsidR="00AA39D6" w:rsidRPr="005D6922" w:rsidRDefault="00525EFF" w:rsidP="003B769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___________________________________________________________________________</w:t>
      </w:r>
    </w:p>
    <w:p w14:paraId="050CAA52" w14:textId="77777777" w:rsidR="00AA39D6" w:rsidRPr="005D6922" w:rsidRDefault="003B769C" w:rsidP="00AE2ACB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d</w:t>
      </w:r>
      <w:r w:rsidR="00AA39D6" w:rsidRPr="005D6922">
        <w:rPr>
          <w:rFonts w:asciiTheme="minorHAnsi" w:hAnsiTheme="minorHAnsi" w:cstheme="minorHAnsi"/>
        </w:rPr>
        <w:t>ziałając w imieniu i na rzecz:</w:t>
      </w:r>
    </w:p>
    <w:p w14:paraId="51EEB274" w14:textId="77777777" w:rsidR="00AE2ACB" w:rsidRPr="005D6922" w:rsidRDefault="00AE2ACB" w:rsidP="00AE2ACB">
      <w:pPr>
        <w:spacing w:after="100"/>
        <w:rPr>
          <w:rFonts w:asciiTheme="minorHAnsi" w:hAnsiTheme="minorHAnsi" w:cstheme="minorHAnsi"/>
          <w:b/>
        </w:rPr>
      </w:pPr>
      <w:r w:rsidRPr="005D6922">
        <w:rPr>
          <w:rFonts w:asciiTheme="minorHAnsi" w:hAnsiTheme="minorHAnsi" w:cstheme="minorHAnsi"/>
          <w:b/>
        </w:rPr>
        <w:t>Nazwa i adres Wykonawcy</w:t>
      </w:r>
      <w:r w:rsidRPr="005D6922">
        <w:rPr>
          <w:rStyle w:val="Odwoanieprzypisudolnego"/>
          <w:rFonts w:asciiTheme="minorHAnsi" w:hAnsiTheme="minorHAnsi" w:cstheme="minorHAnsi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5D6922" w14:paraId="16568542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D40DB7D" w14:textId="77777777" w:rsidR="00AE2ACB" w:rsidRPr="005D692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3131F6" w14:textId="77777777" w:rsidR="00AE2ACB" w:rsidRPr="005D692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5D6922" w14:paraId="7F029B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042F51E" w14:textId="77777777" w:rsidR="00AE2ACB" w:rsidRPr="005D692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3C245F4" w14:textId="77777777" w:rsidR="00AE2ACB" w:rsidRPr="005D692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5D6922" w14:paraId="28EC373D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2135849" w14:textId="77777777" w:rsidR="00AE2ACB" w:rsidRPr="005D692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 xml:space="preserve">NIP </w:t>
            </w:r>
            <w:r w:rsidRPr="005D6922"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B2EAE93" w14:textId="77777777" w:rsidR="00AE2ACB" w:rsidRPr="005D692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5D6922" w14:paraId="2555E66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90FDFFA" w14:textId="77777777" w:rsidR="00AE2ACB" w:rsidRPr="005D692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 xml:space="preserve">REGON </w:t>
            </w:r>
            <w:r w:rsidRPr="005D6922"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11031DE" w14:textId="77777777" w:rsidR="00AE2ACB" w:rsidRPr="005D692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5D6922" w14:paraId="44962F5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B7474E0" w14:textId="77777777" w:rsidR="00AE2ACB" w:rsidRPr="005D6922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DB49A73" w14:textId="77777777" w:rsidR="00AE2ACB" w:rsidRPr="005D6922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5D6922">
              <w:rPr>
                <w:rFonts w:asciiTheme="minorHAnsi" w:hAnsiTheme="minorHAnsi" w:cstheme="minorHAnsi"/>
              </w:rPr>
              <w:t>*</w:t>
            </w:r>
          </w:p>
        </w:tc>
      </w:tr>
    </w:tbl>
    <w:p w14:paraId="50A2859A" w14:textId="77777777" w:rsidR="003B769C" w:rsidRPr="005D6922" w:rsidRDefault="003B769C" w:rsidP="00AA39D6">
      <w:pPr>
        <w:spacing w:line="276" w:lineRule="auto"/>
        <w:jc w:val="both"/>
        <w:rPr>
          <w:rFonts w:asciiTheme="minorHAnsi" w:hAnsiTheme="minorHAnsi" w:cstheme="minorHAnsi"/>
        </w:rPr>
      </w:pPr>
    </w:p>
    <w:p w14:paraId="05EC47DB" w14:textId="77777777" w:rsidR="004D5A42" w:rsidRPr="005D692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  <w:b/>
        </w:rPr>
        <w:t>SKŁADAMY OFERTĘ</w:t>
      </w:r>
      <w:r w:rsidRPr="005D6922">
        <w:rPr>
          <w:rFonts w:asciiTheme="minorHAnsi" w:hAnsiTheme="minorHAnsi" w:cstheme="minorHAnsi"/>
        </w:rPr>
        <w:t xml:space="preserve"> na wykonanie przedmiotu zamówienia zgodnie ze Specyfikacją Warunków Zamówienia, stosując niżej wymienione stawki:</w:t>
      </w:r>
    </w:p>
    <w:p w14:paraId="548D470B" w14:textId="77777777" w:rsidR="006D09E0" w:rsidRPr="005D6922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4AEB4A76" w14:textId="285813E8" w:rsidR="004D5A42" w:rsidRPr="005D6922" w:rsidRDefault="006D09E0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 xml:space="preserve">Cena oferty wynosi: </w:t>
      </w:r>
      <w:r w:rsidR="0097776D" w:rsidRPr="005D6922">
        <w:rPr>
          <w:rFonts w:asciiTheme="minorHAnsi" w:hAnsiTheme="minorHAnsi" w:cstheme="minorHAnsi"/>
        </w:rPr>
        <w:t>__________________________________________________</w:t>
      </w:r>
      <w:r w:rsidR="00A50E18" w:rsidRPr="005D6922">
        <w:rPr>
          <w:rFonts w:asciiTheme="minorHAnsi" w:hAnsiTheme="minorHAnsi" w:cstheme="minorHAnsi"/>
        </w:rPr>
        <w:t xml:space="preserve"> </w:t>
      </w:r>
      <w:r w:rsidRPr="005D6922">
        <w:rPr>
          <w:rFonts w:asciiTheme="minorHAnsi" w:hAnsiTheme="minorHAnsi" w:cstheme="minorHAnsi"/>
        </w:rPr>
        <w:t xml:space="preserve">zł </w:t>
      </w:r>
      <w:r w:rsidR="002214DB" w:rsidRPr="005D6922">
        <w:rPr>
          <w:rFonts w:asciiTheme="minorHAnsi" w:hAnsiTheme="minorHAnsi" w:cstheme="minorHAnsi"/>
        </w:rPr>
        <w:t>netto</w:t>
      </w:r>
    </w:p>
    <w:p w14:paraId="3F946610" w14:textId="42DFF7E4" w:rsidR="006B63D6" w:rsidRPr="005D6922" w:rsidRDefault="006B63D6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 xml:space="preserve">(słownie: </w:t>
      </w:r>
      <w:r w:rsidR="0097776D" w:rsidRPr="005D6922">
        <w:rPr>
          <w:rFonts w:asciiTheme="minorHAnsi" w:hAnsiTheme="minorHAnsi" w:cstheme="minorHAnsi"/>
        </w:rPr>
        <w:t>___________________________________________</w:t>
      </w:r>
      <w:r w:rsidR="005D6922">
        <w:rPr>
          <w:rFonts w:asciiTheme="minorHAnsi" w:hAnsiTheme="minorHAnsi" w:cstheme="minorHAnsi"/>
        </w:rPr>
        <w:t>_____</w:t>
      </w:r>
      <w:r w:rsidR="0097776D" w:rsidRPr="005D6922">
        <w:rPr>
          <w:rFonts w:asciiTheme="minorHAnsi" w:hAnsiTheme="minorHAnsi" w:cstheme="minorHAnsi"/>
        </w:rPr>
        <w:t>__________</w:t>
      </w:r>
      <w:r w:rsidR="005D6922">
        <w:rPr>
          <w:rFonts w:asciiTheme="minorHAnsi" w:hAnsiTheme="minorHAnsi" w:cstheme="minorHAnsi"/>
        </w:rPr>
        <w:t>zł</w:t>
      </w:r>
      <w:r w:rsidRPr="005D6922">
        <w:rPr>
          <w:rFonts w:asciiTheme="minorHAnsi" w:hAnsiTheme="minorHAnsi" w:cstheme="minorHAnsi"/>
        </w:rPr>
        <w:t xml:space="preserve"> </w:t>
      </w:r>
      <w:r w:rsidR="002214DB" w:rsidRPr="005D6922">
        <w:rPr>
          <w:rFonts w:asciiTheme="minorHAnsi" w:hAnsiTheme="minorHAnsi" w:cstheme="minorHAnsi"/>
        </w:rPr>
        <w:t>netto</w:t>
      </w:r>
      <w:r w:rsidRPr="005D6922">
        <w:rPr>
          <w:rFonts w:asciiTheme="minorHAnsi" w:hAnsiTheme="minorHAnsi" w:cstheme="minorHAnsi"/>
        </w:rPr>
        <w:t>),</w:t>
      </w:r>
    </w:p>
    <w:p w14:paraId="3B1C3B72" w14:textId="77777777" w:rsidR="00B9086B" w:rsidRPr="005D6922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 xml:space="preserve">natomiast wraz z należnym podatkiem VAT w wysokości </w:t>
      </w:r>
      <w:r w:rsidR="0097776D" w:rsidRPr="005D6922">
        <w:rPr>
          <w:rFonts w:asciiTheme="minorHAnsi" w:hAnsiTheme="minorHAnsi" w:cstheme="minorHAnsi"/>
        </w:rPr>
        <w:t>_______</w:t>
      </w:r>
      <w:r w:rsidRPr="005D6922">
        <w:rPr>
          <w:rFonts w:asciiTheme="minorHAnsi" w:hAnsiTheme="minorHAnsi" w:cstheme="minorHAnsi"/>
        </w:rPr>
        <w:t xml:space="preserve"> %, wynosi kwotę:</w:t>
      </w:r>
    </w:p>
    <w:p w14:paraId="452150C4" w14:textId="5B27F7EE" w:rsidR="00B9086B" w:rsidRPr="005D6922" w:rsidRDefault="0097776D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_________________________________________________________________</w:t>
      </w:r>
      <w:r w:rsidR="00B9086B" w:rsidRPr="005D6922">
        <w:rPr>
          <w:rFonts w:asciiTheme="minorHAnsi" w:hAnsiTheme="minorHAnsi" w:cstheme="minorHAnsi"/>
        </w:rPr>
        <w:t xml:space="preserve"> </w:t>
      </w:r>
      <w:r w:rsidR="00A50E18" w:rsidRPr="005D6922">
        <w:rPr>
          <w:rFonts w:asciiTheme="minorHAnsi" w:hAnsiTheme="minorHAnsi" w:cstheme="minorHAnsi"/>
        </w:rPr>
        <w:t xml:space="preserve"> </w:t>
      </w:r>
      <w:r w:rsidR="00B9086B" w:rsidRPr="005D6922">
        <w:rPr>
          <w:rFonts w:asciiTheme="minorHAnsi" w:hAnsiTheme="minorHAnsi" w:cstheme="minorHAnsi"/>
        </w:rPr>
        <w:t xml:space="preserve">zł brutto </w:t>
      </w:r>
    </w:p>
    <w:p w14:paraId="2A244C91" w14:textId="45EFB107" w:rsidR="006B63D6" w:rsidRPr="005D6922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 xml:space="preserve">(słownie: </w:t>
      </w:r>
      <w:r w:rsidR="0097776D" w:rsidRPr="005D6922">
        <w:rPr>
          <w:rFonts w:asciiTheme="minorHAnsi" w:hAnsiTheme="minorHAnsi" w:cstheme="minorHAnsi"/>
        </w:rPr>
        <w:t>_________________________________________________________</w:t>
      </w:r>
      <w:r w:rsidR="005D6922">
        <w:rPr>
          <w:rFonts w:asciiTheme="minorHAnsi" w:hAnsiTheme="minorHAnsi" w:cstheme="minorHAnsi"/>
        </w:rPr>
        <w:t xml:space="preserve">zł </w:t>
      </w:r>
      <w:r w:rsidRPr="005D6922">
        <w:rPr>
          <w:rFonts w:asciiTheme="minorHAnsi" w:hAnsiTheme="minorHAnsi" w:cstheme="minorHAnsi"/>
        </w:rPr>
        <w:t>brutto).</w:t>
      </w:r>
    </w:p>
    <w:p w14:paraId="4D9A1697" w14:textId="77777777" w:rsidR="00AE2ACB" w:rsidRPr="005D6922" w:rsidRDefault="00AE2ACB" w:rsidP="006B63D6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</w:rPr>
      </w:pPr>
    </w:p>
    <w:p w14:paraId="2B617660" w14:textId="77777777" w:rsidR="00B9086B" w:rsidRPr="005D6922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  <w:b/>
        </w:rPr>
        <w:t>OŚWIADCZAMY</w:t>
      </w:r>
      <w:r w:rsidRPr="005D6922">
        <w:rPr>
          <w:rFonts w:asciiTheme="minorHAnsi" w:hAnsiTheme="minorHAnsi" w:cstheme="minorHAnsi"/>
        </w:rPr>
        <w:t>, że:</w:t>
      </w:r>
    </w:p>
    <w:p w14:paraId="5506FA58" w14:textId="77777777" w:rsidR="006B63D6" w:rsidRPr="005D692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zapoznaliśmy się ze Specyfikacją Warunków Zamówienia i uznajemy się za związanych określonymi w niej zasadami postępowania;</w:t>
      </w:r>
    </w:p>
    <w:p w14:paraId="07BEE806" w14:textId="77777777" w:rsidR="00FF57EE" w:rsidRPr="005D692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uważamy się za związanych niniejszą ofertą na czas wskazany w Specyfikacji Warunków Zamówienia;</w:t>
      </w:r>
    </w:p>
    <w:p w14:paraId="41D7F0CB" w14:textId="77777777" w:rsidR="00BC4F99" w:rsidRPr="005D692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lastRenderedPageBreak/>
        <w:t>zamierzamy / nie zamierzamy powierzyć realizację następujących części zamówienia podwykonawcom*:</w:t>
      </w:r>
    </w:p>
    <w:p w14:paraId="143D6195" w14:textId="77777777" w:rsidR="00BC4F99" w:rsidRPr="005D6922" w:rsidRDefault="00BC4F99" w:rsidP="00BC4F99">
      <w:pPr>
        <w:spacing w:before="120" w:after="120"/>
        <w:ind w:left="644"/>
        <w:contextualSpacing/>
        <w:jc w:val="both"/>
        <w:rPr>
          <w:rFonts w:asciiTheme="minorHAnsi" w:hAnsiTheme="minorHAnsi" w:cstheme="minorHAnsi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5D6922" w14:paraId="3BE830D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D54FB2" w14:textId="77777777" w:rsidR="00BC4F99" w:rsidRPr="005D692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5F2CD7" w14:textId="77777777" w:rsidR="00BC4F99" w:rsidRPr="005D692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1481164" w14:textId="77777777" w:rsidR="00BC4F99" w:rsidRPr="005D692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D008A4" w14:textId="77777777" w:rsidR="00BC4F99" w:rsidRPr="005D692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BC4F99" w:rsidRPr="005D6922" w14:paraId="4BA58BF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FAA7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C23F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9BBE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BC4F99" w:rsidRPr="005D6922" w14:paraId="4DDBE5A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9BA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7C9E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8E24" w14:textId="77777777" w:rsidR="00BC4F99" w:rsidRPr="005D692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55135BF" w14:textId="77777777" w:rsidR="00FF57EE" w:rsidRPr="005D692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 xml:space="preserve">zapoznaliśmy się z </w:t>
      </w:r>
      <w:r w:rsidR="00A50E18" w:rsidRPr="005D6922">
        <w:rPr>
          <w:rFonts w:asciiTheme="minorHAnsi" w:hAnsiTheme="minorHAnsi" w:cstheme="minorHAnsi"/>
        </w:rPr>
        <w:t xml:space="preserve">projektowanymi </w:t>
      </w:r>
      <w:r w:rsidRPr="005D6922">
        <w:rPr>
          <w:rFonts w:asciiTheme="minorHAnsi" w:hAnsiTheme="minorHAnsi" w:cstheme="minorHAnsi"/>
        </w:rPr>
        <w:t>postanowieniami umowy</w:t>
      </w:r>
      <w:r w:rsidR="00A50E18" w:rsidRPr="005D6922">
        <w:rPr>
          <w:rFonts w:asciiTheme="minorHAnsi" w:hAnsiTheme="minorHAnsi" w:cstheme="minorHAnsi"/>
        </w:rPr>
        <w:t xml:space="preserve"> w sprawie zamówienia publicznego</w:t>
      </w:r>
      <w:r w:rsidRPr="005D6922">
        <w:rPr>
          <w:rFonts w:asciiTheme="minorHAnsi" w:hAnsiTheme="minorHAnsi" w:cstheme="minorHAnsi"/>
        </w:rPr>
        <w:t>, które zostały zawarte w Specyfikacji Warunków Zamówienia i zobowiązujemy się</w:t>
      </w:r>
      <w:r w:rsidR="00A50E18" w:rsidRPr="005D6922">
        <w:rPr>
          <w:rFonts w:asciiTheme="minorHAnsi" w:hAnsiTheme="minorHAnsi" w:cstheme="minorHAnsi"/>
        </w:rPr>
        <w:t>,</w:t>
      </w:r>
      <w:r w:rsidRPr="005D6922">
        <w:rPr>
          <w:rFonts w:asciiTheme="minorHAnsi" w:hAnsiTheme="minorHAnsi" w:cstheme="minorHAnsi"/>
        </w:rPr>
        <w:t xml:space="preserve"> w przypadku wyboru naszej oferty</w:t>
      </w:r>
      <w:r w:rsidR="00A50E18" w:rsidRPr="005D6922">
        <w:rPr>
          <w:rFonts w:asciiTheme="minorHAnsi" w:hAnsiTheme="minorHAnsi" w:cstheme="minorHAnsi"/>
        </w:rPr>
        <w:t>,</w:t>
      </w:r>
      <w:r w:rsidRPr="005D6922">
        <w:rPr>
          <w:rFonts w:asciiTheme="minorHAnsi" w:hAnsiTheme="minorHAnsi" w:cstheme="minorHAnsi"/>
        </w:rPr>
        <w:t xml:space="preserve"> do zawarcia umowy na zawartych tam warunkach, w miejscu i terminie wyznaczonym przez Zamawiającego;</w:t>
      </w:r>
    </w:p>
    <w:p w14:paraId="5787AD30" w14:textId="77777777" w:rsidR="00FF57EE" w:rsidRPr="005D692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</w:rPr>
        <w:t>wypełniliśmy obowiązki informacyjne przewidziane w art. 13 lub art. 14 RODO</w:t>
      </w:r>
      <w:r w:rsidRPr="005D6922">
        <w:rPr>
          <w:rStyle w:val="Odwoanieprzypisudolnego"/>
          <w:rFonts w:asciiTheme="minorHAnsi" w:hAnsiTheme="minorHAnsi" w:cstheme="minorHAnsi"/>
        </w:rPr>
        <w:footnoteReference w:id="2"/>
      </w:r>
      <w:r w:rsidRPr="005D6922">
        <w:rPr>
          <w:rFonts w:asciiTheme="minorHAnsi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</w:t>
      </w:r>
      <w:r w:rsidRPr="005D6922">
        <w:rPr>
          <w:rStyle w:val="Odwoanieprzypisudolnego"/>
          <w:rFonts w:asciiTheme="minorHAnsi" w:hAnsiTheme="minorHAnsi" w:cstheme="minorHAnsi"/>
        </w:rPr>
        <w:footnoteReference w:id="3"/>
      </w:r>
      <w:r w:rsidR="00525EFF" w:rsidRPr="005D6922">
        <w:rPr>
          <w:rFonts w:asciiTheme="minorHAnsi" w:hAnsiTheme="minorHAnsi" w:cstheme="minorHAnsi"/>
        </w:rPr>
        <w:t>.</w:t>
      </w:r>
    </w:p>
    <w:p w14:paraId="0B0BEB40" w14:textId="77777777" w:rsidR="00525EFF" w:rsidRPr="005D692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</w:rPr>
      </w:pPr>
    </w:p>
    <w:p w14:paraId="634C9D70" w14:textId="77777777" w:rsidR="00CE3AE6" w:rsidRPr="005D692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D6922">
        <w:rPr>
          <w:rFonts w:asciiTheme="minorHAnsi" w:hAnsiTheme="minorHAnsi" w:cstheme="minorHAnsi"/>
          <w:b/>
        </w:rPr>
        <w:t>OŚWIADCZAMY</w:t>
      </w:r>
      <w:r w:rsidRPr="005D6922">
        <w:rPr>
          <w:rFonts w:asciiTheme="minorHAnsi" w:hAnsiTheme="minorHAnsi" w:cstheme="minorHAnsi"/>
          <w:bCs/>
        </w:rPr>
        <w:t>, że wybór naszej oferty</w:t>
      </w:r>
      <w:r w:rsidR="00AF4AC3" w:rsidRPr="005D6922">
        <w:rPr>
          <w:rFonts w:asciiTheme="minorHAnsi" w:hAnsiTheme="minorHAnsi" w:cstheme="minorHAnsi"/>
          <w:bCs/>
          <w:vertAlign w:val="superscript"/>
        </w:rPr>
        <w:t>*</w:t>
      </w:r>
      <w:r w:rsidRPr="005D6922">
        <w:rPr>
          <w:rFonts w:asciiTheme="minorHAnsi" w:hAnsiTheme="minorHAnsi" w:cstheme="minorHAnsi"/>
          <w:bCs/>
        </w:rPr>
        <w:t>:</w:t>
      </w:r>
    </w:p>
    <w:p w14:paraId="0D40AB74" w14:textId="77777777" w:rsidR="00CE3AE6" w:rsidRPr="005D692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5D6922">
        <w:rPr>
          <w:rFonts w:asciiTheme="minorHAnsi" w:hAnsiTheme="minorHAnsi" w:cstheme="minorHAnsi"/>
          <w:b/>
          <w:u w:val="single"/>
        </w:rPr>
        <w:t>nie będzie</w:t>
      </w:r>
      <w:r w:rsidRPr="005D6922">
        <w:rPr>
          <w:rFonts w:asciiTheme="minorHAnsi" w:hAnsiTheme="minorHAnsi" w:cstheme="minorHAnsi"/>
          <w:bCs/>
          <w:u w:val="single"/>
        </w:rPr>
        <w:t xml:space="preserve"> </w:t>
      </w:r>
      <w:r w:rsidRPr="005D6922">
        <w:rPr>
          <w:rFonts w:asciiTheme="minorHAnsi" w:hAnsiTheme="minorHAnsi" w:cstheme="minorHAnsi"/>
          <w:b/>
          <w:u w:val="single"/>
        </w:rPr>
        <w:t>prowadzić</w:t>
      </w:r>
      <w:r w:rsidRPr="005D6922">
        <w:rPr>
          <w:rFonts w:asciiTheme="minorHAnsi" w:hAnsiTheme="minorHAnsi" w:cstheme="minorHAnsi"/>
          <w:bCs/>
        </w:rPr>
        <w:t xml:space="preserve"> u Zamawiającego do powstania obowiązku podatkowego zgodnie z ustawą </w:t>
      </w:r>
      <w:r w:rsidR="00A30EEC" w:rsidRPr="005D6922">
        <w:rPr>
          <w:rFonts w:asciiTheme="minorHAnsi" w:hAnsiTheme="minorHAnsi" w:cstheme="minorHAnsi"/>
          <w:bCs/>
        </w:rPr>
        <w:t>z dnia 11 marca 2004 r. o podatku od towarów i usług (</w:t>
      </w:r>
      <w:proofErr w:type="spellStart"/>
      <w:r w:rsidR="00A30EEC" w:rsidRPr="005D6922">
        <w:rPr>
          <w:rFonts w:asciiTheme="minorHAnsi" w:hAnsiTheme="minorHAnsi" w:cstheme="minorHAnsi"/>
          <w:bCs/>
        </w:rPr>
        <w:t>t.j</w:t>
      </w:r>
      <w:proofErr w:type="spellEnd"/>
      <w:r w:rsidR="00A30EEC" w:rsidRPr="005D6922">
        <w:rPr>
          <w:rFonts w:asciiTheme="minorHAnsi" w:hAnsiTheme="minorHAnsi" w:cstheme="minorHAnsi"/>
          <w:bCs/>
        </w:rPr>
        <w:t>. Dz.U. z 2021r. poz. 685</w:t>
      </w:r>
      <w:r w:rsidRPr="005D6922">
        <w:rPr>
          <w:rFonts w:asciiTheme="minorHAnsi" w:hAnsiTheme="minorHAnsi" w:cstheme="minorHAnsi"/>
          <w:bCs/>
        </w:rPr>
        <w:t>)</w:t>
      </w:r>
    </w:p>
    <w:p w14:paraId="04FE4BD9" w14:textId="77777777" w:rsidR="00CE3AE6" w:rsidRPr="005D6922" w:rsidRDefault="00CE3AE6" w:rsidP="00CE3AE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2AB07AFB" w14:textId="77777777" w:rsidR="00CE3AE6" w:rsidRPr="005D6922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5D6922">
        <w:rPr>
          <w:rFonts w:asciiTheme="minorHAnsi" w:hAnsiTheme="minorHAnsi" w:cstheme="minorHAnsi"/>
          <w:b/>
          <w:u w:val="single"/>
        </w:rPr>
        <w:t>będzie prowadzić</w:t>
      </w:r>
      <w:r w:rsidRPr="005D6922">
        <w:rPr>
          <w:rFonts w:asciiTheme="minorHAnsi" w:hAnsiTheme="minorHAnsi" w:cstheme="minorHAnsi"/>
          <w:bCs/>
        </w:rPr>
        <w:t xml:space="preserve"> u Zamawiającego do powstania obowiązku podatkowego zgodnie z ustawą </w:t>
      </w:r>
      <w:r w:rsidR="00A30EEC" w:rsidRPr="005D6922">
        <w:rPr>
          <w:rFonts w:asciiTheme="minorHAnsi" w:hAnsiTheme="minorHAnsi" w:cstheme="minorHAnsi"/>
          <w:bCs/>
        </w:rPr>
        <w:t>z dnia 11 marca 2004 r. o podatku od towarów i usług (</w:t>
      </w:r>
      <w:proofErr w:type="spellStart"/>
      <w:r w:rsidR="00A30EEC" w:rsidRPr="005D6922">
        <w:rPr>
          <w:rFonts w:asciiTheme="minorHAnsi" w:hAnsiTheme="minorHAnsi" w:cstheme="minorHAnsi"/>
          <w:bCs/>
        </w:rPr>
        <w:t>t.j</w:t>
      </w:r>
      <w:proofErr w:type="spellEnd"/>
      <w:r w:rsidR="00A30EEC" w:rsidRPr="005D6922">
        <w:rPr>
          <w:rFonts w:asciiTheme="minorHAnsi" w:hAnsiTheme="minorHAnsi" w:cstheme="minorHAnsi"/>
          <w:bCs/>
        </w:rPr>
        <w:t>. Dz.U. z 2021r. poz. 685</w:t>
      </w:r>
      <w:r w:rsidRPr="005D6922">
        <w:rPr>
          <w:rFonts w:asciiTheme="minorHAnsi" w:hAnsiTheme="minorHAnsi" w:cstheme="minorHAnsi"/>
          <w:bCs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D6922" w14:paraId="7C9D3B8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6ABD09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2D18B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DA214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FB847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5D6922">
              <w:rPr>
                <w:rFonts w:asciiTheme="minorHAnsi" w:hAnsiTheme="minorHAnsi" w:cstheme="minorHAnsi"/>
              </w:rPr>
              <w:t>Stawka podatku od towarów i usług, która zgodnie z wiedzą Wykonawcy, będzie miała zastosowanie</w:t>
            </w:r>
          </w:p>
        </w:tc>
      </w:tr>
      <w:tr w:rsidR="00CE3AE6" w:rsidRPr="005D6922" w14:paraId="379EA0B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688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144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0F1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757A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AE6" w:rsidRPr="005D6922" w14:paraId="54BD5DE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1D5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46AC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CB5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11" w14:textId="77777777" w:rsidR="00CE3AE6" w:rsidRPr="005D6922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623140" w14:textId="77777777" w:rsidR="00525EFF" w:rsidRPr="005D6922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  <w:b/>
        </w:rPr>
        <w:lastRenderedPageBreak/>
        <w:t>WSZELKĄ KORESPONDENCJĘ</w:t>
      </w:r>
      <w:r w:rsidRPr="005D6922">
        <w:rPr>
          <w:rFonts w:asciiTheme="minorHAnsi" w:hAnsiTheme="minorHAnsi" w:cstheme="minorHAnsi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5D6922" w14:paraId="0053D4BC" w14:textId="77777777" w:rsidTr="00DC336F">
        <w:tc>
          <w:tcPr>
            <w:tcW w:w="2551" w:type="dxa"/>
            <w:shd w:val="clear" w:color="auto" w:fill="auto"/>
            <w:vAlign w:val="center"/>
          </w:tcPr>
          <w:p w14:paraId="33083EEA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62689A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5D6922" w14:paraId="509D42A7" w14:textId="77777777" w:rsidTr="00DC336F">
        <w:tc>
          <w:tcPr>
            <w:tcW w:w="2551" w:type="dxa"/>
            <w:shd w:val="clear" w:color="auto" w:fill="auto"/>
            <w:vAlign w:val="center"/>
          </w:tcPr>
          <w:p w14:paraId="2B14DC48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A538189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5D6922" w14:paraId="5ED63F98" w14:textId="77777777" w:rsidTr="00DC336F">
        <w:tc>
          <w:tcPr>
            <w:tcW w:w="2551" w:type="dxa"/>
            <w:shd w:val="clear" w:color="auto" w:fill="auto"/>
            <w:vAlign w:val="center"/>
          </w:tcPr>
          <w:p w14:paraId="3C12F15C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DC23774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5D6922" w14:paraId="1B796DD3" w14:textId="77777777" w:rsidTr="00DC336F">
        <w:tc>
          <w:tcPr>
            <w:tcW w:w="2551" w:type="dxa"/>
            <w:shd w:val="clear" w:color="auto" w:fill="auto"/>
            <w:vAlign w:val="center"/>
          </w:tcPr>
          <w:p w14:paraId="5C529DFB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5D6922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883985F" w14:textId="77777777" w:rsidR="00AE2ACB" w:rsidRPr="005D692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</w:tbl>
    <w:p w14:paraId="1C76EE0E" w14:textId="77777777" w:rsidR="00525EFF" w:rsidRPr="005D6922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D6922">
        <w:rPr>
          <w:rFonts w:asciiTheme="minorHAnsi" w:hAnsiTheme="minorHAnsi" w:cstheme="minorHAnsi"/>
          <w:b/>
        </w:rPr>
        <w:t>OFERTĘ</w:t>
      </w:r>
      <w:r w:rsidRPr="005D6922">
        <w:rPr>
          <w:rFonts w:asciiTheme="minorHAnsi" w:hAnsiTheme="minorHAnsi" w:cstheme="minorHAnsi"/>
        </w:rPr>
        <w:t xml:space="preserve"> składamy na _____ kolejno ponumerowanych stronach. </w:t>
      </w:r>
      <w:r w:rsidR="0097776D" w:rsidRPr="005D6922">
        <w:rPr>
          <w:rFonts w:asciiTheme="minorHAnsi" w:hAnsiTheme="minorHAnsi" w:cstheme="minorHAnsi"/>
        </w:rPr>
        <w:t>Załącznikami do oferty</w:t>
      </w:r>
      <w:r w:rsidR="00AF4AC3" w:rsidRPr="005D6922">
        <w:rPr>
          <w:rFonts w:asciiTheme="minorHAnsi" w:hAnsiTheme="minorHAnsi" w:cstheme="minorHAnsi"/>
        </w:rPr>
        <w:t>, stanowiącymi jej integralną część,</w:t>
      </w:r>
      <w:r w:rsidR="0097776D" w:rsidRPr="005D6922">
        <w:rPr>
          <w:rFonts w:asciiTheme="minorHAnsi" w:hAnsiTheme="minorHAnsi" w:cstheme="minorHAnsi"/>
        </w:rPr>
        <w:t xml:space="preserve"> są:</w:t>
      </w:r>
    </w:p>
    <w:p w14:paraId="19973D9E" w14:textId="7099E387" w:rsidR="007D475B" w:rsidRPr="005D692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D6922">
        <w:rPr>
          <w:rFonts w:asciiTheme="minorHAnsi" w:hAnsiTheme="minorHAnsi" w:cstheme="minorHAnsi"/>
          <w:b/>
        </w:rPr>
        <w:t>_____________________________</w:t>
      </w:r>
      <w:r w:rsidR="00AF4AC3" w:rsidRPr="005D6922">
        <w:rPr>
          <w:rFonts w:asciiTheme="minorHAnsi" w:hAnsiTheme="minorHAnsi" w:cstheme="minorHAnsi"/>
          <w:b/>
        </w:rPr>
        <w:t>_______________________________________</w:t>
      </w:r>
      <w:r w:rsidRPr="005D6922">
        <w:rPr>
          <w:rFonts w:asciiTheme="minorHAnsi" w:hAnsiTheme="minorHAnsi" w:cstheme="minorHAnsi"/>
          <w:b/>
        </w:rPr>
        <w:t>__</w:t>
      </w:r>
    </w:p>
    <w:p w14:paraId="5A23A885" w14:textId="2FC50423" w:rsidR="007D475B" w:rsidRPr="005D692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D6922">
        <w:rPr>
          <w:rFonts w:asciiTheme="minorHAnsi" w:hAnsiTheme="minorHAnsi" w:cstheme="minorHAnsi"/>
          <w:b/>
        </w:rPr>
        <w:t>_______________________________</w:t>
      </w:r>
      <w:r w:rsidR="00AF4AC3" w:rsidRPr="005D6922">
        <w:rPr>
          <w:rFonts w:asciiTheme="minorHAnsi" w:hAnsiTheme="minorHAnsi" w:cstheme="minorHAnsi"/>
          <w:b/>
        </w:rPr>
        <w:t>_______________________________________</w:t>
      </w:r>
    </w:p>
    <w:p w14:paraId="2504D328" w14:textId="77777777" w:rsidR="00AF4AC3" w:rsidRPr="005D6922" w:rsidRDefault="00AF4AC3" w:rsidP="00AF4AC3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</w:rPr>
      </w:pPr>
    </w:p>
    <w:p w14:paraId="45255B08" w14:textId="77777777" w:rsidR="00BC4F99" w:rsidRPr="005D6922" w:rsidRDefault="00BC4F99" w:rsidP="001C7D84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</w:rPr>
      </w:pPr>
      <w:r w:rsidRPr="005D6922">
        <w:rPr>
          <w:rFonts w:asciiTheme="minorHAnsi" w:hAnsiTheme="minorHAnsi" w:cstheme="minorHAnsi"/>
        </w:rPr>
        <w:t xml:space="preserve">Miejscowość, </w:t>
      </w:r>
      <w:r w:rsidR="0097776D" w:rsidRPr="005D6922">
        <w:rPr>
          <w:rFonts w:asciiTheme="minorHAnsi" w:hAnsiTheme="minorHAnsi" w:cstheme="minorHAnsi"/>
        </w:rPr>
        <w:t>________________ dnia _______________</w:t>
      </w:r>
      <w:r w:rsidR="0097776D" w:rsidRPr="005D6922">
        <w:rPr>
          <w:rFonts w:asciiTheme="minorHAnsi" w:hAnsiTheme="minorHAnsi" w:cstheme="minorHAnsi"/>
          <w:i/>
        </w:rPr>
        <w:tab/>
      </w:r>
    </w:p>
    <w:p w14:paraId="45220FE8" w14:textId="0F737195" w:rsidR="0097776D" w:rsidRPr="005D6922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Theme="minorHAnsi" w:hAnsiTheme="minorHAnsi" w:cstheme="minorHAnsi"/>
          <w:i/>
        </w:rPr>
      </w:pPr>
      <w:r w:rsidRPr="005D6922">
        <w:rPr>
          <w:rFonts w:asciiTheme="minorHAnsi" w:hAnsiTheme="minorHAnsi" w:cstheme="minorHAnsi"/>
          <w:i/>
        </w:rPr>
        <w:t>_________________________________</w:t>
      </w:r>
    </w:p>
    <w:p w14:paraId="46C9147E" w14:textId="5E45EBF5" w:rsidR="0097776D" w:rsidRPr="005D692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D6922">
        <w:rPr>
          <w:rFonts w:asciiTheme="minorHAnsi" w:hAnsiTheme="minorHAnsi" w:cstheme="minorHAnsi"/>
          <w:i/>
          <w:sz w:val="22"/>
          <w:szCs w:val="22"/>
        </w:rPr>
        <w:t>(podpis osoby uprawnionej do składania oświadczeń</w:t>
      </w:r>
      <w:r w:rsidR="007D475B" w:rsidRPr="005D69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D6922">
        <w:rPr>
          <w:rFonts w:asciiTheme="minorHAnsi" w:hAnsiTheme="minorHAnsi" w:cstheme="minorHAnsi"/>
          <w:i/>
          <w:sz w:val="22"/>
          <w:szCs w:val="22"/>
        </w:rPr>
        <w:t xml:space="preserve"> woli w imieniu Wykonawcy)</w:t>
      </w:r>
    </w:p>
    <w:p w14:paraId="3B79EF52" w14:textId="4FDEE40C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4DF703C" w14:textId="7AE17965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6FB2276" w14:textId="5B65CBA0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6B41B341" w14:textId="5286C7A9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7A692C3" w14:textId="6C58F9AF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2C6FAD48" w14:textId="53575CA0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59894C2D" w14:textId="033C4354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9EF8CFC" w14:textId="3600847B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CE72080" w14:textId="59D6A2B8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A2D4CFB" w14:textId="56EEEE62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273BFE18" w14:textId="438FA60D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78E21790" w14:textId="14AEDD29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3672C76" w14:textId="7821780A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7071B48" w14:textId="26AE788B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0E5328BE" w14:textId="274EB600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1A8E197" w14:textId="16E30B31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F310628" w14:textId="36C5FE94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64C449A2" w14:textId="5949ABD5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7A51FE5D" w14:textId="36983CE2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096470C3" w14:textId="6D46A754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A8E2E16" w14:textId="4B8AE379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2A457EDC" w14:textId="472098F6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898E371" w14:textId="2C5A4A3B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1EDE8DA8" w14:textId="5AED1FCD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55E9D709" w14:textId="06EB4CC3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0BEC9C2D" w14:textId="0F301AD4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381FE7F" w14:textId="6D0D32EA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2E67209D" w14:textId="455AE633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B3E1116" w14:textId="27225BAD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6C23B7CA" w14:textId="314EA636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14B39C3" w14:textId="2DF3C702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7C26510B" w14:textId="65001179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EAB402C" w14:textId="1AC9C36F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495B3EEF" w14:textId="4C8A26D9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6B012C5E" w14:textId="271014AD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2EF5F482" w14:textId="2CB1F9E4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  <w:i/>
        </w:rPr>
      </w:pPr>
    </w:p>
    <w:p w14:paraId="3966938F" w14:textId="77777777" w:rsidR="00656C3D" w:rsidRPr="005D6922" w:rsidRDefault="00656C3D" w:rsidP="00656C3D">
      <w:pPr>
        <w:pStyle w:val="Bezodstpw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 w:rsidRPr="005D6922">
        <w:rPr>
          <w:rFonts w:asciiTheme="minorHAnsi" w:hAnsiTheme="minorHAnsi" w:cstheme="minorHAnsi"/>
          <w:bCs/>
          <w:iCs/>
          <w:sz w:val="24"/>
          <w:szCs w:val="24"/>
        </w:rPr>
        <w:t xml:space="preserve">Załącznik nr 1A </w:t>
      </w:r>
    </w:p>
    <w:p w14:paraId="2F37B7C8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7923D8A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04F8E5C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D6922">
        <w:rPr>
          <w:rFonts w:asciiTheme="minorHAnsi" w:hAnsiTheme="minorHAnsi" w:cstheme="minorHAnsi"/>
          <w:b/>
          <w:bCs/>
          <w:color w:val="000000"/>
        </w:rPr>
        <w:t>FORMULARZ CENOWY</w:t>
      </w:r>
    </w:p>
    <w:p w14:paraId="57150DE0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C23BE4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F807AC8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Nazwa wykonawcy</w:t>
      </w:r>
      <w:r w:rsidRPr="005D6922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7EF34C81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6CAE8D3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Adres wykonawcy</w:t>
      </w:r>
      <w:r w:rsidRPr="005D6922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4152B926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D95C01F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Miejscowość               ................................................</w:t>
      </w:r>
      <w:r w:rsidRPr="005D6922">
        <w:rPr>
          <w:rFonts w:asciiTheme="minorHAnsi" w:hAnsiTheme="minorHAnsi" w:cstheme="minorHAnsi"/>
          <w:color w:val="000000"/>
        </w:rPr>
        <w:tab/>
      </w:r>
      <w:r w:rsidRPr="005D6922">
        <w:rPr>
          <w:rFonts w:asciiTheme="minorHAnsi" w:hAnsiTheme="minorHAnsi" w:cstheme="minorHAnsi"/>
          <w:color w:val="000000"/>
        </w:rPr>
        <w:tab/>
        <w:t xml:space="preserve">       Data .....................</w:t>
      </w:r>
    </w:p>
    <w:p w14:paraId="14F82C85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D0BA31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Cena ofertowa za wykonanie przedmiotu zamówienia:</w:t>
      </w:r>
    </w:p>
    <w:p w14:paraId="5583B567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1615"/>
        <w:gridCol w:w="1814"/>
        <w:gridCol w:w="1426"/>
        <w:gridCol w:w="1334"/>
        <w:gridCol w:w="1246"/>
        <w:gridCol w:w="1412"/>
      </w:tblGrid>
      <w:tr w:rsidR="00656C3D" w:rsidRPr="005D6922" w14:paraId="557BEBED" w14:textId="77777777" w:rsidTr="00656C3D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14D3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vertAlign w:val="superscript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Cena netto 1 litra oleju opałowego producenta na dzień 24.10.2022r. (zł)</w:t>
            </w:r>
            <w:r w:rsidRPr="005D6922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A56B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Marża/Upust Wykonawcy netto</w:t>
            </w:r>
          </w:p>
          <w:p w14:paraId="7020A746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vertAlign w:val="superscript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(zł/litr)</w:t>
            </w:r>
            <w:r w:rsidRPr="005D6922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*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2B7B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 xml:space="preserve">Cena netto 1 litra oleju opałowego wraz z marżą/upustem Wykonawcy netto </w:t>
            </w:r>
            <w:r w:rsidRPr="005D6922">
              <w:rPr>
                <w:rFonts w:asciiTheme="minorHAnsi" w:hAnsiTheme="minorHAnsi" w:cstheme="minorHAnsi"/>
                <w:b/>
                <w:color w:val="00000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DBAF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 xml:space="preserve">Ilość szacunkowa oleju </w:t>
            </w:r>
            <w:r w:rsidRPr="005D6922">
              <w:rPr>
                <w:rFonts w:asciiTheme="minorHAnsi" w:hAnsiTheme="minorHAnsi" w:cstheme="minorHAnsi"/>
                <w:b/>
                <w:color w:val="000000"/>
              </w:rPr>
              <w:br/>
              <w:t>(w litrach)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A5CA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 xml:space="preserve">Wartość dostawy netto </w:t>
            </w:r>
            <w:r w:rsidRPr="005D6922">
              <w:rPr>
                <w:rFonts w:asciiTheme="minorHAnsi" w:hAnsiTheme="minorHAnsi" w:cstheme="minorHAnsi"/>
                <w:b/>
                <w:color w:val="000000"/>
              </w:rPr>
              <w:br/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E85C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Podatek VAT</w:t>
            </w:r>
            <w:r w:rsidRPr="005D6922">
              <w:rPr>
                <w:rFonts w:asciiTheme="minorHAnsi" w:hAnsiTheme="minorHAnsi" w:cstheme="minorHAnsi"/>
                <w:b/>
                <w:color w:val="000000"/>
              </w:rPr>
              <w:br/>
            </w:r>
          </w:p>
          <w:p w14:paraId="3158F12E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………. %</w:t>
            </w:r>
          </w:p>
          <w:p w14:paraId="3C2950CC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68D8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 xml:space="preserve">Wartość dostawy brutto </w:t>
            </w:r>
            <w:r w:rsidRPr="005D6922">
              <w:rPr>
                <w:rFonts w:asciiTheme="minorHAnsi" w:hAnsiTheme="minorHAnsi" w:cstheme="minorHAnsi"/>
                <w:b/>
                <w:color w:val="000000"/>
              </w:rPr>
              <w:br/>
              <w:t>(zł)</w:t>
            </w:r>
          </w:p>
        </w:tc>
      </w:tr>
      <w:tr w:rsidR="00656C3D" w:rsidRPr="005D6922" w14:paraId="1B0C751A" w14:textId="77777777" w:rsidTr="00656C3D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CB8D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D6922">
              <w:rPr>
                <w:rFonts w:asciiTheme="minorHAnsi" w:hAnsiTheme="minorHAnsi" w:cstheme="minorHAnsi"/>
                <w:color w:val="000000"/>
              </w:rPr>
              <w:t>Cp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9BA5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D6922">
              <w:rPr>
                <w:rFonts w:asciiTheme="minorHAnsi" w:hAnsiTheme="minorHAnsi" w:cstheme="minorHAnsi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BDFD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D6922">
              <w:rPr>
                <w:rFonts w:asciiTheme="minorHAnsi" w:hAnsiTheme="minorHAnsi" w:cstheme="minorHAnsi"/>
                <w:color w:val="000000"/>
              </w:rPr>
              <w:t>Cj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83D3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2B96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15F3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D9CE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56C3D" w:rsidRPr="005D6922" w14:paraId="0598688B" w14:textId="77777777" w:rsidTr="00656C3D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21F0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D692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6579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3 (1+-2)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A2E9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70DB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5 = (kol. 3xkol.4)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3B7A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A0D2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656C3D" w:rsidRPr="005D6922" w14:paraId="104D32DF" w14:textId="77777777" w:rsidTr="00656C3D">
        <w:trPr>
          <w:trHeight w:val="118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3E37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93C7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Marża (+) ………</w:t>
            </w:r>
          </w:p>
          <w:p w14:paraId="025C244B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3E91369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>Upust (-) 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6589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600B4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5D6922">
              <w:rPr>
                <w:rFonts w:asciiTheme="minorHAnsi" w:hAnsiTheme="minorHAnsi" w:cstheme="minorHAnsi"/>
                <w:color w:val="000000"/>
              </w:rPr>
              <w:t xml:space="preserve">50 000 </w:t>
            </w:r>
            <w:r w:rsidRPr="005D6922">
              <w:rPr>
                <w:rFonts w:asciiTheme="minorHAnsi" w:hAnsiTheme="minorHAnsi" w:cstheme="minorHAnsi"/>
                <w:color w:val="000000"/>
                <w:vertAlign w:val="superscript"/>
              </w:rPr>
              <w:t>* *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BB41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797D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982F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56C3D" w:rsidRPr="005D6922" w14:paraId="797B67BA" w14:textId="77777777" w:rsidTr="00656C3D">
        <w:trPr>
          <w:jc w:val="center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48C9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D6922">
              <w:rPr>
                <w:rFonts w:asciiTheme="minorHAnsi" w:hAnsiTheme="minorHAnsi" w:cstheme="minorHAnsi"/>
                <w:b/>
                <w:color w:val="000000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3490" w14:textId="77777777" w:rsidR="00656C3D" w:rsidRPr="005D6922" w:rsidRDefault="00656C3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E474EAC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14:paraId="60A1D8F3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Wartość z pozycji OGÓŁEM należy przenieść do formularza ofertowego.</w:t>
      </w:r>
    </w:p>
    <w:p w14:paraId="3C0CD285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2F515E7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F5613BD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D6922">
        <w:rPr>
          <w:rFonts w:asciiTheme="minorHAnsi" w:hAnsiTheme="minorHAnsi" w:cstheme="minorHAnsi"/>
          <w:b/>
          <w:color w:val="000000"/>
          <w:u w:val="single"/>
        </w:rPr>
        <w:t>Uwaga:</w:t>
      </w:r>
    </w:p>
    <w:p w14:paraId="444004D0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 xml:space="preserve">*) W kolumnie 1 należy uwzględnić cenę netto producenta oleju opałowego obowiązującą w dniu 24.10.2022 r. potwierdzoną wydrukiem z oficjalnej strony internetowej (wydruk należy dołączyć do oferty). </w:t>
      </w:r>
    </w:p>
    <w:p w14:paraId="67058085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 xml:space="preserve">W przypadku gdy na stronach internetowych producenta nie ma ceny na wskazany dzień należy przyjąć ostatnią aktualną cenę oleju przed dniem 24.10.2022 r. </w:t>
      </w:r>
    </w:p>
    <w:p w14:paraId="592049CD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**) W kolumnie 2 należy uwzględnić marżę/upust Wykonawcy, która jest stała przez cały okres obowiązywania umowy.</w:t>
      </w:r>
    </w:p>
    <w:p w14:paraId="46BC355C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 xml:space="preserve">***) Podane zapotrzebowanie oleju opałowego stanowi jedynie przewidywane, szacunkowe </w:t>
      </w:r>
      <w:r w:rsidRPr="005D6922">
        <w:rPr>
          <w:rFonts w:asciiTheme="minorHAnsi" w:hAnsiTheme="minorHAnsi" w:cstheme="minorHAnsi"/>
          <w:color w:val="000000"/>
        </w:rPr>
        <w:lastRenderedPageBreak/>
        <w:t xml:space="preserve">zapotrzebowanie w okresie realizacji zamówienia i nie jest wiążące dla Zamawiającego. </w:t>
      </w:r>
    </w:p>
    <w:p w14:paraId="3D57D5E0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DB4C8D7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B89D179" w14:textId="77777777" w:rsidR="00656C3D" w:rsidRPr="005D6922" w:rsidRDefault="00656C3D" w:rsidP="00656C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135E20F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0B2DF76D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7D79B6E2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416A00D6" w14:textId="77777777" w:rsidR="00656C3D" w:rsidRPr="005D6922" w:rsidRDefault="00656C3D" w:rsidP="00656C3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D6922">
        <w:rPr>
          <w:rFonts w:asciiTheme="minorHAnsi" w:hAnsiTheme="minorHAnsi" w:cstheme="minorHAnsi"/>
          <w:color w:val="000000"/>
        </w:rPr>
        <w:t>( czytelny podpis wykonawcy)</w:t>
      </w:r>
    </w:p>
    <w:p w14:paraId="1AAEF639" w14:textId="77777777" w:rsidR="00656C3D" w:rsidRPr="005D6922" w:rsidRDefault="00656C3D" w:rsidP="00656C3D">
      <w:pPr>
        <w:rPr>
          <w:rFonts w:asciiTheme="minorHAnsi" w:hAnsiTheme="minorHAnsi" w:cstheme="minorHAnsi"/>
        </w:rPr>
      </w:pPr>
    </w:p>
    <w:p w14:paraId="7CD911E8" w14:textId="2E90F30F" w:rsidR="00656C3D" w:rsidRPr="005D6922" w:rsidRDefault="00656C3D" w:rsidP="00656C3D">
      <w:pPr>
        <w:tabs>
          <w:tab w:val="center" w:pos="7655"/>
        </w:tabs>
        <w:spacing w:line="320" w:lineRule="atLeast"/>
        <w:rPr>
          <w:rFonts w:asciiTheme="minorHAnsi" w:hAnsiTheme="minorHAnsi" w:cstheme="minorHAnsi"/>
          <w:iCs/>
        </w:rPr>
      </w:pPr>
    </w:p>
    <w:p w14:paraId="09C95102" w14:textId="77777777" w:rsidR="00656C3D" w:rsidRPr="005D6922" w:rsidRDefault="00656C3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</w:rPr>
      </w:pPr>
    </w:p>
    <w:sectPr w:rsidR="00656C3D" w:rsidRPr="005D6922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AAAA" w14:textId="77777777" w:rsidR="00C83CC9" w:rsidRDefault="00C83CC9" w:rsidP="00FF57EE">
      <w:r>
        <w:separator/>
      </w:r>
    </w:p>
  </w:endnote>
  <w:endnote w:type="continuationSeparator" w:id="0">
    <w:p w14:paraId="6E759945" w14:textId="77777777" w:rsidR="00C83CC9" w:rsidRDefault="00C83CC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163E" w14:textId="77777777" w:rsidR="007F1D44" w:rsidRDefault="007F1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40E5" w14:textId="77777777" w:rsidR="007F1D44" w:rsidRDefault="007F1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BF34" w14:textId="77777777" w:rsidR="007F1D44" w:rsidRDefault="007F1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CDAE" w14:textId="77777777" w:rsidR="00C83CC9" w:rsidRDefault="00C83CC9" w:rsidP="00FF57EE">
      <w:r>
        <w:separator/>
      </w:r>
    </w:p>
  </w:footnote>
  <w:footnote w:type="continuationSeparator" w:id="0">
    <w:p w14:paraId="07BBCA02" w14:textId="77777777" w:rsidR="00C83CC9" w:rsidRDefault="00C83CC9" w:rsidP="00FF57EE">
      <w:r>
        <w:continuationSeparator/>
      </w:r>
    </w:p>
  </w:footnote>
  <w:footnote w:id="1">
    <w:p w14:paraId="4F1D704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768A3B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45C7F9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B987A5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9AEA7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351C" w14:textId="77777777" w:rsidR="007F1D44" w:rsidRDefault="007F1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12A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F1D44">
      <w:rPr>
        <w:sz w:val="20"/>
        <w:szCs w:val="20"/>
      </w:rPr>
      <w:t>IGP.271.6.2022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8314" w14:textId="77777777" w:rsidR="007F1D44" w:rsidRDefault="007F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0276388">
    <w:abstractNumId w:val="2"/>
  </w:num>
  <w:num w:numId="2" w16cid:durableId="14042979">
    <w:abstractNumId w:val="0"/>
  </w:num>
  <w:num w:numId="3" w16cid:durableId="1749309603">
    <w:abstractNumId w:val="1"/>
  </w:num>
  <w:num w:numId="4" w16cid:durableId="55700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C3"/>
    <w:rsid w:val="001063D3"/>
    <w:rsid w:val="001C7D84"/>
    <w:rsid w:val="002214DB"/>
    <w:rsid w:val="00267D1F"/>
    <w:rsid w:val="002E612D"/>
    <w:rsid w:val="003B769C"/>
    <w:rsid w:val="004D0FFC"/>
    <w:rsid w:val="004D5A42"/>
    <w:rsid w:val="00525EFF"/>
    <w:rsid w:val="005844F6"/>
    <w:rsid w:val="005D6922"/>
    <w:rsid w:val="005F6F5F"/>
    <w:rsid w:val="00656C3D"/>
    <w:rsid w:val="006B63D6"/>
    <w:rsid w:val="006C641D"/>
    <w:rsid w:val="006D09E0"/>
    <w:rsid w:val="007D475B"/>
    <w:rsid w:val="007E331F"/>
    <w:rsid w:val="007F1D44"/>
    <w:rsid w:val="00814058"/>
    <w:rsid w:val="009312B4"/>
    <w:rsid w:val="0097776D"/>
    <w:rsid w:val="00983D1D"/>
    <w:rsid w:val="009D75A8"/>
    <w:rsid w:val="00A30EEC"/>
    <w:rsid w:val="00A50E18"/>
    <w:rsid w:val="00AA39D6"/>
    <w:rsid w:val="00AE2ACB"/>
    <w:rsid w:val="00AF4AC3"/>
    <w:rsid w:val="00B47637"/>
    <w:rsid w:val="00B9086B"/>
    <w:rsid w:val="00BB0A21"/>
    <w:rsid w:val="00BC4F99"/>
    <w:rsid w:val="00C22F7D"/>
    <w:rsid w:val="00C83CC9"/>
    <w:rsid w:val="00CE3AE6"/>
    <w:rsid w:val="00D454FB"/>
    <w:rsid w:val="00D554C7"/>
    <w:rsid w:val="00DB0FDD"/>
    <w:rsid w:val="00DC336F"/>
    <w:rsid w:val="00F134D5"/>
    <w:rsid w:val="00F31EAC"/>
    <w:rsid w:val="00F537C3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21610"/>
  <w15:chartTrackingRefBased/>
  <w15:docId w15:val="{AF61FF79-97E4-4FB0-94FD-E5CD83F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6C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2022-10-11T12:37:00Z</dcterms:created>
  <dcterms:modified xsi:type="dcterms:W3CDTF">2022-10-13T07:15:00Z</dcterms:modified>
</cp:coreProperties>
</file>