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1FAF" w14:textId="77777777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DE3A5F" w:rsidRPr="00DE3A5F">
        <w:rPr>
          <w:rFonts w:ascii="Arial" w:hAnsi="Arial" w:cs="Arial"/>
          <w:bCs/>
          <w:i w:val="0"/>
          <w:szCs w:val="24"/>
        </w:rPr>
        <w:t>2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3C333D8A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14CC9D1E" w14:textId="77777777" w:rsidR="006676AE" w:rsidRPr="0012157F" w:rsidRDefault="00DE3A5F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DE3A5F">
        <w:rPr>
          <w:rFonts w:ascii="Arial" w:hAnsi="Arial" w:cs="Arial"/>
        </w:rPr>
        <w:t>Gmina Dubeninki</w:t>
      </w:r>
    </w:p>
    <w:p w14:paraId="08B45467" w14:textId="77777777" w:rsidR="006676AE" w:rsidRPr="0012157F" w:rsidRDefault="00DE3A5F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DE3A5F">
        <w:rPr>
          <w:rFonts w:ascii="Arial" w:hAnsi="Arial" w:cs="Arial"/>
        </w:rPr>
        <w:t>Dębowa</w:t>
      </w:r>
      <w:r w:rsidR="006676AE" w:rsidRPr="0012157F">
        <w:rPr>
          <w:rFonts w:ascii="Arial" w:hAnsi="Arial" w:cs="Arial"/>
        </w:rPr>
        <w:t xml:space="preserve"> </w:t>
      </w:r>
      <w:r w:rsidRPr="00DE3A5F">
        <w:rPr>
          <w:rFonts w:ascii="Arial" w:hAnsi="Arial" w:cs="Arial"/>
        </w:rPr>
        <w:t>27</w:t>
      </w:r>
      <w:r w:rsidR="006676AE" w:rsidRPr="0012157F">
        <w:rPr>
          <w:rFonts w:ascii="Arial" w:hAnsi="Arial" w:cs="Arial"/>
        </w:rPr>
        <w:t xml:space="preserve"> </w:t>
      </w:r>
    </w:p>
    <w:p w14:paraId="0916B85B" w14:textId="77777777" w:rsidR="00F90CD1" w:rsidRDefault="00DE3A5F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DE3A5F">
        <w:rPr>
          <w:rFonts w:ascii="Arial" w:hAnsi="Arial" w:cs="Arial"/>
        </w:rPr>
        <w:t>19-504</w:t>
      </w:r>
      <w:r w:rsidR="006676AE" w:rsidRPr="0012157F">
        <w:rPr>
          <w:rFonts w:ascii="Arial" w:hAnsi="Arial" w:cs="Arial"/>
        </w:rPr>
        <w:t xml:space="preserve"> </w:t>
      </w:r>
      <w:r w:rsidRPr="00DE3A5F">
        <w:rPr>
          <w:rFonts w:ascii="Arial" w:hAnsi="Arial" w:cs="Arial"/>
        </w:rPr>
        <w:t>Dubeninki</w:t>
      </w:r>
    </w:p>
    <w:p w14:paraId="47AB32BB" w14:textId="77777777"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0DC60834" w14:textId="77777777"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14:paraId="01356552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787CB7A1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639D8835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2D7F5436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08CE783B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73E73663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081E74B2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DE3A5F" w:rsidRPr="0012157F" w14:paraId="41E422CE" w14:textId="77777777" w:rsidTr="009A5E10">
        <w:tc>
          <w:tcPr>
            <w:tcW w:w="9104" w:type="dxa"/>
            <w:shd w:val="clear" w:color="auto" w:fill="D9D9D9"/>
          </w:tcPr>
          <w:p w14:paraId="136F868A" w14:textId="77777777" w:rsidR="00DE3A5F" w:rsidRPr="0012157F" w:rsidRDefault="00DE3A5F" w:rsidP="009A5E10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3889269D" w14:textId="77777777" w:rsidR="00DE3A5F" w:rsidRPr="0012157F" w:rsidRDefault="00DE3A5F" w:rsidP="009A5E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DE3A5F">
              <w:rPr>
                <w:rFonts w:ascii="Arial" w:hAnsi="Arial" w:cs="Arial"/>
                <w:sz w:val="24"/>
                <w:szCs w:val="24"/>
              </w:rPr>
              <w:t>(t.j. Dz. U. z 2022r. poz. 1710)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Pzp), dotyczące:</w:t>
            </w:r>
          </w:p>
          <w:p w14:paraId="009B1DA5" w14:textId="77777777" w:rsidR="00DE3A5F" w:rsidRPr="00612283" w:rsidRDefault="00DE3A5F" w:rsidP="009A5E1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59CCF6CA" w14:textId="77777777" w:rsidR="00DE3A5F" w:rsidRPr="00612283" w:rsidRDefault="00DE3A5F" w:rsidP="009A5E1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272497E6" w14:textId="77777777" w:rsidR="00DE3A5F" w:rsidRPr="0012157F" w:rsidRDefault="00DE3A5F" w:rsidP="009A5E1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681800EA" w14:textId="77777777"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14:paraId="7BE8072B" w14:textId="77777777" w:rsidR="00E50194" w:rsidRDefault="00DE3A5F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E3A5F">
        <w:rPr>
          <w:rFonts w:ascii="Arial" w:hAnsi="Arial" w:cs="Arial"/>
          <w:b/>
          <w:sz w:val="24"/>
          <w:szCs w:val="24"/>
        </w:rPr>
        <w:t>Dostawa oleju opałowego do kotłowni olejowych znajdujących się w budynkach komunalnych w Dubeninkach i budynku Gminnego Centrum Kultury</w:t>
      </w:r>
    </w:p>
    <w:p w14:paraId="0F67E79F" w14:textId="77777777" w:rsidR="00A44833" w:rsidRPr="00A44833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DE3A5F" w:rsidRPr="00DE3A5F">
        <w:rPr>
          <w:rFonts w:ascii="Arial" w:hAnsi="Arial" w:cs="Arial"/>
          <w:b/>
          <w:sz w:val="24"/>
          <w:szCs w:val="24"/>
        </w:rPr>
        <w:t>IGP.271.6.2022</w:t>
      </w:r>
    </w:p>
    <w:p w14:paraId="202D80ED" w14:textId="77777777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DE3A5F" w:rsidRPr="00DE3A5F">
        <w:rPr>
          <w:rFonts w:ascii="Arial" w:hAnsi="Arial" w:cs="Arial"/>
          <w:b/>
          <w:sz w:val="24"/>
          <w:szCs w:val="24"/>
        </w:rPr>
        <w:t>Gmina Dubeninki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01465A58" w14:textId="77777777" w:rsidTr="00650D6C">
        <w:tc>
          <w:tcPr>
            <w:tcW w:w="9104" w:type="dxa"/>
            <w:shd w:val="clear" w:color="auto" w:fill="D9D9D9"/>
          </w:tcPr>
          <w:p w14:paraId="0CB7C67D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0304868A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5FAA01D2" w14:textId="77777777" w:rsidR="00DE3A5F" w:rsidRPr="00992BD8" w:rsidRDefault="00DE3A5F" w:rsidP="00DE3A5F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1814C8A4" w14:textId="77777777" w:rsidR="002426FF" w:rsidRPr="00A44833" w:rsidRDefault="00DE3A5F" w:rsidP="00DE3A5F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>art. 109 ust. 1 ustawy Pzp, w zakresie:</w:t>
      </w:r>
    </w:p>
    <w:p w14:paraId="706203A8" w14:textId="77777777" w:rsidR="00DE3A5F" w:rsidRPr="00A44833" w:rsidRDefault="00DE3A5F" w:rsidP="00DE3A5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B333A31" w14:textId="77777777" w:rsidR="00DE3A5F" w:rsidRPr="0012157F" w:rsidRDefault="00DE3A5F" w:rsidP="00DE3A5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4</w:t>
      </w:r>
    </w:p>
    <w:p w14:paraId="774C54DF" w14:textId="77777777" w:rsidR="00DE3A5F" w:rsidRPr="0012157F" w:rsidRDefault="00DE3A5F" w:rsidP="00DE3A5F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lastRenderedPageBreak/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4660DE94" w14:textId="77777777" w:rsidR="00DE3A5F" w:rsidRPr="00A44833" w:rsidRDefault="00DE3A5F" w:rsidP="00DE3A5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0D47BF71" w14:textId="77777777" w:rsidR="00DE3A5F" w:rsidRPr="0012157F" w:rsidRDefault="00DE3A5F" w:rsidP="00DE3A5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5</w:t>
      </w:r>
    </w:p>
    <w:p w14:paraId="14880634" w14:textId="77777777" w:rsidR="00DE3A5F" w:rsidRPr="0012157F" w:rsidRDefault="00DE3A5F" w:rsidP="00DE3A5F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 w14:paraId="4162BC8D" w14:textId="77777777" w:rsidR="00DE3A5F" w:rsidRPr="00A44833" w:rsidRDefault="00DE3A5F" w:rsidP="00DE3A5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03E847E4" w14:textId="77777777" w:rsidR="00DE3A5F" w:rsidRPr="0012157F" w:rsidRDefault="00DE3A5F" w:rsidP="00DE3A5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7</w:t>
      </w:r>
    </w:p>
    <w:p w14:paraId="011AA111" w14:textId="77777777" w:rsidR="00DE3A5F" w:rsidRPr="0012157F" w:rsidRDefault="00DE3A5F" w:rsidP="00DE3A5F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75A1B53B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57B29125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8770F6E" w14:textId="77777777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14:paraId="0A97EABF" w14:textId="77777777"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01155790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ACCEF4E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4AC6DEB8" w14:textId="77777777" w:rsidTr="00CD4DD1">
        <w:tc>
          <w:tcPr>
            <w:tcW w:w="9104" w:type="dxa"/>
            <w:shd w:val="clear" w:color="auto" w:fill="D9D9D9"/>
          </w:tcPr>
          <w:p w14:paraId="13053B76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4A5B078E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1828FFDB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B87E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6E72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DE3A5F" w:rsidRPr="0012157F" w14:paraId="5F9F47C2" w14:textId="77777777" w:rsidTr="009A5E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325F" w14:textId="77777777" w:rsidR="00DE3A5F" w:rsidRPr="0012157F" w:rsidRDefault="00DE3A5F" w:rsidP="009A5E10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A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6118" w14:textId="77777777" w:rsidR="00DE3A5F" w:rsidRPr="0012157F" w:rsidRDefault="00DE3A5F" w:rsidP="009A5E10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A5F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557AB5DA" w14:textId="77777777" w:rsidR="00DE3A5F" w:rsidRPr="0012157F" w:rsidRDefault="00DE3A5F" w:rsidP="009A5E1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A5F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</w:tc>
      </w:tr>
      <w:tr w:rsidR="00DE3A5F" w:rsidRPr="0012157F" w14:paraId="7C9D7487" w14:textId="77777777" w:rsidTr="009A5E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B5F7" w14:textId="77777777" w:rsidR="00DE3A5F" w:rsidRPr="0012157F" w:rsidRDefault="00DE3A5F" w:rsidP="009A5E10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A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B26D" w14:textId="77777777" w:rsidR="00DE3A5F" w:rsidRPr="0012157F" w:rsidRDefault="00DE3A5F" w:rsidP="009A5E10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A5F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1446D671" w14:textId="77777777" w:rsidR="00DE3A5F" w:rsidRPr="0012157F" w:rsidRDefault="00DE3A5F" w:rsidP="009A5E1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A5F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</w:tc>
      </w:tr>
      <w:tr w:rsidR="00DE3A5F" w:rsidRPr="0012157F" w14:paraId="030D7754" w14:textId="77777777" w:rsidTr="009A5E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6A2F" w14:textId="77777777" w:rsidR="00DE3A5F" w:rsidRPr="0012157F" w:rsidRDefault="00DE3A5F" w:rsidP="009A5E10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A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72C1" w14:textId="77777777" w:rsidR="00DE3A5F" w:rsidRPr="0012157F" w:rsidRDefault="00DE3A5F" w:rsidP="009A5E10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A5F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0C891C40" w14:textId="77777777" w:rsidR="00DE3A5F" w:rsidRPr="0012157F" w:rsidRDefault="00DE3A5F" w:rsidP="009A5E1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A5F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</w:tc>
      </w:tr>
      <w:tr w:rsidR="00DE3A5F" w:rsidRPr="0012157F" w14:paraId="65D045CC" w14:textId="77777777" w:rsidTr="009A5E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8E35" w14:textId="77777777" w:rsidR="00DE3A5F" w:rsidRPr="0012157F" w:rsidRDefault="00DE3A5F" w:rsidP="009A5E10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A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660A" w14:textId="77777777" w:rsidR="00DE3A5F" w:rsidRPr="0012157F" w:rsidRDefault="00DE3A5F" w:rsidP="009A5E10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A5F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17E275DC" w14:textId="77777777" w:rsidR="00DE3A5F" w:rsidRPr="0012157F" w:rsidRDefault="00DE3A5F" w:rsidP="009A5E10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A5F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</w:tc>
      </w:tr>
    </w:tbl>
    <w:p w14:paraId="02128AE4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1C66EFE6" w14:textId="77777777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340DFE55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17E2E111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5E10903" w14:textId="77777777"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lastRenderedPageBreak/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14:paraId="5523AF00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54FD7707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1ACC3431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26FAFDD1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05E7EF61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2DD71569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23BA6E40" w14:textId="77777777" w:rsidTr="00CD4DD1">
        <w:tc>
          <w:tcPr>
            <w:tcW w:w="9104" w:type="dxa"/>
            <w:shd w:val="clear" w:color="auto" w:fill="D9D9D9"/>
          </w:tcPr>
          <w:p w14:paraId="2F5D2753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42245196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60BDC24F" w14:textId="77777777" w:rsidTr="00847232">
        <w:tc>
          <w:tcPr>
            <w:tcW w:w="9104" w:type="dxa"/>
            <w:shd w:val="clear" w:color="auto" w:fill="D9D9D9"/>
          </w:tcPr>
          <w:p w14:paraId="065AB426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6AD44CDA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954692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12C14727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1BD35D3D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16ACBE3C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7C0ACBCD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453966AB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2476E0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F15786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68B79BF3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66E6A53F" w14:textId="77777777"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14:paraId="395E5846" w14:textId="77777777"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B8D94" w14:textId="77777777" w:rsidR="00A50EEF" w:rsidRDefault="00A50EEF" w:rsidP="0038231F">
      <w:pPr>
        <w:spacing w:after="0" w:line="240" w:lineRule="auto"/>
      </w:pPr>
      <w:r>
        <w:separator/>
      </w:r>
    </w:p>
  </w:endnote>
  <w:endnote w:type="continuationSeparator" w:id="0">
    <w:p w14:paraId="6056A723" w14:textId="77777777" w:rsidR="00A50EEF" w:rsidRDefault="00A50E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25C1" w14:textId="77777777" w:rsidR="00DE3A5F" w:rsidRDefault="00DE3A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29D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1380CF6E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40F3" w14:textId="77777777" w:rsidR="00DE3A5F" w:rsidRDefault="00DE3A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E909A" w14:textId="77777777" w:rsidR="00A50EEF" w:rsidRDefault="00A50EEF" w:rsidP="0038231F">
      <w:pPr>
        <w:spacing w:after="0" w:line="240" w:lineRule="auto"/>
      </w:pPr>
      <w:r>
        <w:separator/>
      </w:r>
    </w:p>
  </w:footnote>
  <w:footnote w:type="continuationSeparator" w:id="0">
    <w:p w14:paraId="0D29E0AE" w14:textId="77777777" w:rsidR="00A50EEF" w:rsidRDefault="00A50EEF" w:rsidP="0038231F">
      <w:pPr>
        <w:spacing w:after="0" w:line="240" w:lineRule="auto"/>
      </w:pPr>
      <w:r>
        <w:continuationSeparator/>
      </w:r>
    </w:p>
  </w:footnote>
  <w:footnote w:id="1">
    <w:p w14:paraId="604E0489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C10EFFC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D365D3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F609DF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6B1D" w14:textId="77777777" w:rsidR="00DE3A5F" w:rsidRDefault="00DE3A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7B4C" w14:textId="77777777" w:rsidR="00DE3A5F" w:rsidRDefault="00DE3A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BA1C" w14:textId="77777777" w:rsidR="00DE3A5F" w:rsidRDefault="00DE3A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269982">
    <w:abstractNumId w:val="11"/>
  </w:num>
  <w:num w:numId="2" w16cid:durableId="679745596">
    <w:abstractNumId w:val="0"/>
  </w:num>
  <w:num w:numId="3" w16cid:durableId="1929456380">
    <w:abstractNumId w:val="10"/>
  </w:num>
  <w:num w:numId="4" w16cid:durableId="1321930909">
    <w:abstractNumId w:val="13"/>
  </w:num>
  <w:num w:numId="5" w16cid:durableId="191889472">
    <w:abstractNumId w:val="12"/>
  </w:num>
  <w:num w:numId="6" w16cid:durableId="1053381749">
    <w:abstractNumId w:val="9"/>
  </w:num>
  <w:num w:numId="7" w16cid:durableId="1252160436">
    <w:abstractNumId w:val="1"/>
  </w:num>
  <w:num w:numId="8" w16cid:durableId="206719932">
    <w:abstractNumId w:val="6"/>
  </w:num>
  <w:num w:numId="9" w16cid:durableId="584999208">
    <w:abstractNumId w:val="4"/>
  </w:num>
  <w:num w:numId="10" w16cid:durableId="251596751">
    <w:abstractNumId w:val="7"/>
  </w:num>
  <w:num w:numId="11" w16cid:durableId="875384327">
    <w:abstractNumId w:val="5"/>
  </w:num>
  <w:num w:numId="12" w16cid:durableId="651524273">
    <w:abstractNumId w:val="8"/>
  </w:num>
  <w:num w:numId="13" w16cid:durableId="1621062282">
    <w:abstractNumId w:val="3"/>
  </w:num>
  <w:num w:numId="14" w16cid:durableId="1952742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B9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65F62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50EEF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C24B9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DE3A5F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4457E"/>
  <w15:docId w15:val="{CD7C9B4B-A31F-4037-9DB8-80B0CB9C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P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1011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cp:lastModifiedBy>IGP1</cp:lastModifiedBy>
  <cp:revision>2</cp:revision>
  <cp:lastPrinted>2016-07-26T10:32:00Z</cp:lastPrinted>
  <dcterms:created xsi:type="dcterms:W3CDTF">2022-10-11T12:37:00Z</dcterms:created>
  <dcterms:modified xsi:type="dcterms:W3CDTF">2022-10-11T12:37:00Z</dcterms:modified>
</cp:coreProperties>
</file>