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8DC3" w14:textId="77777777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BD05EC" w:rsidRPr="00BD05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12DC29F7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429E15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DB762B2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0F52230E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178223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E85F70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2A24D04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71598F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85AB40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D05EC" w:rsidRPr="00C14101" w14:paraId="2F23B8BD" w14:textId="77777777" w:rsidTr="0043690B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078A18" w14:textId="77777777" w:rsidR="00BD05EC" w:rsidRPr="00C14101" w:rsidRDefault="00BD05EC" w:rsidP="0043690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55499E5F" w14:textId="77777777" w:rsidR="00BD05EC" w:rsidRPr="00C14101" w:rsidRDefault="00BD05EC" w:rsidP="0043690B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BD05EC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044D92D5" w14:textId="77777777" w:rsidR="00BD05EC" w:rsidRPr="00C14101" w:rsidRDefault="00BD05EC" w:rsidP="0043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2F06B392" w14:textId="77777777" w:rsidR="00BD05EC" w:rsidRPr="00C14101" w:rsidRDefault="00BD05EC" w:rsidP="00436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0872F631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3D5B6CE0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776C9441" w14:textId="77777777" w:rsidR="00BC121E" w:rsidRPr="00C14101" w:rsidRDefault="00BD05EC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05EC">
        <w:rPr>
          <w:rFonts w:ascii="Arial" w:eastAsia="Times New Roman" w:hAnsi="Arial" w:cs="Arial"/>
          <w:b/>
          <w:sz w:val="24"/>
          <w:szCs w:val="24"/>
          <w:lang w:eastAsia="pl-PL"/>
        </w:rPr>
        <w:t>Dostawa oleju opałowego do kotłowni olejowych znajdujących się w budynkach komunalnych w Dubeninkach i budynku Gminnego Centrum Kultury</w:t>
      </w:r>
    </w:p>
    <w:p w14:paraId="1B807B60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D05EC" w:rsidRPr="00BD05EC">
        <w:rPr>
          <w:rFonts w:ascii="Arial" w:eastAsia="Times New Roman" w:hAnsi="Arial" w:cs="Arial"/>
          <w:b/>
          <w:sz w:val="24"/>
          <w:szCs w:val="24"/>
          <w:lang w:eastAsia="pl-PL"/>
        </w:rPr>
        <w:t>IGP.271.6.2022</w:t>
      </w:r>
    </w:p>
    <w:p w14:paraId="2B09CBCC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BD05EC" w:rsidRPr="00BD05EC">
        <w:rPr>
          <w:rFonts w:ascii="Arial" w:eastAsia="Times New Roman" w:hAnsi="Arial" w:cs="Arial"/>
          <w:b/>
          <w:sz w:val="24"/>
          <w:szCs w:val="24"/>
          <w:lang w:eastAsia="pl-PL"/>
        </w:rPr>
        <w:t>Gmina Dubeninki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31DC143F" w14:textId="7777777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1440" w:dyaOrig="1440" w14:anchorId="55D0D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018522" w14:textId="77777777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1440" w:dyaOrig="1440" w14:anchorId="47A248A8">
          <v:shape id="_x0000_i1031" type="#_x0000_t75" style="width:453pt;height:17.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4C5D57CC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33E83B2D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FCE9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3B48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FB51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1C3738A5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4A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28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147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0EDB3D5E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E27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95D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A7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BCDF33A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Uwaga</w:t>
      </w:r>
    </w:p>
    <w:p w14:paraId="76F8B4C2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3E3B7BA0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0B027A6D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2BB4FACE" w14:textId="77777777" w:rsidTr="00620E37">
        <w:tc>
          <w:tcPr>
            <w:tcW w:w="2660" w:type="dxa"/>
            <w:shd w:val="clear" w:color="auto" w:fill="auto"/>
          </w:tcPr>
          <w:p w14:paraId="791F5E24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436B9446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11240B63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2ED59328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27B363A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5BDC40F6" w14:textId="77777777" w:rsidR="00BC121E" w:rsidRPr="00C14101" w:rsidRDefault="00BD05EC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590677B8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682BA13D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6CD5815E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2C65" w14:textId="77777777" w:rsidR="00442752" w:rsidRDefault="00442752">
      <w:r>
        <w:separator/>
      </w:r>
    </w:p>
  </w:endnote>
  <w:endnote w:type="continuationSeparator" w:id="0">
    <w:p w14:paraId="485D3128" w14:textId="77777777" w:rsidR="00442752" w:rsidRDefault="004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C92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20A17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FB5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362BA919" w14:textId="7C18E0FD" w:rsidR="009A4CD3" w:rsidRDefault="00C6133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E7660" wp14:editId="0DCC926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F3E2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402E6EB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4A17" w14:textId="77777777" w:rsidR="00BD05EC" w:rsidRDefault="00BD0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A5F4" w14:textId="77777777" w:rsidR="00442752" w:rsidRDefault="00442752">
      <w:r>
        <w:separator/>
      </w:r>
    </w:p>
  </w:footnote>
  <w:footnote w:type="continuationSeparator" w:id="0">
    <w:p w14:paraId="0C20AFBF" w14:textId="77777777" w:rsidR="00442752" w:rsidRDefault="0044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9CB9" w14:textId="77777777" w:rsidR="00BD05EC" w:rsidRDefault="00BD0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A24F" w14:textId="77777777" w:rsidR="00BD05EC" w:rsidRDefault="00BD05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2ABD" w14:textId="77777777" w:rsidR="00BD05EC" w:rsidRDefault="00BD0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132762">
    <w:abstractNumId w:val="13"/>
  </w:num>
  <w:num w:numId="2" w16cid:durableId="1223446297">
    <w:abstractNumId w:val="0"/>
  </w:num>
  <w:num w:numId="3" w16cid:durableId="924873436">
    <w:abstractNumId w:val="11"/>
  </w:num>
  <w:num w:numId="4" w16cid:durableId="1004628046">
    <w:abstractNumId w:val="8"/>
  </w:num>
  <w:num w:numId="5" w16cid:durableId="1259411419">
    <w:abstractNumId w:val="7"/>
  </w:num>
  <w:num w:numId="6" w16cid:durableId="1952854380">
    <w:abstractNumId w:val="1"/>
  </w:num>
  <w:num w:numId="7" w16cid:durableId="1270090043">
    <w:abstractNumId w:val="6"/>
  </w:num>
  <w:num w:numId="8" w16cid:durableId="1292320712">
    <w:abstractNumId w:val="3"/>
  </w:num>
  <w:num w:numId="9" w16cid:durableId="227375519">
    <w:abstractNumId w:val="2"/>
  </w:num>
  <w:num w:numId="10" w16cid:durableId="683214498">
    <w:abstractNumId w:val="5"/>
  </w:num>
  <w:num w:numId="11" w16cid:durableId="378288381">
    <w:abstractNumId w:val="10"/>
  </w:num>
  <w:num w:numId="12" w16cid:durableId="2139764078">
    <w:abstractNumId w:val="4"/>
  </w:num>
  <w:num w:numId="13" w16cid:durableId="1754473270">
    <w:abstractNumId w:val="9"/>
  </w:num>
  <w:num w:numId="14" w16cid:durableId="326177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52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42752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D05EC"/>
    <w:rsid w:val="00BE6092"/>
    <w:rsid w:val="00BF69A4"/>
    <w:rsid w:val="00C33407"/>
    <w:rsid w:val="00C37CD2"/>
    <w:rsid w:val="00C527C7"/>
    <w:rsid w:val="00C606B9"/>
    <w:rsid w:val="00C6133D"/>
    <w:rsid w:val="00C65401"/>
    <w:rsid w:val="00CB6204"/>
    <w:rsid w:val="00CC527A"/>
    <w:rsid w:val="00D74F94"/>
    <w:rsid w:val="00DD482A"/>
    <w:rsid w:val="00DE0396"/>
    <w:rsid w:val="00DE0405"/>
    <w:rsid w:val="00DE252B"/>
    <w:rsid w:val="00E30A6E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FE63AF6"/>
  <w15:chartTrackingRefBased/>
  <w15:docId w15:val="{B3B19994-477C-4458-8EDE-C9D90CD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2010-01-07T09:39:00Z</cp:lastPrinted>
  <dcterms:created xsi:type="dcterms:W3CDTF">2022-10-11T12:35:00Z</dcterms:created>
  <dcterms:modified xsi:type="dcterms:W3CDTF">2022-10-11T12:35:00Z</dcterms:modified>
</cp:coreProperties>
</file>