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84B3" w14:textId="270B7FA4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</w:t>
      </w:r>
      <w:r w:rsidRPr="00C5172D">
        <w:rPr>
          <w:b/>
          <w:i w:val="0"/>
        </w:rPr>
        <w:t xml:space="preserve">nr </w:t>
      </w:r>
      <w:r w:rsidR="00C5172D" w:rsidRPr="00C5172D">
        <w:rPr>
          <w:b/>
          <w:i w:val="0"/>
        </w:rPr>
        <w:t>4</w:t>
      </w:r>
    </w:p>
    <w:p w14:paraId="3224AAD5" w14:textId="77777777" w:rsidR="00025386" w:rsidRDefault="00704C8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BC9FCE" wp14:editId="3E4B9EAB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C06DA1" w14:textId="77777777" w:rsidR="00025386" w:rsidRDefault="00025386" w:rsidP="00025386"/>
                          <w:p w14:paraId="233AA4CA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BD0910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599E5A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281CBB7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516740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AF2EEF8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4C68F83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07C7240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C9FCE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" filled="f" strokeweight=".25pt">
                <v:textbox inset="1pt,1pt,1pt,1pt">
                  <w:txbxContent>
                    <w:p w14:paraId="5AC06DA1" w14:textId="77777777" w:rsidR="00025386" w:rsidRDefault="00025386" w:rsidP="00025386"/>
                    <w:p w14:paraId="233AA4CA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BD0910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B599E5A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281CBB7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1516740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AF2EEF8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4C68F83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07C7240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43BA851F" w14:textId="77777777" w:rsidR="00025386" w:rsidRPr="00025386" w:rsidRDefault="00025386" w:rsidP="00025386"/>
    <w:p w14:paraId="6591C4A2" w14:textId="77777777" w:rsidR="00025386" w:rsidRPr="00025386" w:rsidRDefault="00025386" w:rsidP="00025386"/>
    <w:p w14:paraId="24317AE8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944DA05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16CAD17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138F278" w14:textId="6649FB0C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75609" w:rsidRPr="00675609">
        <w:rPr>
          <w:rFonts w:ascii="Times New Roman" w:eastAsia="Times New Roman" w:hAnsi="Times New Roman"/>
          <w:b/>
          <w:sz w:val="24"/>
          <w:szCs w:val="20"/>
          <w:lang w:eastAsia="pl-PL"/>
        </w:rPr>
        <w:t>IGP.271.6.202</w:t>
      </w:r>
      <w:r w:rsidR="00AF7127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40BAB864" w14:textId="77777777" w:rsidR="00025386" w:rsidRPr="00025386" w:rsidRDefault="00025386" w:rsidP="00025386"/>
    <w:p w14:paraId="5640AE9E" w14:textId="77777777" w:rsidR="00025386" w:rsidRDefault="00025386" w:rsidP="00025386"/>
    <w:p w14:paraId="0A77B885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2DEE86FB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32BD1BA8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DAD905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675609" w:rsidRPr="00675609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35C45841" w14:textId="77777777" w:rsidR="00A56A6F" w:rsidRPr="00A56A6F" w:rsidRDefault="00675609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75609">
        <w:rPr>
          <w:rFonts w:ascii="Times New Roman" w:eastAsia="Times New Roman" w:hAnsi="Times New Roman"/>
          <w:b/>
          <w:sz w:val="24"/>
          <w:szCs w:val="24"/>
          <w:lang w:eastAsia="pl-PL"/>
        </w:rPr>
        <w:t>Dostawa oleju opałowego do kotłowni olejowych znajdujących się w budynkach komunalnych w Dubeninkach i budynku Gminnego Centrum Kultury w Dubeninkach</w:t>
      </w:r>
    </w:p>
    <w:p w14:paraId="487A7B5F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DBC979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13CCF842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95CB286" w14:textId="0DDCD0B2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</w:t>
      </w:r>
      <w:r w:rsidR="0064783D">
        <w:rPr>
          <w:rFonts w:ascii="Times New Roman" w:hAnsi="Times New Roman"/>
          <w:color w:val="000000"/>
          <w:sz w:val="24"/>
          <w:szCs w:val="24"/>
        </w:rPr>
        <w:t>22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64783D">
        <w:rPr>
          <w:rFonts w:ascii="Times New Roman" w:hAnsi="Times New Roman"/>
          <w:color w:val="000000"/>
          <w:sz w:val="24"/>
          <w:szCs w:val="24"/>
        </w:rPr>
        <w:t>1510 ze zm.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439A183" w14:textId="28BB4D36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</w:t>
      </w:r>
      <w:r w:rsidR="00AF7127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21F5E879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E4212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7D9B687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3C4A8F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20530E8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320FC4" w14:textId="77777777"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14:paraId="2793CA17" w14:textId="77777777"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A178" w14:textId="77777777" w:rsidR="00F50CD6" w:rsidRDefault="00F50CD6" w:rsidP="00025386">
      <w:pPr>
        <w:spacing w:after="0" w:line="240" w:lineRule="auto"/>
      </w:pPr>
      <w:r>
        <w:separator/>
      </w:r>
    </w:p>
  </w:endnote>
  <w:endnote w:type="continuationSeparator" w:id="0">
    <w:p w14:paraId="2A1972D2" w14:textId="77777777" w:rsidR="00F50CD6" w:rsidRDefault="00F50CD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84C" w14:textId="77777777" w:rsidR="00675609" w:rsidRDefault="006756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4744" w14:textId="77777777" w:rsidR="00025386" w:rsidRDefault="00704C8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0F09EA9" wp14:editId="5A03B194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9153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0AA8C01E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F26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F26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6DEEC29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FB72" w14:textId="77777777" w:rsidR="00675609" w:rsidRDefault="00675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5483" w14:textId="77777777" w:rsidR="00F50CD6" w:rsidRDefault="00F50CD6" w:rsidP="00025386">
      <w:pPr>
        <w:spacing w:after="0" w:line="240" w:lineRule="auto"/>
      </w:pPr>
      <w:r>
        <w:separator/>
      </w:r>
    </w:p>
  </w:footnote>
  <w:footnote w:type="continuationSeparator" w:id="0">
    <w:p w14:paraId="272A8B13" w14:textId="77777777" w:rsidR="00F50CD6" w:rsidRDefault="00F50CD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26E8" w14:textId="77777777" w:rsidR="00675609" w:rsidRDefault="006756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E9B5" w14:textId="77777777" w:rsidR="00675609" w:rsidRDefault="006756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6553" w14:textId="77777777" w:rsidR="00675609" w:rsidRDefault="006756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08"/>
    <w:rsid w:val="00025386"/>
    <w:rsid w:val="001C2314"/>
    <w:rsid w:val="003A3E35"/>
    <w:rsid w:val="003E607C"/>
    <w:rsid w:val="004202B7"/>
    <w:rsid w:val="0054574E"/>
    <w:rsid w:val="005624D8"/>
    <w:rsid w:val="0064783D"/>
    <w:rsid w:val="00675609"/>
    <w:rsid w:val="00704C81"/>
    <w:rsid w:val="007A69F8"/>
    <w:rsid w:val="007F26FD"/>
    <w:rsid w:val="00833E3D"/>
    <w:rsid w:val="008F2498"/>
    <w:rsid w:val="00986408"/>
    <w:rsid w:val="00A56A6F"/>
    <w:rsid w:val="00AE62F2"/>
    <w:rsid w:val="00AF7127"/>
    <w:rsid w:val="00B52DE5"/>
    <w:rsid w:val="00C5172D"/>
    <w:rsid w:val="00C904C8"/>
    <w:rsid w:val="00CD751B"/>
    <w:rsid w:val="00D55FC4"/>
    <w:rsid w:val="00E10D5B"/>
    <w:rsid w:val="00EE46AD"/>
    <w:rsid w:val="00F50CD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3ABC8"/>
  <w15:docId w15:val="{8EF20388-A806-4E67-9678-D0294096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E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IGP1</cp:lastModifiedBy>
  <cp:revision>2</cp:revision>
  <cp:lastPrinted>2022-10-11T12:35:00Z</cp:lastPrinted>
  <dcterms:created xsi:type="dcterms:W3CDTF">2022-10-11T12:35:00Z</dcterms:created>
  <dcterms:modified xsi:type="dcterms:W3CDTF">2022-10-11T12:35:00Z</dcterms:modified>
</cp:coreProperties>
</file>