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F017" w14:textId="2211A9F4" w:rsidR="004C12DC" w:rsidRDefault="005931E5" w:rsidP="00131EDC">
      <w:pPr>
        <w:pStyle w:val="Nagwek"/>
        <w:jc w:val="center"/>
        <w:rPr>
          <w:b/>
          <w:color w:val="FF0000"/>
          <w:sz w:val="36"/>
          <w:szCs w:val="36"/>
        </w:rPr>
      </w:pPr>
      <w:r w:rsidRPr="005931E5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5532F" wp14:editId="3074E228">
                <wp:simplePos x="0" y="0"/>
                <wp:positionH relativeFrom="column">
                  <wp:posOffset>4867964</wp:posOffset>
                </wp:positionH>
                <wp:positionV relativeFrom="paragraph">
                  <wp:posOffset>-363017</wp:posOffset>
                </wp:positionV>
                <wp:extent cx="1011555" cy="29654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3D10" w14:textId="11AA3BE9" w:rsidR="005931E5" w:rsidRDefault="005931E5">
                            <w:r>
                              <w:t>Załącznik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553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3.3pt;margin-top:-28.6pt;width:79.65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" filled="f" stroked="f">
                <v:textbox>
                  <w:txbxContent>
                    <w:p w14:paraId="67783D10" w14:textId="11AA3BE9" w:rsidR="005931E5" w:rsidRDefault="005931E5">
                      <w:r>
                        <w:t>Załącznik nr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879">
        <w:rPr>
          <w:b/>
          <w:sz w:val="36"/>
          <w:szCs w:val="36"/>
        </w:rPr>
        <w:t>URZĄD GMINY DUBENINKI</w:t>
      </w:r>
    </w:p>
    <w:p w14:paraId="04B280D8" w14:textId="6AFE2AC7" w:rsidR="00131EDC" w:rsidRDefault="009B2879" w:rsidP="00131EDC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19-504 Dubeninki</w:t>
      </w:r>
      <w:r w:rsidR="00131EDC" w:rsidRPr="00A4668A">
        <w:rPr>
          <w:sz w:val="20"/>
          <w:szCs w:val="20"/>
        </w:rPr>
        <w:t xml:space="preserve">, </w:t>
      </w:r>
      <w:r>
        <w:rPr>
          <w:sz w:val="20"/>
          <w:szCs w:val="20"/>
        </w:rPr>
        <w:t>Dębowa 27</w:t>
      </w:r>
      <w:r w:rsidR="00131EDC">
        <w:rPr>
          <w:sz w:val="20"/>
          <w:szCs w:val="20"/>
        </w:rPr>
        <w:t xml:space="preserve">, tel. +48 </w:t>
      </w:r>
      <w:r>
        <w:rPr>
          <w:sz w:val="20"/>
          <w:szCs w:val="20"/>
        </w:rPr>
        <w:t>87</w:t>
      </w:r>
      <w:r w:rsidR="00131EDC">
        <w:rPr>
          <w:sz w:val="20"/>
          <w:szCs w:val="20"/>
        </w:rPr>
        <w:t> 6</w:t>
      </w:r>
      <w:r>
        <w:rPr>
          <w:sz w:val="20"/>
          <w:szCs w:val="20"/>
        </w:rPr>
        <w:t>1</w:t>
      </w:r>
      <w:r w:rsidR="00131EDC">
        <w:rPr>
          <w:sz w:val="20"/>
          <w:szCs w:val="20"/>
        </w:rPr>
        <w:t xml:space="preserve">5 </w:t>
      </w:r>
      <w:r>
        <w:rPr>
          <w:sz w:val="20"/>
          <w:szCs w:val="20"/>
        </w:rPr>
        <w:t>81 37</w:t>
      </w:r>
    </w:p>
    <w:p w14:paraId="4F0593D1" w14:textId="6AE3572E" w:rsidR="00131EDC" w:rsidRPr="00A4668A" w:rsidRDefault="00131EDC" w:rsidP="00131EDC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www.</w:t>
      </w:r>
      <w:r w:rsidR="009B2879">
        <w:rPr>
          <w:sz w:val="20"/>
          <w:szCs w:val="20"/>
        </w:rPr>
        <w:t>dubeninki</w:t>
      </w:r>
      <w:r>
        <w:rPr>
          <w:sz w:val="20"/>
          <w:szCs w:val="20"/>
        </w:rPr>
        <w:t xml:space="preserve">.pl  </w:t>
      </w:r>
      <w:r w:rsidR="009B2879">
        <w:rPr>
          <w:sz w:val="20"/>
          <w:szCs w:val="20"/>
        </w:rPr>
        <w:t>sekretariat</w:t>
      </w:r>
      <w:r>
        <w:rPr>
          <w:sz w:val="20"/>
          <w:szCs w:val="20"/>
        </w:rPr>
        <w:t>@</w:t>
      </w:r>
      <w:r w:rsidR="009B2879">
        <w:rPr>
          <w:sz w:val="20"/>
          <w:szCs w:val="20"/>
        </w:rPr>
        <w:t>dubeninki.pl</w:t>
      </w:r>
    </w:p>
    <w:p w14:paraId="24049F5B" w14:textId="44E86258" w:rsidR="00131EDC" w:rsidRDefault="00131EDC" w:rsidP="00D267FA">
      <w:pPr>
        <w:pStyle w:val="Nagwek"/>
        <w:jc w:val="center"/>
        <w:rPr>
          <w:b/>
          <w:sz w:val="36"/>
          <w:szCs w:val="36"/>
        </w:rPr>
      </w:pPr>
    </w:p>
    <w:p w14:paraId="60622526" w14:textId="77777777" w:rsidR="00131EDC" w:rsidRDefault="00131EDC" w:rsidP="00832E75">
      <w:pPr>
        <w:pStyle w:val="Nagwek"/>
        <w:jc w:val="both"/>
        <w:rPr>
          <w:sz w:val="24"/>
          <w:szCs w:val="24"/>
        </w:rPr>
      </w:pPr>
    </w:p>
    <w:p w14:paraId="3037FA66" w14:textId="77777777" w:rsidR="00832E75" w:rsidRPr="00832E75" w:rsidRDefault="00832E75" w:rsidP="00832E75">
      <w:pPr>
        <w:pStyle w:val="Nagwek"/>
        <w:jc w:val="both"/>
        <w:rPr>
          <w:sz w:val="24"/>
          <w:szCs w:val="24"/>
        </w:rPr>
      </w:pPr>
    </w:p>
    <w:p w14:paraId="6E8DDB7E" w14:textId="77777777" w:rsidR="00131EDC" w:rsidRDefault="00131EDC" w:rsidP="00D267FA">
      <w:pPr>
        <w:pStyle w:val="Nagwek"/>
        <w:jc w:val="center"/>
        <w:rPr>
          <w:b/>
          <w:sz w:val="36"/>
          <w:szCs w:val="36"/>
        </w:rPr>
      </w:pPr>
    </w:p>
    <w:p w14:paraId="532A52B4" w14:textId="77777777" w:rsidR="00D267FA" w:rsidRDefault="00D267FA" w:rsidP="00D267FA">
      <w:pPr>
        <w:pStyle w:val="Nagwek"/>
      </w:pPr>
    </w:p>
    <w:p w14:paraId="19B3ACD1" w14:textId="77777777" w:rsidR="00DD6467" w:rsidRDefault="00000000" w:rsidP="00531BB8"/>
    <w:p w14:paraId="1CF99735" w14:textId="77777777" w:rsidR="00D267FA" w:rsidRDefault="00D267FA" w:rsidP="00531BB8"/>
    <w:p w14:paraId="2E2A9875" w14:textId="77777777" w:rsidR="00D267FA" w:rsidRDefault="00D267FA" w:rsidP="00531BB8"/>
    <w:p w14:paraId="33278FEE" w14:textId="77777777" w:rsidR="00D267FA" w:rsidRDefault="00D267FA" w:rsidP="00531BB8"/>
    <w:p w14:paraId="0FC9659F" w14:textId="77777777" w:rsidR="00D267FA" w:rsidRDefault="00D267FA" w:rsidP="00531BB8"/>
    <w:p w14:paraId="3C4C352A" w14:textId="77777777" w:rsidR="00D267FA" w:rsidRDefault="00D267FA" w:rsidP="00531BB8"/>
    <w:p w14:paraId="52A07322" w14:textId="77777777" w:rsidR="00D267FA" w:rsidRDefault="00D267FA" w:rsidP="00531BB8"/>
    <w:p w14:paraId="706DC840" w14:textId="77777777" w:rsidR="00D267FA" w:rsidRDefault="00D267FA" w:rsidP="00531BB8"/>
    <w:p w14:paraId="3EA8247B" w14:textId="77777777" w:rsidR="00D267FA" w:rsidRDefault="00D267FA" w:rsidP="00531BB8"/>
    <w:p w14:paraId="538C4572" w14:textId="77777777" w:rsidR="00D267FA" w:rsidRDefault="00D267FA" w:rsidP="00531BB8"/>
    <w:p w14:paraId="4750FA2F" w14:textId="77777777" w:rsidR="00D267FA" w:rsidRDefault="00D267FA" w:rsidP="00531BB8"/>
    <w:p w14:paraId="089AB9C4" w14:textId="77777777" w:rsidR="00D267FA" w:rsidRDefault="00D267FA" w:rsidP="00531BB8"/>
    <w:p w14:paraId="32D53BC4" w14:textId="77777777" w:rsidR="00D267FA" w:rsidRDefault="00D267FA" w:rsidP="00531BB8"/>
    <w:p w14:paraId="3962A472" w14:textId="77777777" w:rsidR="00D267FA" w:rsidRDefault="00D267FA" w:rsidP="00531BB8"/>
    <w:p w14:paraId="184B85E1" w14:textId="77777777" w:rsidR="00D267FA" w:rsidRDefault="00D267FA" w:rsidP="00531BB8"/>
    <w:p w14:paraId="245BC1C3" w14:textId="77777777" w:rsidR="00D267FA" w:rsidRDefault="00D267FA" w:rsidP="00531BB8"/>
    <w:p w14:paraId="6F251214" w14:textId="77777777" w:rsidR="00D267FA" w:rsidRDefault="00D267FA" w:rsidP="00531BB8"/>
    <w:p w14:paraId="7C338AF7" w14:textId="77777777" w:rsidR="00D267FA" w:rsidRDefault="00D267FA" w:rsidP="00531BB8"/>
    <w:p w14:paraId="60670FC1" w14:textId="77777777" w:rsidR="00D267FA" w:rsidRDefault="00D267FA" w:rsidP="00531BB8"/>
    <w:p w14:paraId="6CD439D9" w14:textId="77777777" w:rsidR="00D267FA" w:rsidRDefault="00D267FA" w:rsidP="00531BB8"/>
    <w:p w14:paraId="24BC38C3" w14:textId="77777777" w:rsidR="00D267FA" w:rsidRDefault="00D267FA" w:rsidP="00531BB8"/>
    <w:p w14:paraId="63DA5F4A" w14:textId="77777777" w:rsidR="00D267FA" w:rsidRDefault="00D267FA" w:rsidP="00531BB8"/>
    <w:p w14:paraId="4B867A8A" w14:textId="77777777" w:rsidR="00D267FA" w:rsidRDefault="00D267FA" w:rsidP="00531BB8"/>
    <w:p w14:paraId="0117E61D" w14:textId="77777777" w:rsidR="00D267FA" w:rsidRDefault="00D267FA" w:rsidP="00531BB8"/>
    <w:p w14:paraId="0CE3A22E" w14:textId="77777777" w:rsidR="00D267FA" w:rsidRDefault="00D267FA" w:rsidP="00531BB8"/>
    <w:p w14:paraId="13D188AB" w14:textId="77777777" w:rsidR="00D267FA" w:rsidRDefault="00D267FA" w:rsidP="00531BB8"/>
    <w:p w14:paraId="6874D1D0" w14:textId="77777777" w:rsidR="009B2879" w:rsidRDefault="009B2879" w:rsidP="009B2879">
      <w:pPr>
        <w:pStyle w:val="Nagwek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lastRenderedPageBreak/>
        <w:t>WÓJT GMINY DUBENINKI</w:t>
      </w:r>
    </w:p>
    <w:p w14:paraId="64A1F7E8" w14:textId="77777777" w:rsidR="009B2879" w:rsidRDefault="009B2879" w:rsidP="009B2879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19-504 Dubeninki</w:t>
      </w:r>
      <w:r w:rsidRPr="00A4668A">
        <w:rPr>
          <w:sz w:val="20"/>
          <w:szCs w:val="20"/>
        </w:rPr>
        <w:t xml:space="preserve">, </w:t>
      </w:r>
      <w:r>
        <w:rPr>
          <w:sz w:val="20"/>
          <w:szCs w:val="20"/>
        </w:rPr>
        <w:t>Dębowa 27, tel. +48 87 615 81 37</w:t>
      </w:r>
    </w:p>
    <w:p w14:paraId="34B0719F" w14:textId="77777777" w:rsidR="009B2879" w:rsidRPr="00A4668A" w:rsidRDefault="009B2879" w:rsidP="009B2879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www.dubeninki.pl  sekretariat@dubeninki.pl</w:t>
      </w:r>
    </w:p>
    <w:p w14:paraId="7003C1A4" w14:textId="77777777" w:rsidR="009B2879" w:rsidRDefault="009B2879" w:rsidP="00531BB8"/>
    <w:p w14:paraId="5B28AB76" w14:textId="77777777" w:rsidR="009B2879" w:rsidRDefault="009B2879" w:rsidP="009B2879"/>
    <w:p w14:paraId="4246A383" w14:textId="77777777" w:rsidR="00D267FA" w:rsidRDefault="00D267FA" w:rsidP="009B2879">
      <w:pPr>
        <w:tabs>
          <w:tab w:val="left" w:pos="5250"/>
        </w:tabs>
      </w:pPr>
    </w:p>
    <w:p w14:paraId="2AFBA3AB" w14:textId="77777777" w:rsidR="009B2879" w:rsidRDefault="009B2879" w:rsidP="009B2879">
      <w:pPr>
        <w:tabs>
          <w:tab w:val="left" w:pos="5250"/>
        </w:tabs>
      </w:pPr>
    </w:p>
    <w:p w14:paraId="12C2B11D" w14:textId="77777777" w:rsidR="009B2879" w:rsidRDefault="009B2879" w:rsidP="009B2879">
      <w:pPr>
        <w:tabs>
          <w:tab w:val="left" w:pos="5250"/>
        </w:tabs>
      </w:pPr>
    </w:p>
    <w:p w14:paraId="52115EC8" w14:textId="77777777" w:rsidR="009B2879" w:rsidRDefault="009B2879" w:rsidP="009B2879">
      <w:pPr>
        <w:tabs>
          <w:tab w:val="left" w:pos="5250"/>
        </w:tabs>
      </w:pPr>
    </w:p>
    <w:p w14:paraId="7F6DEFCD" w14:textId="77777777" w:rsidR="009B2879" w:rsidRDefault="009B2879" w:rsidP="009B2879">
      <w:pPr>
        <w:tabs>
          <w:tab w:val="left" w:pos="5250"/>
        </w:tabs>
      </w:pPr>
    </w:p>
    <w:p w14:paraId="379580D0" w14:textId="77777777" w:rsidR="009B2879" w:rsidRDefault="009B2879" w:rsidP="009B2879">
      <w:pPr>
        <w:tabs>
          <w:tab w:val="left" w:pos="5250"/>
        </w:tabs>
      </w:pPr>
    </w:p>
    <w:p w14:paraId="7D7B706B" w14:textId="77777777" w:rsidR="009B2879" w:rsidRDefault="009B2879" w:rsidP="009B2879">
      <w:pPr>
        <w:tabs>
          <w:tab w:val="left" w:pos="5250"/>
        </w:tabs>
      </w:pPr>
    </w:p>
    <w:p w14:paraId="0394B64E" w14:textId="77777777" w:rsidR="009B2879" w:rsidRDefault="009B2879" w:rsidP="009B2879">
      <w:pPr>
        <w:tabs>
          <w:tab w:val="left" w:pos="5250"/>
        </w:tabs>
      </w:pPr>
    </w:p>
    <w:p w14:paraId="7B228481" w14:textId="77777777" w:rsidR="009B2879" w:rsidRDefault="009B2879" w:rsidP="009B2879">
      <w:pPr>
        <w:tabs>
          <w:tab w:val="left" w:pos="5250"/>
        </w:tabs>
      </w:pPr>
    </w:p>
    <w:p w14:paraId="76425593" w14:textId="77777777" w:rsidR="009B2879" w:rsidRPr="009B2879" w:rsidRDefault="009B2879" w:rsidP="009B2879">
      <w:pPr>
        <w:tabs>
          <w:tab w:val="left" w:pos="5250"/>
        </w:tabs>
      </w:pPr>
    </w:p>
    <w:sectPr w:rsidR="009B2879" w:rsidRPr="009B2879" w:rsidSect="005931E5">
      <w:headerReference w:type="default" r:id="rId6"/>
      <w:pgSz w:w="11906" w:h="16838"/>
      <w:pgMar w:top="709" w:right="1418" w:bottom="1418" w:left="1418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8225" w14:textId="77777777" w:rsidR="00F962BB" w:rsidRDefault="00F962BB" w:rsidP="00BC7357">
      <w:pPr>
        <w:spacing w:after="0" w:line="240" w:lineRule="auto"/>
      </w:pPr>
      <w:r>
        <w:separator/>
      </w:r>
    </w:p>
  </w:endnote>
  <w:endnote w:type="continuationSeparator" w:id="0">
    <w:p w14:paraId="04F793A7" w14:textId="77777777" w:rsidR="00F962BB" w:rsidRDefault="00F962BB" w:rsidP="00BC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21B0" w14:textId="77777777" w:rsidR="00F962BB" w:rsidRDefault="00F962BB" w:rsidP="00BC7357">
      <w:pPr>
        <w:spacing w:after="0" w:line="240" w:lineRule="auto"/>
      </w:pPr>
      <w:r>
        <w:separator/>
      </w:r>
    </w:p>
  </w:footnote>
  <w:footnote w:type="continuationSeparator" w:id="0">
    <w:p w14:paraId="0B9138D8" w14:textId="77777777" w:rsidR="00F962BB" w:rsidRDefault="00F962BB" w:rsidP="00BC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AD20" w14:textId="73B31477" w:rsidR="00531BB8" w:rsidRDefault="009B2879" w:rsidP="009B2879">
    <w:pPr>
      <w:pStyle w:val="Nagwek"/>
      <w:ind w:left="5664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7C1745C" wp14:editId="2399AA7E">
          <wp:simplePos x="0" y="0"/>
          <wp:positionH relativeFrom="column">
            <wp:posOffset>3233420</wp:posOffset>
          </wp:positionH>
          <wp:positionV relativeFrom="paragraph">
            <wp:posOffset>635</wp:posOffset>
          </wp:positionV>
          <wp:extent cx="2514600" cy="857250"/>
          <wp:effectExtent l="0" t="0" r="0" b="0"/>
          <wp:wrapTight wrapText="bothSides">
            <wp:wrapPolygon edited="0">
              <wp:start x="0" y="0"/>
              <wp:lineTo x="0" y="21120"/>
              <wp:lineTo x="21436" y="21120"/>
              <wp:lineTo x="21436" y="0"/>
              <wp:lineTo x="0" y="0"/>
            </wp:wrapPolygon>
          </wp:wrapTight>
          <wp:docPr id="10" name="Obraz 10" descr="logo gminy Dubenink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miny Dubeninki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3A"/>
    <w:rsid w:val="000554ED"/>
    <w:rsid w:val="00065823"/>
    <w:rsid w:val="00096FC7"/>
    <w:rsid w:val="00124E84"/>
    <w:rsid w:val="00131EDC"/>
    <w:rsid w:val="001918AC"/>
    <w:rsid w:val="001E164A"/>
    <w:rsid w:val="002B4545"/>
    <w:rsid w:val="00387A98"/>
    <w:rsid w:val="00402FFF"/>
    <w:rsid w:val="004C12DC"/>
    <w:rsid w:val="004F141D"/>
    <w:rsid w:val="00520702"/>
    <w:rsid w:val="00531BB8"/>
    <w:rsid w:val="00560AC3"/>
    <w:rsid w:val="005931E5"/>
    <w:rsid w:val="005C10EC"/>
    <w:rsid w:val="005C2965"/>
    <w:rsid w:val="007142C2"/>
    <w:rsid w:val="00731F84"/>
    <w:rsid w:val="00832E75"/>
    <w:rsid w:val="008439F9"/>
    <w:rsid w:val="00874D2E"/>
    <w:rsid w:val="008A2DBC"/>
    <w:rsid w:val="008D1A21"/>
    <w:rsid w:val="009B2879"/>
    <w:rsid w:val="009D6054"/>
    <w:rsid w:val="00A34B0F"/>
    <w:rsid w:val="00A4668A"/>
    <w:rsid w:val="00A92B0E"/>
    <w:rsid w:val="00AC6801"/>
    <w:rsid w:val="00BB3A88"/>
    <w:rsid w:val="00BC7357"/>
    <w:rsid w:val="00BD6FD7"/>
    <w:rsid w:val="00C52389"/>
    <w:rsid w:val="00D267FA"/>
    <w:rsid w:val="00D467D2"/>
    <w:rsid w:val="00D820A0"/>
    <w:rsid w:val="00DB1563"/>
    <w:rsid w:val="00DC1EF2"/>
    <w:rsid w:val="00E5193A"/>
    <w:rsid w:val="00F30A69"/>
    <w:rsid w:val="00F35D04"/>
    <w:rsid w:val="00F962BB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CA177"/>
  <w15:docId w15:val="{6D6F5CFE-6875-43B2-8ABD-EA091127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57"/>
  </w:style>
  <w:style w:type="paragraph" w:styleId="Stopka">
    <w:name w:val="footer"/>
    <w:basedOn w:val="Normalny"/>
    <w:link w:val="StopkaZnak"/>
    <w:uiPriority w:val="99"/>
    <w:unhideWhenUsed/>
    <w:rsid w:val="00BC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57"/>
  </w:style>
  <w:style w:type="character" w:styleId="Hipercze">
    <w:name w:val="Hyperlink"/>
    <w:basedOn w:val="Domylnaczcionkaakapitu"/>
    <w:uiPriority w:val="99"/>
    <w:unhideWhenUsed/>
    <w:rsid w:val="00A466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Temp\Sputnik\Proton\f8d200cc-c8c7-486e-90f7-865f0307989e34112147\6395c5ec-c009-4791-bfb1-10ddfd17f0e8\szblon_UM_Przemys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szblon_UM_Przemysl</Template>
  <TotalTime>1</TotalTime>
  <Pages>2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Paul Piter</cp:lastModifiedBy>
  <cp:revision>2</cp:revision>
  <cp:lastPrinted>2022-12-01T12:24:00Z</cp:lastPrinted>
  <dcterms:created xsi:type="dcterms:W3CDTF">2022-12-01T12:33:00Z</dcterms:created>
  <dcterms:modified xsi:type="dcterms:W3CDTF">2022-12-01T12:33:00Z</dcterms:modified>
</cp:coreProperties>
</file>