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B403" w14:textId="032A73E6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05BCD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98A986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506766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3F9EB91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5CF0DD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351D363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52722E0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971E821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1E33B64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A8213B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6A397B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72BE877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3A4DE3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9651A" w:rsidRPr="00C9651A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6CAB61D" w14:textId="77777777" w:rsidR="0071340C" w:rsidRDefault="00C9651A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651A">
        <w:rPr>
          <w:rFonts w:ascii="Arial" w:eastAsia="Times New Roman" w:hAnsi="Arial" w:cs="Arial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14:paraId="49B9364D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9651A" w:rsidRPr="00C9651A">
        <w:rPr>
          <w:rFonts w:ascii="Arial" w:eastAsia="Times New Roman" w:hAnsi="Arial" w:cs="Arial"/>
          <w:b/>
          <w:sz w:val="24"/>
          <w:szCs w:val="24"/>
          <w:lang w:eastAsia="pl-PL"/>
        </w:rPr>
        <w:t>IGP.271.5.2022</w:t>
      </w:r>
    </w:p>
    <w:p w14:paraId="6164F18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893964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0F9C6E9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950C8A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2EEA7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1E4ABD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CA2540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A7EEF2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A99E1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023641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C306D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CE95891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EF787F3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9271D8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CA4192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E66FDC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023D10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916E9C9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0F13A19C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F2B8C20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3B22BA2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4AB992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61EDB1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8C8A3A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43A24E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5A60AA7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DF3A1F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699D0A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5E698F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A87371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05839E8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540C21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D401" w14:textId="77777777" w:rsidR="00966352" w:rsidRDefault="00966352" w:rsidP="00025386">
      <w:pPr>
        <w:spacing w:after="0" w:line="240" w:lineRule="auto"/>
      </w:pPr>
      <w:r>
        <w:separator/>
      </w:r>
    </w:p>
  </w:endnote>
  <w:endnote w:type="continuationSeparator" w:id="0">
    <w:p w14:paraId="130B82A8" w14:textId="77777777" w:rsidR="00966352" w:rsidRDefault="0096635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3ED" w14:textId="77777777" w:rsidR="00C9651A" w:rsidRDefault="00C96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53DD" w14:textId="3FA4FD06" w:rsidR="00025386" w:rsidRDefault="001C403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BBB0E6" wp14:editId="4D0E7B8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5287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60AF75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DBF84F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7E4F" w14:textId="77777777" w:rsidR="00C9651A" w:rsidRDefault="00C96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90AE" w14:textId="77777777" w:rsidR="00966352" w:rsidRDefault="00966352" w:rsidP="00025386">
      <w:pPr>
        <w:spacing w:after="0" w:line="240" w:lineRule="auto"/>
      </w:pPr>
      <w:r>
        <w:separator/>
      </w:r>
    </w:p>
  </w:footnote>
  <w:footnote w:type="continuationSeparator" w:id="0">
    <w:p w14:paraId="786AEB36" w14:textId="77777777" w:rsidR="00966352" w:rsidRDefault="0096635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2E61" w14:textId="77777777" w:rsidR="00C9651A" w:rsidRDefault="00C96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92B" w14:textId="77777777" w:rsidR="00C9651A" w:rsidRDefault="00C965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7B8F" w14:textId="77777777" w:rsidR="00C9651A" w:rsidRDefault="00C96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09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5"/>
    <w:rsid w:val="00025386"/>
    <w:rsid w:val="000423B9"/>
    <w:rsid w:val="00053927"/>
    <w:rsid w:val="00066C44"/>
    <w:rsid w:val="00071D4C"/>
    <w:rsid w:val="00084786"/>
    <w:rsid w:val="0016158F"/>
    <w:rsid w:val="001C2314"/>
    <w:rsid w:val="001C4039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86A25"/>
    <w:rsid w:val="008B797E"/>
    <w:rsid w:val="008F2498"/>
    <w:rsid w:val="0093388F"/>
    <w:rsid w:val="00966352"/>
    <w:rsid w:val="00A05BCD"/>
    <w:rsid w:val="00A56A6F"/>
    <w:rsid w:val="00A87380"/>
    <w:rsid w:val="00AF4E90"/>
    <w:rsid w:val="00AF7375"/>
    <w:rsid w:val="00B62AD0"/>
    <w:rsid w:val="00B77707"/>
    <w:rsid w:val="00BE3BCE"/>
    <w:rsid w:val="00C9651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D0B4"/>
  <w15:chartTrackingRefBased/>
  <w15:docId w15:val="{420E35F0-CC65-4921-8BB1-D91D1A5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2022-10-07T05:45:00Z</dcterms:created>
  <dcterms:modified xsi:type="dcterms:W3CDTF">2022-10-07T05:45:00Z</dcterms:modified>
</cp:coreProperties>
</file>