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CB2E" w14:textId="1A3C8F75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F0EF9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A10D146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A94C18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9D93140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C4339E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2391E0E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2A3FBFD8" w14:textId="77777777" w:rsidTr="0087706D">
        <w:tc>
          <w:tcPr>
            <w:tcW w:w="550" w:type="dxa"/>
            <w:shd w:val="clear" w:color="auto" w:fill="auto"/>
            <w:vAlign w:val="center"/>
          </w:tcPr>
          <w:p w14:paraId="2442DEB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46623D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D78B18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3941F13" w14:textId="77777777" w:rsidTr="0087706D">
        <w:tc>
          <w:tcPr>
            <w:tcW w:w="550" w:type="dxa"/>
            <w:shd w:val="clear" w:color="auto" w:fill="auto"/>
            <w:vAlign w:val="center"/>
          </w:tcPr>
          <w:p w14:paraId="6AAF8A9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B64F43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AF9934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20EC2C8F" w14:textId="77777777" w:rsidTr="0087706D">
        <w:tc>
          <w:tcPr>
            <w:tcW w:w="550" w:type="dxa"/>
            <w:shd w:val="clear" w:color="auto" w:fill="auto"/>
            <w:vAlign w:val="center"/>
          </w:tcPr>
          <w:p w14:paraId="147907A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2274CF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8BF60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F76296A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02FAC" w:rsidRPr="00F02FAC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131F9B95" w14:textId="77777777" w:rsidR="00AF4E90" w:rsidRDefault="00F02FAC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2FAC">
        <w:rPr>
          <w:rFonts w:ascii="Arial" w:eastAsia="Times New Roman" w:hAnsi="Arial" w:cs="Arial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14:paraId="3EA04EF6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02FAC" w:rsidRPr="00F02FAC">
        <w:rPr>
          <w:rFonts w:ascii="Arial" w:eastAsia="Times New Roman" w:hAnsi="Arial" w:cs="Arial"/>
          <w:b/>
          <w:sz w:val="24"/>
          <w:szCs w:val="24"/>
          <w:lang w:eastAsia="pl-PL"/>
        </w:rPr>
        <w:t>IGP.271.5.2022</w:t>
      </w:r>
    </w:p>
    <w:p w14:paraId="2702172C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77014E0A" w14:textId="77777777" w:rsidTr="0087706D">
        <w:tc>
          <w:tcPr>
            <w:tcW w:w="617" w:type="dxa"/>
            <w:shd w:val="clear" w:color="auto" w:fill="auto"/>
            <w:vAlign w:val="center"/>
          </w:tcPr>
          <w:p w14:paraId="163FCAB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8510FF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8DD909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A7097C2" w14:textId="77777777" w:rsidTr="0087706D">
        <w:tc>
          <w:tcPr>
            <w:tcW w:w="617" w:type="dxa"/>
            <w:shd w:val="clear" w:color="auto" w:fill="auto"/>
            <w:vAlign w:val="center"/>
          </w:tcPr>
          <w:p w14:paraId="081BDDA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012370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5D6546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45A8C244" w14:textId="77777777" w:rsidTr="0087706D">
        <w:tc>
          <w:tcPr>
            <w:tcW w:w="617" w:type="dxa"/>
            <w:shd w:val="clear" w:color="auto" w:fill="auto"/>
            <w:vAlign w:val="center"/>
          </w:tcPr>
          <w:p w14:paraId="5C7ACAF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6DCA19C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D4B1D1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63197B9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6790F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492C01A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2AF212C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3985DF6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759A36C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4DF4624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7CE0640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69944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869D22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EAF75F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C4D31C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87AE60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D83CE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BA4CB4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170B1B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B11DA02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EEE0" w14:textId="77777777" w:rsidR="00ED1533" w:rsidRDefault="00ED1533" w:rsidP="00025386">
      <w:pPr>
        <w:spacing w:after="0" w:line="240" w:lineRule="auto"/>
      </w:pPr>
      <w:r>
        <w:separator/>
      </w:r>
    </w:p>
  </w:endnote>
  <w:endnote w:type="continuationSeparator" w:id="0">
    <w:p w14:paraId="517DF52C" w14:textId="77777777" w:rsidR="00ED1533" w:rsidRDefault="00ED15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442C" w14:textId="77777777" w:rsidR="00F02FAC" w:rsidRDefault="00F02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1A3A" w14:textId="27699923" w:rsidR="00025386" w:rsidRDefault="00937F6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0669E7" wp14:editId="427BEE1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FD45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5A3122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BFC33B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2244" w14:textId="77777777" w:rsidR="00F02FAC" w:rsidRDefault="00F02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DFFB" w14:textId="77777777" w:rsidR="00ED1533" w:rsidRDefault="00ED1533" w:rsidP="00025386">
      <w:pPr>
        <w:spacing w:after="0" w:line="240" w:lineRule="auto"/>
      </w:pPr>
      <w:r>
        <w:separator/>
      </w:r>
    </w:p>
  </w:footnote>
  <w:footnote w:type="continuationSeparator" w:id="0">
    <w:p w14:paraId="275507BA" w14:textId="77777777" w:rsidR="00ED1533" w:rsidRDefault="00ED15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1E39" w14:textId="77777777" w:rsidR="00F02FAC" w:rsidRDefault="00F02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364B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02FAC">
      <w:rPr>
        <w:rFonts w:ascii="Arial" w:hAnsi="Arial" w:cs="Arial"/>
        <w:sz w:val="20"/>
        <w:szCs w:val="20"/>
      </w:rPr>
      <w:t>IGP.271.5.2022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3AA7" w14:textId="77777777" w:rsidR="00F02FAC" w:rsidRDefault="00F02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F2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28F2"/>
    <w:rsid w:val="00745A44"/>
    <w:rsid w:val="007666D6"/>
    <w:rsid w:val="007A2C38"/>
    <w:rsid w:val="007F0EF9"/>
    <w:rsid w:val="00824D73"/>
    <w:rsid w:val="00830970"/>
    <w:rsid w:val="0087706D"/>
    <w:rsid w:val="008833CF"/>
    <w:rsid w:val="008B797E"/>
    <w:rsid w:val="008D442B"/>
    <w:rsid w:val="008F2498"/>
    <w:rsid w:val="0093388F"/>
    <w:rsid w:val="00937F60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1533"/>
    <w:rsid w:val="00EF3368"/>
    <w:rsid w:val="00F02FAC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AD2C"/>
  <w15:chartTrackingRefBased/>
  <w15:docId w15:val="{FB5EB4E7-D8B0-4BD8-86C1-6DF9FA49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2022-10-07T05:47:00Z</dcterms:created>
  <dcterms:modified xsi:type="dcterms:W3CDTF">2022-10-07T05:47:00Z</dcterms:modified>
</cp:coreProperties>
</file>