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D497" w14:textId="038B88CA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13DBA">
        <w:rPr>
          <w:rFonts w:ascii="Arial" w:hAnsi="Arial" w:cs="Arial"/>
          <w:bCs/>
          <w:i w:val="0"/>
          <w:szCs w:val="24"/>
        </w:rPr>
        <w:t>7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EEA94E0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85E1E22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3DB6C024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6F5EAFD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344B172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D582B78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A88784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07A3166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E455806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60386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98213F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54EE833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403E4B" w:rsidRPr="00403E4B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7F2EB67A" w14:textId="77777777" w:rsidR="0071340C" w:rsidRDefault="00403E4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3E4B">
        <w:rPr>
          <w:rFonts w:ascii="Arial" w:eastAsia="Times New Roman" w:hAnsi="Arial" w:cs="Arial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</w:t>
      </w:r>
    </w:p>
    <w:p w14:paraId="3E1B713D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03E4B" w:rsidRPr="00403E4B">
        <w:rPr>
          <w:rFonts w:ascii="Arial" w:eastAsia="Times New Roman" w:hAnsi="Arial" w:cs="Arial"/>
          <w:b/>
          <w:sz w:val="24"/>
          <w:szCs w:val="24"/>
          <w:lang w:eastAsia="pl-PL"/>
        </w:rPr>
        <w:t>IGP.271.6.2022</w:t>
      </w:r>
    </w:p>
    <w:p w14:paraId="3DD4020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95DE032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16E8CFE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3923DA4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79556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5CCEC73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03BE08B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2C6105A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121F7B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27DAA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6FB151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654C48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E2C24BA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E899A62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FF47EE4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1B4A9C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AE1EC90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483D5622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41E4013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478CFE0E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9F538A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6FB415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0059F4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2BC8BB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648970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9D63C63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AD763D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41D88E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C197A9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88155B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4C30DCC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2F8B4DF0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9EA1" w14:textId="77777777" w:rsidR="00111D48" w:rsidRDefault="00111D48" w:rsidP="00025386">
      <w:pPr>
        <w:spacing w:after="0" w:line="240" w:lineRule="auto"/>
      </w:pPr>
      <w:r>
        <w:separator/>
      </w:r>
    </w:p>
  </w:endnote>
  <w:endnote w:type="continuationSeparator" w:id="0">
    <w:p w14:paraId="7EEF4726" w14:textId="77777777" w:rsidR="00111D48" w:rsidRDefault="00111D4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EF94" w14:textId="77777777" w:rsidR="00403E4B" w:rsidRDefault="00403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4A57" w14:textId="3CF990DF" w:rsidR="00025386" w:rsidRDefault="00AF6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C7DBA1B" wp14:editId="5454317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74CD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038BF27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C0A02F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367" w14:textId="77777777" w:rsidR="00403E4B" w:rsidRDefault="00403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C9E2" w14:textId="77777777" w:rsidR="00111D48" w:rsidRDefault="00111D48" w:rsidP="00025386">
      <w:pPr>
        <w:spacing w:after="0" w:line="240" w:lineRule="auto"/>
      </w:pPr>
      <w:r>
        <w:separator/>
      </w:r>
    </w:p>
  </w:footnote>
  <w:footnote w:type="continuationSeparator" w:id="0">
    <w:p w14:paraId="32DA4795" w14:textId="77777777" w:rsidR="00111D48" w:rsidRDefault="00111D4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F603" w14:textId="77777777" w:rsidR="00403E4B" w:rsidRDefault="00403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43F" w14:textId="77777777" w:rsidR="00403E4B" w:rsidRDefault="00403E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D5CB" w14:textId="77777777" w:rsidR="00403E4B" w:rsidRDefault="00403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21"/>
    <w:rsid w:val="00025386"/>
    <w:rsid w:val="000423B9"/>
    <w:rsid w:val="00053927"/>
    <w:rsid w:val="00066C44"/>
    <w:rsid w:val="00071D4C"/>
    <w:rsid w:val="00084786"/>
    <w:rsid w:val="00111D48"/>
    <w:rsid w:val="0016158F"/>
    <w:rsid w:val="001C2314"/>
    <w:rsid w:val="00213980"/>
    <w:rsid w:val="00230121"/>
    <w:rsid w:val="00403E4B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13DBA"/>
    <w:rsid w:val="00745A44"/>
    <w:rsid w:val="007666D6"/>
    <w:rsid w:val="007D6755"/>
    <w:rsid w:val="00824D73"/>
    <w:rsid w:val="00830970"/>
    <w:rsid w:val="008833CF"/>
    <w:rsid w:val="008B797E"/>
    <w:rsid w:val="008F2498"/>
    <w:rsid w:val="00903573"/>
    <w:rsid w:val="0093388F"/>
    <w:rsid w:val="00A56A6F"/>
    <w:rsid w:val="00A87380"/>
    <w:rsid w:val="00AF4E90"/>
    <w:rsid w:val="00AF606B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E4814"/>
  <w15:chartTrackingRefBased/>
  <w15:docId w15:val="{83076578-E729-408E-B936-3817EBA3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2022-10-11T12:36:00Z</dcterms:created>
  <dcterms:modified xsi:type="dcterms:W3CDTF">2022-10-11T12:53:00Z</dcterms:modified>
</cp:coreProperties>
</file>