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EBE26" w14:textId="77777777" w:rsidR="00877ABA" w:rsidRDefault="00877ABA">
      <w:pPr>
        <w:rPr>
          <w:b/>
          <w:bCs/>
          <w:sz w:val="24"/>
        </w:rPr>
      </w:pPr>
      <w:r w:rsidRPr="00E86B79">
        <w:rPr>
          <w:b/>
          <w:bCs/>
          <w:sz w:val="24"/>
        </w:rPr>
        <w:t>Gmina Dubeninki</w:t>
      </w:r>
    </w:p>
    <w:p w14:paraId="5D21B229" w14:textId="77777777" w:rsidR="00877ABA" w:rsidRDefault="00877ABA">
      <w:pPr>
        <w:rPr>
          <w:b/>
          <w:bCs/>
          <w:sz w:val="24"/>
        </w:rPr>
      </w:pPr>
      <w:r w:rsidRPr="00E86B79">
        <w:rPr>
          <w:b/>
          <w:bCs/>
          <w:sz w:val="24"/>
        </w:rPr>
        <w:t>Dębowa</w:t>
      </w:r>
      <w:r>
        <w:rPr>
          <w:b/>
          <w:bCs/>
          <w:sz w:val="24"/>
        </w:rPr>
        <w:t xml:space="preserve"> </w:t>
      </w:r>
      <w:r w:rsidRPr="00E86B79">
        <w:rPr>
          <w:b/>
          <w:bCs/>
          <w:sz w:val="24"/>
        </w:rPr>
        <w:t>27</w:t>
      </w:r>
    </w:p>
    <w:p w14:paraId="70BCC08F" w14:textId="77777777" w:rsidR="00877ABA" w:rsidRDefault="00877ABA">
      <w:pPr>
        <w:rPr>
          <w:b/>
          <w:bCs/>
          <w:sz w:val="24"/>
        </w:rPr>
      </w:pPr>
      <w:r w:rsidRPr="00E86B79">
        <w:rPr>
          <w:b/>
          <w:bCs/>
          <w:sz w:val="24"/>
        </w:rPr>
        <w:t>19-504</w:t>
      </w:r>
      <w:r>
        <w:rPr>
          <w:b/>
          <w:bCs/>
          <w:sz w:val="24"/>
        </w:rPr>
        <w:t xml:space="preserve"> </w:t>
      </w:r>
      <w:r w:rsidRPr="00E86B79">
        <w:rPr>
          <w:b/>
          <w:bCs/>
          <w:sz w:val="24"/>
        </w:rPr>
        <w:t>Dubeninki</w:t>
      </w:r>
    </w:p>
    <w:p w14:paraId="14341CD9" w14:textId="77777777" w:rsidR="00877ABA" w:rsidRDefault="00877ABA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14:paraId="2E435DB7" w14:textId="77777777" w:rsidR="00877ABA" w:rsidRDefault="00877ABA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696F07C0" w14:textId="77777777" w:rsidR="00877ABA" w:rsidRDefault="00877ABA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Pr="00E86B79">
        <w:rPr>
          <w:b/>
          <w:bCs/>
          <w:sz w:val="24"/>
        </w:rPr>
        <w:t>IGP.271.3.2020/4</w:t>
      </w:r>
      <w:r>
        <w:rPr>
          <w:sz w:val="24"/>
        </w:rPr>
        <w:tab/>
        <w:t xml:space="preserve"> </w:t>
      </w:r>
      <w:r w:rsidRPr="00E86B79">
        <w:rPr>
          <w:sz w:val="24"/>
        </w:rPr>
        <w:t>Dubeninki</w:t>
      </w:r>
      <w:r>
        <w:rPr>
          <w:sz w:val="24"/>
        </w:rPr>
        <w:t xml:space="preserve"> dnia: </w:t>
      </w:r>
      <w:r w:rsidRPr="00E86B79">
        <w:rPr>
          <w:sz w:val="24"/>
        </w:rPr>
        <w:t>2020-06-30</w:t>
      </w:r>
    </w:p>
    <w:p w14:paraId="63893B85" w14:textId="77777777" w:rsidR="00877ABA" w:rsidRDefault="00877ABA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3D0F65F" w14:textId="77777777" w:rsidR="00877ABA" w:rsidRDefault="00877ABA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28857A7" w14:textId="77777777" w:rsidR="00877ABA" w:rsidRDefault="00877ABA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14:paraId="739783E5" w14:textId="77777777" w:rsidR="00877ABA" w:rsidRDefault="00877ABA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14:paraId="16ABED7E" w14:textId="77777777" w:rsidR="00877ABA" w:rsidRPr="00877ABA" w:rsidRDefault="00877ABA" w:rsidP="00877ABA"/>
    <w:p w14:paraId="5CC2B3A5" w14:textId="77777777" w:rsidR="00877ABA" w:rsidRDefault="00877ABA" w:rsidP="00877ABA">
      <w:pPr>
        <w:spacing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14:paraId="3472959D" w14:textId="77777777" w:rsidR="00877ABA" w:rsidRDefault="00877ABA" w:rsidP="00877ABA">
      <w:pPr>
        <w:pStyle w:val="Tekstpodstawowywcity3"/>
        <w:spacing w:after="120" w:line="276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Pr="00E86B79">
        <w:rPr>
          <w:sz w:val="24"/>
        </w:rPr>
        <w:t>2020-06-29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Pr="00E86B79">
        <w:rPr>
          <w:sz w:val="24"/>
        </w:rPr>
        <w:t>(</w:t>
      </w:r>
      <w:proofErr w:type="spellStart"/>
      <w:r w:rsidRPr="00E86B79">
        <w:rPr>
          <w:sz w:val="24"/>
        </w:rPr>
        <w:t>t.j</w:t>
      </w:r>
      <w:proofErr w:type="spellEnd"/>
      <w:r w:rsidRPr="00E86B79">
        <w:rPr>
          <w:sz w:val="24"/>
        </w:rPr>
        <w:t>. Dz.U. z 2019 r. poz. 1843)</w:t>
      </w:r>
      <w:r>
        <w:t xml:space="preserve"> </w:t>
      </w:r>
      <w:r>
        <w:rPr>
          <w:sz w:val="24"/>
        </w:rPr>
        <w:t xml:space="preserve">w trybie </w:t>
      </w:r>
      <w:r w:rsidRPr="00E86B79">
        <w:rPr>
          <w:b/>
          <w:sz w:val="24"/>
        </w:rPr>
        <w:t>przetarg nieograniczony</w:t>
      </w:r>
      <w:r>
        <w:rPr>
          <w:sz w:val="24"/>
        </w:rPr>
        <w:t>, na:</w:t>
      </w:r>
    </w:p>
    <w:p w14:paraId="2AE26541" w14:textId="77777777" w:rsidR="00877ABA" w:rsidRDefault="00877ABA" w:rsidP="00877ABA">
      <w:pPr>
        <w:pStyle w:val="Tekstpodstawowywcity3"/>
        <w:spacing w:after="120" w:line="276" w:lineRule="auto"/>
        <w:ind w:firstLine="0"/>
        <w:jc w:val="left"/>
        <w:rPr>
          <w:sz w:val="24"/>
        </w:rPr>
      </w:pPr>
      <w:r w:rsidRPr="00E86B79">
        <w:rPr>
          <w:b/>
          <w:sz w:val="24"/>
        </w:rPr>
        <w:t>Zakup średniego samochodu ratowniczo-gaśniczego z układem napędowym 4x4 dla jednostki OSP Dubeninki</w:t>
      </w:r>
      <w:r>
        <w:rPr>
          <w:sz w:val="24"/>
        </w:rPr>
        <w:t>,</w:t>
      </w:r>
    </w:p>
    <w:p w14:paraId="4A533173" w14:textId="77777777" w:rsidR="00877ABA" w:rsidRDefault="00877ABA" w:rsidP="00877ABA">
      <w:pPr>
        <w:pStyle w:val="Tekstpodstawowywcity3"/>
        <w:spacing w:after="120" w:line="276" w:lineRule="auto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14:paraId="749CE383" w14:textId="77777777" w:rsidR="00877ABA" w:rsidRPr="00E86B79" w:rsidRDefault="00877ABA" w:rsidP="00877ABA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E86B79">
        <w:rPr>
          <w:sz w:val="24"/>
        </w:rPr>
        <w:t>Dotyczy: Zapytania do specyfikacji istotnych warunków zamówienia dotyczącego zadania pod nazwą: "Zakup średniego samochodu ratowniczo-gaśniczego z układem napędowym 4x4 dla jednostki OSP Dubeninki"</w:t>
      </w:r>
    </w:p>
    <w:p w14:paraId="41D11785" w14:textId="77777777" w:rsidR="00877ABA" w:rsidRPr="00E86B79" w:rsidRDefault="00877ABA" w:rsidP="00C021DE">
      <w:pPr>
        <w:pStyle w:val="Tekstpodstawowywcity3"/>
        <w:tabs>
          <w:tab w:val="left" w:pos="426"/>
        </w:tabs>
        <w:spacing w:line="240" w:lineRule="auto"/>
        <w:ind w:left="426" w:hanging="426"/>
        <w:rPr>
          <w:sz w:val="24"/>
        </w:rPr>
      </w:pPr>
      <w:r w:rsidRPr="00E86B79">
        <w:rPr>
          <w:sz w:val="24"/>
        </w:rPr>
        <w:t>Prosimy o udzielenie odpowiedzi na następujące pytania:</w:t>
      </w:r>
    </w:p>
    <w:p w14:paraId="0D8017C5" w14:textId="77777777" w:rsidR="00877ABA" w:rsidRPr="00E86B79" w:rsidRDefault="00877ABA" w:rsidP="00C021DE">
      <w:pPr>
        <w:pStyle w:val="Tekstpodstawowywcity3"/>
        <w:tabs>
          <w:tab w:val="left" w:pos="426"/>
        </w:tabs>
        <w:spacing w:line="240" w:lineRule="auto"/>
        <w:ind w:left="426" w:hanging="426"/>
        <w:rPr>
          <w:sz w:val="24"/>
        </w:rPr>
      </w:pPr>
      <w:r w:rsidRPr="00E86B79">
        <w:rPr>
          <w:sz w:val="24"/>
        </w:rPr>
        <w:t>1.</w:t>
      </w:r>
      <w:r w:rsidRPr="00E86B79">
        <w:rPr>
          <w:sz w:val="24"/>
        </w:rPr>
        <w:tab/>
        <w:t>Czy Zamawiający dopuści dostarczenie pojazdu z silnikiem o mocy 286KM?</w:t>
      </w:r>
    </w:p>
    <w:p w14:paraId="061C9ADD" w14:textId="77777777" w:rsidR="00877ABA" w:rsidRPr="00E86B79" w:rsidRDefault="00877ABA" w:rsidP="00C021DE">
      <w:pPr>
        <w:pStyle w:val="Tekstpodstawowywcity3"/>
        <w:tabs>
          <w:tab w:val="left" w:pos="426"/>
        </w:tabs>
        <w:spacing w:line="240" w:lineRule="auto"/>
        <w:ind w:left="426" w:hanging="426"/>
        <w:rPr>
          <w:sz w:val="24"/>
        </w:rPr>
      </w:pPr>
      <w:r w:rsidRPr="00E86B79">
        <w:rPr>
          <w:sz w:val="24"/>
        </w:rPr>
        <w:t>2.</w:t>
      </w:r>
      <w:r w:rsidRPr="00E86B79">
        <w:rPr>
          <w:sz w:val="24"/>
        </w:rPr>
        <w:tab/>
        <w:t>Czy Zamawiający dopuści dostarczenie pojazdu z napędem stałym 4x4?</w:t>
      </w:r>
    </w:p>
    <w:p w14:paraId="126DCFE7" w14:textId="77777777" w:rsidR="00877ABA" w:rsidRPr="00E86B79" w:rsidRDefault="00877ABA" w:rsidP="00C021DE">
      <w:pPr>
        <w:pStyle w:val="Tekstpodstawowywcity3"/>
        <w:tabs>
          <w:tab w:val="left" w:pos="426"/>
        </w:tabs>
        <w:spacing w:line="240" w:lineRule="auto"/>
        <w:ind w:left="426" w:hanging="426"/>
        <w:rPr>
          <w:sz w:val="24"/>
        </w:rPr>
      </w:pPr>
      <w:r w:rsidRPr="00E86B79">
        <w:rPr>
          <w:sz w:val="24"/>
        </w:rPr>
        <w:t>3.</w:t>
      </w:r>
      <w:r w:rsidRPr="00E86B79">
        <w:rPr>
          <w:sz w:val="24"/>
        </w:rPr>
        <w:tab/>
        <w:t>Czy Zamawiający dopuści dostarczenie pojazdu z belką na dachu kabiny o długości min 1520mm?</w:t>
      </w:r>
    </w:p>
    <w:p w14:paraId="19CD8C90" w14:textId="77777777" w:rsidR="00877ABA" w:rsidRPr="00E86B79" w:rsidRDefault="00877ABA" w:rsidP="00C021DE">
      <w:pPr>
        <w:pStyle w:val="Tekstpodstawowywcity3"/>
        <w:tabs>
          <w:tab w:val="left" w:pos="426"/>
        </w:tabs>
        <w:spacing w:line="240" w:lineRule="auto"/>
        <w:ind w:left="426" w:hanging="426"/>
        <w:rPr>
          <w:sz w:val="24"/>
        </w:rPr>
      </w:pPr>
      <w:r w:rsidRPr="00E86B79">
        <w:rPr>
          <w:sz w:val="24"/>
        </w:rPr>
        <w:t>4.</w:t>
      </w:r>
      <w:r w:rsidRPr="00E86B79">
        <w:rPr>
          <w:sz w:val="24"/>
        </w:rPr>
        <w:tab/>
        <w:t>Czy Zamawiający dopuści dostarczenie pojazdu z falą świetlną bez dodatkowych modułów niebieskich? Pragniemy wyjaśnić, że światła sygnalizacji ostrzegawczej zintegrowane są ze światłami obrysowymi pojazdu.</w:t>
      </w:r>
    </w:p>
    <w:p w14:paraId="7D963A43" w14:textId="77777777" w:rsidR="00877ABA" w:rsidRPr="00E86B79" w:rsidRDefault="00877ABA" w:rsidP="00C021DE">
      <w:pPr>
        <w:pStyle w:val="Tekstpodstawowywcity3"/>
        <w:tabs>
          <w:tab w:val="left" w:pos="426"/>
        </w:tabs>
        <w:spacing w:line="240" w:lineRule="auto"/>
        <w:ind w:left="426" w:hanging="426"/>
        <w:rPr>
          <w:sz w:val="24"/>
        </w:rPr>
      </w:pPr>
      <w:r w:rsidRPr="00E86B79">
        <w:rPr>
          <w:sz w:val="24"/>
        </w:rPr>
        <w:t>5.</w:t>
      </w:r>
      <w:r w:rsidRPr="00E86B79">
        <w:rPr>
          <w:sz w:val="24"/>
        </w:rPr>
        <w:tab/>
        <w:t>Czy Zamawiający dopuści dostarczenie pojazdu z trzypunktowymi pasami bezpieczeństwa dla kierowcy i dowódcy oraz dwupunktowymi dla załogi?</w:t>
      </w:r>
    </w:p>
    <w:p w14:paraId="07462743" w14:textId="77777777" w:rsidR="00877ABA" w:rsidRPr="00E86B79" w:rsidRDefault="00877ABA" w:rsidP="00C021DE">
      <w:pPr>
        <w:pStyle w:val="Tekstpodstawowywcity3"/>
        <w:tabs>
          <w:tab w:val="left" w:pos="426"/>
        </w:tabs>
        <w:spacing w:line="240" w:lineRule="auto"/>
        <w:ind w:left="426" w:hanging="426"/>
        <w:rPr>
          <w:sz w:val="24"/>
        </w:rPr>
      </w:pPr>
      <w:r w:rsidRPr="00E86B79">
        <w:rPr>
          <w:sz w:val="24"/>
        </w:rPr>
        <w:t>6.</w:t>
      </w:r>
      <w:r w:rsidRPr="00E86B79">
        <w:rPr>
          <w:sz w:val="24"/>
        </w:rPr>
        <w:tab/>
        <w:t>Czy Zamawiający dopuści dostarczenie pojazdu bez dodatkowych świateł LED za przednią oraz tylną osią pojazdu?</w:t>
      </w:r>
    </w:p>
    <w:p w14:paraId="295CDFD3" w14:textId="77777777" w:rsidR="00877ABA" w:rsidRPr="00E86B79" w:rsidRDefault="00877ABA" w:rsidP="00C021DE">
      <w:pPr>
        <w:pStyle w:val="Tekstpodstawowywcity3"/>
        <w:tabs>
          <w:tab w:val="left" w:pos="426"/>
        </w:tabs>
        <w:spacing w:line="240" w:lineRule="auto"/>
        <w:ind w:left="426" w:hanging="426"/>
        <w:rPr>
          <w:sz w:val="24"/>
        </w:rPr>
      </w:pPr>
      <w:r w:rsidRPr="00E86B79">
        <w:rPr>
          <w:sz w:val="24"/>
        </w:rPr>
        <w:t>7.</w:t>
      </w:r>
      <w:r w:rsidRPr="00E86B79">
        <w:rPr>
          <w:sz w:val="24"/>
        </w:rPr>
        <w:tab/>
        <w:t>Czy Zamawiający dopuści dostarczenie pojazdu z zabudową wykonaną z profili aluminiowych skręcanych?</w:t>
      </w:r>
    </w:p>
    <w:p w14:paraId="6B037B1D" w14:textId="77777777" w:rsidR="00877ABA" w:rsidRPr="00E86B79" w:rsidRDefault="00877ABA" w:rsidP="00C021DE">
      <w:pPr>
        <w:pStyle w:val="Tekstpodstawowywcity3"/>
        <w:tabs>
          <w:tab w:val="left" w:pos="426"/>
        </w:tabs>
        <w:spacing w:line="240" w:lineRule="auto"/>
        <w:ind w:left="426" w:hanging="426"/>
        <w:rPr>
          <w:sz w:val="24"/>
        </w:rPr>
      </w:pPr>
      <w:r w:rsidRPr="00E86B79">
        <w:rPr>
          <w:sz w:val="24"/>
        </w:rPr>
        <w:t>8.</w:t>
      </w:r>
      <w:r w:rsidRPr="00E86B79">
        <w:rPr>
          <w:sz w:val="24"/>
        </w:rPr>
        <w:tab/>
        <w:t>Czy Zamawiający dopuści dostarczenie pojazdu z drabiną wejściową na dach umieszczoną po prawej stronie?</w:t>
      </w:r>
    </w:p>
    <w:p w14:paraId="7F970317" w14:textId="77777777" w:rsidR="00877ABA" w:rsidRPr="00E86B79" w:rsidRDefault="00877ABA" w:rsidP="00C021DE">
      <w:pPr>
        <w:pStyle w:val="Tekstpodstawowywcity3"/>
        <w:tabs>
          <w:tab w:val="left" w:pos="426"/>
        </w:tabs>
        <w:spacing w:line="240" w:lineRule="auto"/>
        <w:ind w:left="426" w:hanging="426"/>
        <w:rPr>
          <w:sz w:val="24"/>
        </w:rPr>
      </w:pPr>
      <w:r w:rsidRPr="00E86B79">
        <w:rPr>
          <w:sz w:val="24"/>
        </w:rPr>
        <w:t>9.</w:t>
      </w:r>
      <w:r w:rsidRPr="00E86B79">
        <w:rPr>
          <w:sz w:val="24"/>
        </w:rPr>
        <w:tab/>
        <w:t>Czy Zamawiający dopuści dostarczenie pojazdu ze skrytkami w całości wykonanymi z gładkiej blachy aluminiowej?</w:t>
      </w:r>
    </w:p>
    <w:p w14:paraId="5F5E776C" w14:textId="77777777" w:rsidR="00877ABA" w:rsidRPr="00E86B79" w:rsidRDefault="00877ABA" w:rsidP="00C021DE">
      <w:pPr>
        <w:pStyle w:val="Tekstpodstawowywcity3"/>
        <w:tabs>
          <w:tab w:val="left" w:pos="426"/>
        </w:tabs>
        <w:spacing w:line="240" w:lineRule="auto"/>
        <w:ind w:left="426" w:hanging="426"/>
        <w:rPr>
          <w:sz w:val="24"/>
        </w:rPr>
      </w:pPr>
      <w:r w:rsidRPr="00E86B79">
        <w:rPr>
          <w:sz w:val="24"/>
        </w:rPr>
        <w:t>10.</w:t>
      </w:r>
      <w:r w:rsidRPr="00E86B79">
        <w:rPr>
          <w:sz w:val="24"/>
        </w:rPr>
        <w:tab/>
        <w:t>Czy Zamawiający dopuści dostarczenie pojazdu bez regału obrotowego?</w:t>
      </w:r>
    </w:p>
    <w:p w14:paraId="461863FE" w14:textId="77777777" w:rsidR="00877ABA" w:rsidRPr="00E86B79" w:rsidRDefault="00877ABA" w:rsidP="00C021DE">
      <w:pPr>
        <w:pStyle w:val="Tekstpodstawowywcity3"/>
        <w:tabs>
          <w:tab w:val="left" w:pos="426"/>
        </w:tabs>
        <w:spacing w:line="240" w:lineRule="auto"/>
        <w:ind w:left="426" w:hanging="426"/>
        <w:rPr>
          <w:sz w:val="24"/>
        </w:rPr>
      </w:pPr>
      <w:r w:rsidRPr="00E86B79">
        <w:rPr>
          <w:sz w:val="24"/>
        </w:rPr>
        <w:t>11.</w:t>
      </w:r>
      <w:r w:rsidRPr="00E86B79">
        <w:rPr>
          <w:sz w:val="24"/>
        </w:rPr>
        <w:tab/>
        <w:t>Czy Zamawiający dopuści dostarczenie pojazdu z wyprowadzonymi szybkozłączami instalacji pneumatycznej tylko po lewej stronie?</w:t>
      </w:r>
    </w:p>
    <w:p w14:paraId="30C0E77C" w14:textId="77777777" w:rsidR="00877ABA" w:rsidRPr="00E86B79" w:rsidRDefault="00877ABA" w:rsidP="00C021DE">
      <w:pPr>
        <w:pStyle w:val="Tekstpodstawowywcity3"/>
        <w:tabs>
          <w:tab w:val="left" w:pos="426"/>
        </w:tabs>
        <w:spacing w:line="240" w:lineRule="auto"/>
        <w:ind w:left="426" w:hanging="426"/>
        <w:rPr>
          <w:sz w:val="24"/>
        </w:rPr>
      </w:pPr>
      <w:r w:rsidRPr="00E86B79">
        <w:rPr>
          <w:sz w:val="24"/>
        </w:rPr>
        <w:t>12.</w:t>
      </w:r>
      <w:r w:rsidRPr="00E86B79">
        <w:rPr>
          <w:sz w:val="24"/>
        </w:rPr>
        <w:tab/>
        <w:t xml:space="preserve">Czy Zamawiający dopuści dostarczenie pojazdu bez dodatkowej listwy oświetleniowej LED w górnej części zabudowy oraz nad drzwiami kabiny? Pragniemy wyjaśnić, że nad </w:t>
      </w:r>
      <w:r w:rsidRPr="00E86B79">
        <w:rPr>
          <w:sz w:val="24"/>
        </w:rPr>
        <w:lastRenderedPageBreak/>
        <w:t>każdą skrytką zamontowane jest oświetlenie pola pracy, które w skuteczny sposób oświetla również miejsce w najbliższym otoczeniu pojazdu.</w:t>
      </w:r>
    </w:p>
    <w:p w14:paraId="737D3C36" w14:textId="77777777" w:rsidR="00877ABA" w:rsidRPr="00E86B79" w:rsidRDefault="00877ABA" w:rsidP="00C021DE">
      <w:pPr>
        <w:pStyle w:val="Tekstpodstawowywcity3"/>
        <w:tabs>
          <w:tab w:val="left" w:pos="426"/>
        </w:tabs>
        <w:spacing w:line="240" w:lineRule="auto"/>
        <w:ind w:left="426" w:hanging="426"/>
        <w:rPr>
          <w:sz w:val="24"/>
        </w:rPr>
      </w:pPr>
      <w:r w:rsidRPr="00E86B79">
        <w:rPr>
          <w:sz w:val="24"/>
        </w:rPr>
        <w:t>13.</w:t>
      </w:r>
      <w:r w:rsidRPr="00E86B79">
        <w:rPr>
          <w:sz w:val="24"/>
        </w:rPr>
        <w:tab/>
        <w:t>Czy Zamawiający dopuści dostarczenie pojazdu z autopompą o wydajności mon 2800l/min przy 8 barach oraz min 420l/min przy 40 barach?</w:t>
      </w:r>
    </w:p>
    <w:p w14:paraId="267BDE5A" w14:textId="77777777" w:rsidR="00877ABA" w:rsidRPr="00E86B79" w:rsidRDefault="00877ABA" w:rsidP="00C021DE">
      <w:pPr>
        <w:pStyle w:val="Tekstpodstawowywcity3"/>
        <w:tabs>
          <w:tab w:val="left" w:pos="426"/>
        </w:tabs>
        <w:spacing w:line="240" w:lineRule="auto"/>
        <w:ind w:left="426" w:hanging="426"/>
        <w:rPr>
          <w:sz w:val="24"/>
        </w:rPr>
      </w:pPr>
      <w:r w:rsidRPr="00E86B79">
        <w:rPr>
          <w:sz w:val="24"/>
        </w:rPr>
        <w:t>14.</w:t>
      </w:r>
      <w:r w:rsidRPr="00E86B79">
        <w:rPr>
          <w:sz w:val="24"/>
        </w:rPr>
        <w:tab/>
        <w:t>Czy Zamawiający dopuści dostarczenie pojazdu bez dodatkowej skrytki zamykanej żaluzją na torbę PSP R1? Pragniemy wyjaśnić, że cały zestaw PSP R1 posiada dedykowane mocowania na zabudowie.</w:t>
      </w:r>
    </w:p>
    <w:p w14:paraId="790DEA8C" w14:textId="77777777" w:rsidR="00877ABA" w:rsidRDefault="00877ABA" w:rsidP="00C021DE">
      <w:pPr>
        <w:pStyle w:val="Tekstpodstawowywcity3"/>
        <w:tabs>
          <w:tab w:val="left" w:pos="426"/>
        </w:tabs>
        <w:spacing w:line="240" w:lineRule="auto"/>
        <w:ind w:left="426" w:hanging="426"/>
        <w:rPr>
          <w:sz w:val="24"/>
        </w:rPr>
      </w:pPr>
      <w:r w:rsidRPr="00E86B79">
        <w:rPr>
          <w:sz w:val="24"/>
        </w:rPr>
        <w:t>15.</w:t>
      </w:r>
      <w:r w:rsidRPr="00E86B79">
        <w:rPr>
          <w:sz w:val="24"/>
        </w:rPr>
        <w:tab/>
        <w:t>Czy Zamawiający dopuści dostarczenie pojazdu z masztem sterowanym z przewodowego kontrolera?</w:t>
      </w:r>
    </w:p>
    <w:p w14:paraId="25EC047B" w14:textId="77777777" w:rsidR="00877ABA" w:rsidRDefault="00877ABA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Stanowisko (wyjaśnienia) Zamawiającego w przedmiotowej kwestii jest następujące:</w:t>
      </w:r>
    </w:p>
    <w:p w14:paraId="6A74B3D4" w14:textId="77777777" w:rsidR="00877ABA" w:rsidRPr="006B49B8" w:rsidRDefault="00877ABA" w:rsidP="006B49B8">
      <w:pPr>
        <w:widowControl w:val="0"/>
        <w:numPr>
          <w:ilvl w:val="0"/>
          <w:numId w:val="8"/>
        </w:numPr>
        <w:tabs>
          <w:tab w:val="left" w:pos="330"/>
        </w:tabs>
        <w:spacing w:after="120" w:line="276" w:lineRule="auto"/>
        <w:jc w:val="both"/>
        <w:rPr>
          <w:rFonts w:ascii="Arial" w:eastAsia="Arial" w:hAnsi="Arial" w:cs="Arial"/>
          <w:color w:val="000000"/>
          <w:sz w:val="21"/>
          <w:szCs w:val="21"/>
          <w:lang w:bidi="pl-PL"/>
        </w:rPr>
      </w:pPr>
      <w:r w:rsidRPr="006B49B8">
        <w:rPr>
          <w:rFonts w:ascii="Arial" w:eastAsia="Arial" w:hAnsi="Arial" w:cs="Arial"/>
          <w:color w:val="000000"/>
          <w:sz w:val="21"/>
          <w:szCs w:val="21"/>
          <w:lang w:bidi="pl-PL"/>
        </w:rPr>
        <w:t>Odpowiedź: Nie. Zamawiający podtrzymuje zapisy w specyfikacji</w:t>
      </w:r>
    </w:p>
    <w:p w14:paraId="1A23C15B" w14:textId="77777777" w:rsidR="00877ABA" w:rsidRPr="006B49B8" w:rsidRDefault="00877ABA" w:rsidP="006B49B8">
      <w:pPr>
        <w:widowControl w:val="0"/>
        <w:numPr>
          <w:ilvl w:val="0"/>
          <w:numId w:val="8"/>
        </w:numPr>
        <w:tabs>
          <w:tab w:val="left" w:pos="344"/>
        </w:tabs>
        <w:spacing w:after="120" w:line="276" w:lineRule="auto"/>
        <w:jc w:val="both"/>
        <w:rPr>
          <w:rFonts w:ascii="Arial" w:eastAsia="Arial" w:hAnsi="Arial" w:cs="Arial"/>
          <w:color w:val="000000"/>
          <w:sz w:val="21"/>
          <w:szCs w:val="21"/>
          <w:lang w:bidi="pl-PL"/>
        </w:rPr>
      </w:pPr>
      <w:r w:rsidRPr="006B49B8">
        <w:rPr>
          <w:rFonts w:ascii="Arial" w:eastAsia="Arial" w:hAnsi="Arial" w:cs="Arial"/>
          <w:color w:val="000000"/>
          <w:sz w:val="21"/>
          <w:szCs w:val="21"/>
          <w:lang w:bidi="pl-PL"/>
        </w:rPr>
        <w:t>Odpowiedź: Nie. Zamawiający podtrzymuje zapisy w specyfikacji</w:t>
      </w:r>
    </w:p>
    <w:p w14:paraId="68BD84C4" w14:textId="77777777" w:rsidR="00877ABA" w:rsidRPr="006B49B8" w:rsidRDefault="00877ABA" w:rsidP="006B49B8">
      <w:pPr>
        <w:widowControl w:val="0"/>
        <w:numPr>
          <w:ilvl w:val="0"/>
          <w:numId w:val="8"/>
        </w:numPr>
        <w:tabs>
          <w:tab w:val="left" w:pos="330"/>
        </w:tabs>
        <w:spacing w:after="120" w:line="276" w:lineRule="auto"/>
        <w:ind w:left="320" w:right="480" w:hanging="320"/>
        <w:jc w:val="both"/>
        <w:rPr>
          <w:rFonts w:ascii="Arial" w:eastAsia="Arial" w:hAnsi="Arial" w:cs="Arial"/>
          <w:color w:val="000000"/>
          <w:sz w:val="21"/>
          <w:szCs w:val="21"/>
          <w:lang w:bidi="pl-PL"/>
        </w:rPr>
      </w:pPr>
      <w:r w:rsidRPr="006B49B8">
        <w:rPr>
          <w:rFonts w:ascii="Arial" w:eastAsia="Arial" w:hAnsi="Arial" w:cs="Arial"/>
          <w:color w:val="000000"/>
          <w:sz w:val="21"/>
          <w:szCs w:val="21"/>
          <w:lang w:bidi="pl-PL"/>
        </w:rPr>
        <w:t>Odpowiedź: Nie. Zamawiający podtrzymuje zapisy w specyfikacji</w:t>
      </w:r>
    </w:p>
    <w:p w14:paraId="499B42B2" w14:textId="77777777" w:rsidR="00877ABA" w:rsidRPr="006B49B8" w:rsidRDefault="00877ABA" w:rsidP="006B49B8">
      <w:pPr>
        <w:widowControl w:val="0"/>
        <w:numPr>
          <w:ilvl w:val="0"/>
          <w:numId w:val="8"/>
        </w:numPr>
        <w:tabs>
          <w:tab w:val="left" w:pos="344"/>
        </w:tabs>
        <w:spacing w:after="120" w:line="276" w:lineRule="auto"/>
        <w:ind w:left="320" w:right="480" w:hanging="320"/>
        <w:jc w:val="both"/>
        <w:rPr>
          <w:rFonts w:ascii="Arial" w:eastAsia="Arial" w:hAnsi="Arial" w:cs="Arial"/>
          <w:color w:val="000000"/>
          <w:sz w:val="21"/>
          <w:szCs w:val="21"/>
          <w:lang w:bidi="pl-PL"/>
        </w:rPr>
      </w:pPr>
      <w:r w:rsidRPr="006B49B8">
        <w:rPr>
          <w:rFonts w:ascii="Arial" w:eastAsia="Arial" w:hAnsi="Arial" w:cs="Arial"/>
          <w:color w:val="000000"/>
          <w:sz w:val="21"/>
          <w:szCs w:val="21"/>
          <w:lang w:bidi="pl-PL"/>
        </w:rPr>
        <w:t>Odpowiedź: Nie. Zamawiający podtrzymuje zapisy w specyfikacji</w:t>
      </w:r>
    </w:p>
    <w:p w14:paraId="645A8B4A" w14:textId="77777777" w:rsidR="00877ABA" w:rsidRPr="006B49B8" w:rsidRDefault="00877ABA" w:rsidP="006B49B8">
      <w:pPr>
        <w:widowControl w:val="0"/>
        <w:numPr>
          <w:ilvl w:val="0"/>
          <w:numId w:val="8"/>
        </w:numPr>
        <w:tabs>
          <w:tab w:val="left" w:pos="344"/>
        </w:tabs>
        <w:spacing w:after="120" w:line="276" w:lineRule="auto"/>
        <w:ind w:left="320" w:right="480" w:hanging="320"/>
        <w:jc w:val="both"/>
        <w:rPr>
          <w:rFonts w:ascii="Arial" w:eastAsia="Arial" w:hAnsi="Arial" w:cs="Arial"/>
          <w:color w:val="000000"/>
          <w:sz w:val="21"/>
          <w:szCs w:val="21"/>
          <w:lang w:bidi="pl-PL"/>
        </w:rPr>
      </w:pPr>
      <w:r w:rsidRPr="006B49B8">
        <w:rPr>
          <w:rFonts w:ascii="Arial" w:eastAsia="Arial" w:hAnsi="Arial" w:cs="Arial"/>
          <w:color w:val="000000"/>
          <w:sz w:val="21"/>
          <w:szCs w:val="21"/>
          <w:lang w:bidi="pl-PL"/>
        </w:rPr>
        <w:t>Odpowiedź: Nie. Zamawiający podtrzymuje zapisy w specyfikacji</w:t>
      </w:r>
    </w:p>
    <w:p w14:paraId="009E93EB" w14:textId="77777777" w:rsidR="00877ABA" w:rsidRPr="006B49B8" w:rsidRDefault="00877ABA" w:rsidP="006B49B8">
      <w:pPr>
        <w:widowControl w:val="0"/>
        <w:numPr>
          <w:ilvl w:val="0"/>
          <w:numId w:val="8"/>
        </w:numPr>
        <w:tabs>
          <w:tab w:val="left" w:pos="344"/>
        </w:tabs>
        <w:spacing w:after="120" w:line="276" w:lineRule="auto"/>
        <w:ind w:left="320" w:right="480" w:hanging="320"/>
        <w:jc w:val="both"/>
        <w:rPr>
          <w:rFonts w:ascii="Arial" w:eastAsia="Arial" w:hAnsi="Arial" w:cs="Arial"/>
          <w:color w:val="000000"/>
          <w:sz w:val="21"/>
          <w:szCs w:val="21"/>
          <w:lang w:bidi="pl-PL"/>
        </w:rPr>
      </w:pPr>
      <w:r w:rsidRPr="006B49B8">
        <w:rPr>
          <w:rFonts w:ascii="Arial" w:eastAsia="Arial" w:hAnsi="Arial" w:cs="Arial"/>
          <w:color w:val="000000"/>
          <w:sz w:val="21"/>
          <w:szCs w:val="21"/>
          <w:lang w:bidi="pl-PL"/>
        </w:rPr>
        <w:t>Odpowiedź: Nie. Zamawiający podtrzymuje zapisy w specyfikacji</w:t>
      </w:r>
    </w:p>
    <w:p w14:paraId="5E9D3F6A" w14:textId="77777777" w:rsidR="00877ABA" w:rsidRPr="006B49B8" w:rsidRDefault="00877ABA" w:rsidP="006B49B8">
      <w:pPr>
        <w:widowControl w:val="0"/>
        <w:numPr>
          <w:ilvl w:val="0"/>
          <w:numId w:val="8"/>
        </w:numPr>
        <w:tabs>
          <w:tab w:val="left" w:pos="344"/>
        </w:tabs>
        <w:spacing w:after="120" w:line="276" w:lineRule="auto"/>
        <w:ind w:left="320" w:right="480" w:hanging="320"/>
        <w:jc w:val="both"/>
        <w:rPr>
          <w:rFonts w:ascii="Arial" w:eastAsia="Arial" w:hAnsi="Arial" w:cs="Arial"/>
          <w:color w:val="000000"/>
          <w:sz w:val="21"/>
          <w:szCs w:val="21"/>
          <w:lang w:bidi="pl-PL"/>
        </w:rPr>
      </w:pPr>
      <w:r w:rsidRPr="006B49B8">
        <w:rPr>
          <w:rFonts w:ascii="Arial" w:eastAsia="Arial" w:hAnsi="Arial" w:cs="Arial"/>
          <w:color w:val="000000"/>
          <w:sz w:val="21"/>
          <w:szCs w:val="21"/>
          <w:lang w:bidi="pl-PL"/>
        </w:rPr>
        <w:t>Odpowiedź: Nie. Zamawiający podtrzymuje zapisy w specyfikacji</w:t>
      </w:r>
    </w:p>
    <w:p w14:paraId="5196A352" w14:textId="77777777" w:rsidR="00877ABA" w:rsidRPr="006B49B8" w:rsidRDefault="00877ABA" w:rsidP="006B49B8">
      <w:pPr>
        <w:widowControl w:val="0"/>
        <w:numPr>
          <w:ilvl w:val="0"/>
          <w:numId w:val="8"/>
        </w:numPr>
        <w:tabs>
          <w:tab w:val="left" w:pos="344"/>
        </w:tabs>
        <w:spacing w:after="120" w:line="276" w:lineRule="auto"/>
        <w:ind w:left="320" w:right="480" w:hanging="320"/>
        <w:jc w:val="both"/>
        <w:rPr>
          <w:rFonts w:ascii="Arial" w:eastAsia="Arial" w:hAnsi="Arial" w:cs="Arial"/>
          <w:color w:val="000000"/>
          <w:sz w:val="21"/>
          <w:szCs w:val="21"/>
          <w:lang w:bidi="pl-PL"/>
        </w:rPr>
      </w:pPr>
      <w:r w:rsidRPr="006B49B8">
        <w:rPr>
          <w:rFonts w:ascii="Arial" w:eastAsia="Arial" w:hAnsi="Arial" w:cs="Arial"/>
          <w:color w:val="000000"/>
          <w:sz w:val="21"/>
          <w:szCs w:val="21"/>
          <w:lang w:bidi="pl-PL"/>
        </w:rPr>
        <w:t>Odpowiedź: Nie. Zamawiający podtrzymuje zapisy w specyfikacji</w:t>
      </w:r>
    </w:p>
    <w:p w14:paraId="1B044F9E" w14:textId="77777777" w:rsidR="00877ABA" w:rsidRPr="006B49B8" w:rsidRDefault="00877ABA" w:rsidP="006B49B8">
      <w:pPr>
        <w:widowControl w:val="0"/>
        <w:numPr>
          <w:ilvl w:val="0"/>
          <w:numId w:val="8"/>
        </w:numPr>
        <w:tabs>
          <w:tab w:val="left" w:pos="349"/>
        </w:tabs>
        <w:spacing w:after="120" w:line="276" w:lineRule="auto"/>
        <w:ind w:left="320" w:right="480" w:hanging="320"/>
        <w:jc w:val="both"/>
        <w:rPr>
          <w:rFonts w:ascii="Arial" w:eastAsia="Arial" w:hAnsi="Arial" w:cs="Arial"/>
          <w:color w:val="000000"/>
          <w:sz w:val="21"/>
          <w:szCs w:val="21"/>
          <w:lang w:bidi="pl-PL"/>
        </w:rPr>
      </w:pPr>
      <w:r w:rsidRPr="006B49B8">
        <w:rPr>
          <w:rFonts w:ascii="Arial" w:eastAsia="Arial" w:hAnsi="Arial" w:cs="Arial"/>
          <w:color w:val="000000"/>
          <w:sz w:val="21"/>
          <w:szCs w:val="21"/>
          <w:lang w:bidi="pl-PL"/>
        </w:rPr>
        <w:t>Odpowiedź: Nie. Zamawiający podtrzymuje zapisy w specyfikacji</w:t>
      </w:r>
    </w:p>
    <w:p w14:paraId="0F6F172D" w14:textId="77777777" w:rsidR="00877ABA" w:rsidRPr="006B49B8" w:rsidRDefault="00877ABA" w:rsidP="006B49B8">
      <w:pPr>
        <w:widowControl w:val="0"/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rFonts w:ascii="Arial" w:eastAsia="Arial" w:hAnsi="Arial" w:cs="Arial"/>
          <w:color w:val="000000"/>
          <w:sz w:val="21"/>
          <w:szCs w:val="21"/>
          <w:lang w:bidi="pl-PL"/>
        </w:rPr>
      </w:pPr>
      <w:r w:rsidRPr="006B49B8">
        <w:rPr>
          <w:rFonts w:ascii="Arial" w:eastAsia="Arial" w:hAnsi="Arial" w:cs="Arial"/>
          <w:color w:val="000000"/>
          <w:sz w:val="21"/>
          <w:szCs w:val="21"/>
          <w:lang w:bidi="pl-PL"/>
        </w:rPr>
        <w:t>Odpowiedź: Nie. Zamawiający podtrzymuje zapisy w specyfikacji</w:t>
      </w:r>
    </w:p>
    <w:p w14:paraId="33D8C45C" w14:textId="77777777" w:rsidR="00877ABA" w:rsidRPr="006B49B8" w:rsidRDefault="00877ABA" w:rsidP="006B49B8">
      <w:pPr>
        <w:widowControl w:val="0"/>
        <w:numPr>
          <w:ilvl w:val="0"/>
          <w:numId w:val="8"/>
        </w:numPr>
        <w:tabs>
          <w:tab w:val="left" w:pos="426"/>
        </w:tabs>
        <w:spacing w:after="120" w:line="276" w:lineRule="auto"/>
        <w:ind w:left="300" w:right="540" w:hanging="300"/>
        <w:jc w:val="both"/>
        <w:rPr>
          <w:rFonts w:ascii="Arial" w:eastAsia="Arial" w:hAnsi="Arial" w:cs="Arial"/>
          <w:color w:val="000000"/>
          <w:sz w:val="21"/>
          <w:szCs w:val="21"/>
          <w:lang w:bidi="pl-PL"/>
        </w:rPr>
      </w:pPr>
      <w:r w:rsidRPr="006B49B8">
        <w:rPr>
          <w:rFonts w:ascii="Arial" w:eastAsia="Arial" w:hAnsi="Arial" w:cs="Arial"/>
          <w:color w:val="000000"/>
          <w:sz w:val="21"/>
          <w:szCs w:val="21"/>
          <w:lang w:bidi="pl-PL"/>
        </w:rPr>
        <w:t>Odpowiedź: Nie. Zamawiający podtrzymuje zapisy w specyfikacji</w:t>
      </w:r>
    </w:p>
    <w:p w14:paraId="1DF1BAF1" w14:textId="77777777" w:rsidR="00877ABA" w:rsidRPr="006B49B8" w:rsidRDefault="00877ABA" w:rsidP="006B49B8">
      <w:pPr>
        <w:widowControl w:val="0"/>
        <w:numPr>
          <w:ilvl w:val="0"/>
          <w:numId w:val="8"/>
        </w:numPr>
        <w:tabs>
          <w:tab w:val="left" w:pos="426"/>
        </w:tabs>
        <w:spacing w:after="120" w:line="276" w:lineRule="auto"/>
        <w:ind w:left="300" w:right="540" w:hanging="300"/>
        <w:jc w:val="both"/>
        <w:rPr>
          <w:rFonts w:ascii="Arial" w:eastAsia="Arial" w:hAnsi="Arial" w:cs="Arial"/>
          <w:color w:val="000000"/>
          <w:sz w:val="21"/>
          <w:szCs w:val="21"/>
          <w:lang w:bidi="pl-PL"/>
        </w:rPr>
      </w:pPr>
      <w:r w:rsidRPr="006B49B8">
        <w:rPr>
          <w:rFonts w:ascii="Arial" w:eastAsia="Arial" w:hAnsi="Arial" w:cs="Arial"/>
          <w:color w:val="000000"/>
          <w:sz w:val="21"/>
          <w:szCs w:val="21"/>
          <w:lang w:bidi="pl-PL"/>
        </w:rPr>
        <w:t>Odpowiedź: Nie. Zamawiający podtrzymuje zapisy w specyfikacji</w:t>
      </w:r>
    </w:p>
    <w:p w14:paraId="5D9D67E5" w14:textId="77777777" w:rsidR="00877ABA" w:rsidRPr="006B49B8" w:rsidRDefault="00877ABA" w:rsidP="006B49B8">
      <w:pPr>
        <w:widowControl w:val="0"/>
        <w:numPr>
          <w:ilvl w:val="0"/>
          <w:numId w:val="8"/>
        </w:numPr>
        <w:tabs>
          <w:tab w:val="left" w:pos="426"/>
        </w:tabs>
        <w:spacing w:after="120" w:line="276" w:lineRule="auto"/>
        <w:ind w:left="300" w:right="540" w:hanging="300"/>
        <w:jc w:val="both"/>
        <w:rPr>
          <w:rFonts w:ascii="Arial" w:eastAsia="Arial" w:hAnsi="Arial" w:cs="Arial"/>
          <w:color w:val="000000"/>
          <w:sz w:val="21"/>
          <w:szCs w:val="21"/>
          <w:lang w:bidi="pl-PL"/>
        </w:rPr>
      </w:pPr>
      <w:r w:rsidRPr="006B49B8">
        <w:rPr>
          <w:rFonts w:ascii="Arial" w:eastAsia="Arial" w:hAnsi="Arial" w:cs="Arial"/>
          <w:color w:val="000000"/>
          <w:sz w:val="21"/>
          <w:szCs w:val="21"/>
          <w:lang w:bidi="pl-PL"/>
        </w:rPr>
        <w:t>Odpowiedź: Nie. Zamawiający podtrzymuje zapisy w specyfikacji</w:t>
      </w:r>
    </w:p>
    <w:p w14:paraId="7AA7ACCE" w14:textId="77777777" w:rsidR="00877ABA" w:rsidRPr="006B49B8" w:rsidRDefault="00877ABA" w:rsidP="006B49B8">
      <w:pPr>
        <w:widowControl w:val="0"/>
        <w:numPr>
          <w:ilvl w:val="0"/>
          <w:numId w:val="8"/>
        </w:numPr>
        <w:tabs>
          <w:tab w:val="left" w:pos="426"/>
        </w:tabs>
        <w:spacing w:after="120" w:line="276" w:lineRule="auto"/>
        <w:ind w:left="300" w:right="540" w:hanging="300"/>
        <w:jc w:val="both"/>
        <w:rPr>
          <w:rFonts w:ascii="Arial" w:eastAsia="Arial" w:hAnsi="Arial" w:cs="Arial"/>
          <w:color w:val="000000"/>
          <w:sz w:val="21"/>
          <w:szCs w:val="21"/>
          <w:lang w:bidi="pl-PL"/>
        </w:rPr>
      </w:pPr>
      <w:r w:rsidRPr="006B49B8">
        <w:rPr>
          <w:rFonts w:ascii="Arial" w:eastAsia="Arial" w:hAnsi="Arial" w:cs="Arial"/>
          <w:color w:val="000000"/>
          <w:sz w:val="21"/>
          <w:szCs w:val="21"/>
          <w:lang w:bidi="pl-PL"/>
        </w:rPr>
        <w:t>Odpowiedź: Nie. Zamawiający podtrzymuje zapisy w specyfikacji</w:t>
      </w:r>
    </w:p>
    <w:p w14:paraId="0D9D5B44" w14:textId="77777777" w:rsidR="00877ABA" w:rsidRPr="006B49B8" w:rsidRDefault="00877ABA" w:rsidP="006B49B8">
      <w:pPr>
        <w:widowControl w:val="0"/>
        <w:numPr>
          <w:ilvl w:val="0"/>
          <w:numId w:val="8"/>
        </w:numPr>
        <w:tabs>
          <w:tab w:val="left" w:pos="426"/>
        </w:tabs>
        <w:spacing w:after="120" w:line="276" w:lineRule="auto"/>
        <w:ind w:left="300" w:right="540" w:hanging="300"/>
        <w:jc w:val="both"/>
        <w:rPr>
          <w:rFonts w:ascii="Arial" w:eastAsia="Arial" w:hAnsi="Arial" w:cs="Arial"/>
          <w:color w:val="000000"/>
          <w:sz w:val="21"/>
          <w:szCs w:val="21"/>
          <w:lang w:bidi="pl-PL"/>
        </w:rPr>
      </w:pPr>
      <w:r w:rsidRPr="006B49B8">
        <w:rPr>
          <w:rFonts w:ascii="Arial" w:eastAsia="Arial" w:hAnsi="Arial" w:cs="Arial"/>
          <w:color w:val="000000"/>
          <w:sz w:val="21"/>
          <w:szCs w:val="21"/>
          <w:lang w:bidi="pl-PL"/>
        </w:rPr>
        <w:t>Odpowiedź: Zamawiający dopuszcza sterowanie masztem z przewodowego kontrolera</w:t>
      </w:r>
    </w:p>
    <w:p w14:paraId="68C30010" w14:textId="77777777" w:rsidR="00877ABA" w:rsidRDefault="00877ABA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Informujemy, że zgodnie z wymogiem art. 38 ust. 2 ustawy z dnia 29 stycznia 2004 roku Prawo Zamówień Publicznych </w:t>
      </w:r>
      <w:r w:rsidRPr="00E86B79">
        <w:rPr>
          <w:sz w:val="24"/>
        </w:rPr>
        <w:t>(</w:t>
      </w:r>
      <w:proofErr w:type="spellStart"/>
      <w:r w:rsidRPr="00E86B79">
        <w:rPr>
          <w:sz w:val="24"/>
        </w:rPr>
        <w:t>t.j</w:t>
      </w:r>
      <w:proofErr w:type="spellEnd"/>
      <w:r w:rsidRPr="00E86B79">
        <w:rPr>
          <w:sz w:val="24"/>
        </w:rPr>
        <w:t>. Dz.U. z 2019 r. poz. 1843)</w:t>
      </w:r>
      <w:r>
        <w:rPr>
          <w:sz w:val="24"/>
        </w:rPr>
        <w:t>, stanowisko Zamawiającego zostało rozesłane do wszystkich wykonawców, którym przekazano SIWZ.</w:t>
      </w:r>
    </w:p>
    <w:p w14:paraId="1BE66724" w14:textId="77777777" w:rsidR="00877ABA" w:rsidRDefault="00877ABA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14:paraId="710F972F" w14:textId="77777777" w:rsidR="00877ABA" w:rsidRDefault="00877ABA" w:rsidP="00877ABA">
      <w:pPr>
        <w:spacing w:before="120" w:after="120" w:line="360" w:lineRule="auto"/>
        <w:ind w:left="567"/>
        <w:jc w:val="right"/>
        <w:rPr>
          <w:sz w:val="24"/>
        </w:rPr>
      </w:pPr>
      <w:r>
        <w:rPr>
          <w:sz w:val="24"/>
        </w:rPr>
        <w:t>S</w:t>
      </w:r>
      <w:r w:rsidRPr="00E86B79">
        <w:rPr>
          <w:sz w:val="24"/>
        </w:rPr>
        <w:t>tanisław</w:t>
      </w:r>
      <w:r>
        <w:rPr>
          <w:sz w:val="24"/>
        </w:rPr>
        <w:t xml:space="preserve"> </w:t>
      </w:r>
      <w:r w:rsidRPr="00E86B79">
        <w:rPr>
          <w:sz w:val="24"/>
        </w:rPr>
        <w:t>Kosiński</w:t>
      </w:r>
    </w:p>
    <w:sectPr w:rsidR="00877ABA" w:rsidSect="00877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56EA8" w14:textId="77777777" w:rsidR="001E7B6C" w:rsidRDefault="001E7B6C">
      <w:r>
        <w:separator/>
      </w:r>
    </w:p>
  </w:endnote>
  <w:endnote w:type="continuationSeparator" w:id="0">
    <w:p w14:paraId="2F56FD73" w14:textId="77777777" w:rsidR="001E7B6C" w:rsidRDefault="001E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70982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E4623E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F424" w14:textId="77777777" w:rsidR="006D4AB3" w:rsidRDefault="00877ABA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053E5" wp14:editId="36FF3FE6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CC8B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2BA6EB16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D0C7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FC5195E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409B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76AF209" w14:textId="77777777" w:rsidR="006D4AB3" w:rsidRDefault="006D4AB3">
    <w:pPr>
      <w:pStyle w:val="Stopka"/>
      <w:tabs>
        <w:tab w:val="clear" w:pos="4536"/>
        <w:tab w:val="left" w:pos="6237"/>
      </w:tabs>
    </w:pPr>
  </w:p>
  <w:p w14:paraId="7CD3F04C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1B108" w14:textId="77777777" w:rsidR="001E7B6C" w:rsidRDefault="001E7B6C">
      <w:r>
        <w:separator/>
      </w:r>
    </w:p>
  </w:footnote>
  <w:footnote w:type="continuationSeparator" w:id="0">
    <w:p w14:paraId="16BC49AF" w14:textId="77777777" w:rsidR="001E7B6C" w:rsidRDefault="001E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29FD2" w14:textId="77777777" w:rsidR="00E86B79" w:rsidRDefault="00E86B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63A13" w14:textId="77777777" w:rsidR="00E86B79" w:rsidRDefault="00E86B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44C78" w14:textId="77777777" w:rsidR="00E86B79" w:rsidRDefault="00E86B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2B59AD"/>
    <w:multiLevelType w:val="multilevel"/>
    <w:tmpl w:val="1334EF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889"/>
    <w:rsid w:val="00000B0F"/>
    <w:rsid w:val="00031374"/>
    <w:rsid w:val="000A1097"/>
    <w:rsid w:val="00180C6E"/>
    <w:rsid w:val="001E7B6C"/>
    <w:rsid w:val="004A75F2"/>
    <w:rsid w:val="005144A9"/>
    <w:rsid w:val="005B1B08"/>
    <w:rsid w:val="00662BDB"/>
    <w:rsid w:val="006B49B8"/>
    <w:rsid w:val="006B7198"/>
    <w:rsid w:val="006D4AB3"/>
    <w:rsid w:val="006F2889"/>
    <w:rsid w:val="006F3B81"/>
    <w:rsid w:val="008409BC"/>
    <w:rsid w:val="00877ABA"/>
    <w:rsid w:val="00897AB0"/>
    <w:rsid w:val="00A905AC"/>
    <w:rsid w:val="00BA6584"/>
    <w:rsid w:val="00C021DE"/>
    <w:rsid w:val="00C370F2"/>
    <w:rsid w:val="00C44EEC"/>
    <w:rsid w:val="00DF32E8"/>
    <w:rsid w:val="00E2789F"/>
    <w:rsid w:val="00E86B79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3C39E"/>
  <w15:docId w15:val="{5009878C-B163-47F0-BD15-219DAC72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Asus</dc:creator>
  <cp:lastModifiedBy>OP4</cp:lastModifiedBy>
  <cp:revision>2</cp:revision>
  <cp:lastPrinted>2001-02-10T13:28:00Z</cp:lastPrinted>
  <dcterms:created xsi:type="dcterms:W3CDTF">2020-06-30T12:50:00Z</dcterms:created>
  <dcterms:modified xsi:type="dcterms:W3CDTF">2020-06-30T13:05:00Z</dcterms:modified>
</cp:coreProperties>
</file>