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F348" w14:textId="77777777" w:rsidR="005103B9" w:rsidRDefault="005103B9" w:rsidP="005103B9">
      <w:pPr>
        <w:spacing w:after="0" w:line="480" w:lineRule="auto"/>
        <w:rPr>
          <w:b/>
        </w:rPr>
      </w:pPr>
    </w:p>
    <w:p w14:paraId="0E1CB4FA" w14:textId="2FE4DB96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A54AC" w:rsidRPr="007A54AC">
        <w:rPr>
          <w:rFonts w:ascii="Times New Roman" w:hAnsi="Times New Roman"/>
          <w:b/>
        </w:rPr>
        <w:t>IGP.271.</w:t>
      </w:r>
      <w:r w:rsidR="00DB33B3">
        <w:rPr>
          <w:rFonts w:ascii="Times New Roman" w:hAnsi="Times New Roman"/>
          <w:b/>
        </w:rPr>
        <w:t>3</w:t>
      </w:r>
      <w:r w:rsidR="007A54AC" w:rsidRPr="007A54AC">
        <w:rPr>
          <w:rFonts w:ascii="Times New Roman" w:hAnsi="Times New Roman"/>
          <w:b/>
        </w:rPr>
        <w:t>.2021</w:t>
      </w:r>
    </w:p>
    <w:p w14:paraId="7E57878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EF816EB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Gmina Dubeninki</w:t>
      </w:r>
    </w:p>
    <w:p w14:paraId="0E942864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14:paraId="64DE30E9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7A54AC" w:rsidRPr="007A54AC">
        <w:rPr>
          <w:sz w:val="22"/>
          <w:szCs w:val="22"/>
        </w:rPr>
        <w:t>Dubeninki</w:t>
      </w:r>
    </w:p>
    <w:p w14:paraId="3B07376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EE565AD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617A6FF8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312659E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754DB53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D6ECD26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EC12E62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41D179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B1E6887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89CBBE9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4AC" w:rsidRPr="00110593" w14:paraId="419DA518" w14:textId="77777777" w:rsidTr="00B65F7E">
        <w:tc>
          <w:tcPr>
            <w:tcW w:w="9212" w:type="dxa"/>
            <w:shd w:val="clear" w:color="auto" w:fill="D9D9D9"/>
          </w:tcPr>
          <w:p w14:paraId="2FE1D4AE" w14:textId="77777777" w:rsidR="007A54AC" w:rsidRPr="00110593" w:rsidRDefault="007A54AC" w:rsidP="00B65F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5A8D495" w14:textId="77777777" w:rsidR="007A54AC" w:rsidRPr="00110593" w:rsidRDefault="007A54AC" w:rsidP="00B65F7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A54AC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38F0028A" w14:textId="77777777" w:rsidR="007A54AC" w:rsidRPr="00110593" w:rsidRDefault="007A54AC" w:rsidP="00B65F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6A9E3AA0" w14:textId="77777777" w:rsidR="007A54AC" w:rsidRPr="00110593" w:rsidRDefault="007A54AC" w:rsidP="00B65F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533C0BCD" w14:textId="77777777" w:rsidR="007A54AC" w:rsidRPr="00110593" w:rsidRDefault="007A54AC" w:rsidP="00B65F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57D35997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20E7D2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36A47B2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A54AC" w:rsidRPr="007A54AC">
        <w:rPr>
          <w:rFonts w:ascii="Times New Roman" w:hAnsi="Times New Roman"/>
          <w:b/>
        </w:rPr>
        <w:t>Gmina Dubeninki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F4D3A6D" w14:textId="77777777" w:rsidR="005434B3" w:rsidRDefault="007A54AC" w:rsidP="005434B3">
      <w:pPr>
        <w:spacing w:after="240" w:line="276" w:lineRule="auto"/>
        <w:jc w:val="center"/>
        <w:rPr>
          <w:rFonts w:ascii="Times New Roman" w:hAnsi="Times New Roman"/>
        </w:rPr>
      </w:pPr>
      <w:r w:rsidRPr="007A54AC">
        <w:rPr>
          <w:rFonts w:ascii="Times New Roman" w:hAnsi="Times New Roman"/>
          <w:b/>
        </w:rPr>
        <w:t>Dostawa fabrycznie nowego ciągnika rolniczego i pługa do odśnieżania w formie leasingu operacyjnego z opcją prawa wykupu</w:t>
      </w:r>
    </w:p>
    <w:p w14:paraId="10C73B5F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63D61D6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3BDF1CAB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95BA25C" w14:textId="77777777" w:rsidR="00710937" w:rsidRPr="00292198" w:rsidRDefault="00710937" w:rsidP="005E24AA">
      <w:pPr>
        <w:rPr>
          <w:rFonts w:ascii="Times New Roman" w:hAnsi="Times New Roman"/>
        </w:rPr>
      </w:pPr>
    </w:p>
    <w:p w14:paraId="4B70A63F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BA69E6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185F6B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C11389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BB556A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6C9DBAC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8FD2641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lastRenderedPageBreak/>
        <w:t xml:space="preserve">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2B1847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F33EF5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671F78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D32F4B3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6E2695E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6F11C2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66D600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32B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605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28D83BA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FAC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652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5A793A7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0A75EC56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8F8513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950B11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7A71187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F5855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2AC70B8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126F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B4478F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E2A5ED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D59F" w14:textId="77777777" w:rsidR="00ED1987" w:rsidRDefault="00ED1987" w:rsidP="0038231F">
      <w:pPr>
        <w:spacing w:after="0" w:line="240" w:lineRule="auto"/>
      </w:pPr>
      <w:r>
        <w:separator/>
      </w:r>
    </w:p>
  </w:endnote>
  <w:endnote w:type="continuationSeparator" w:id="0">
    <w:p w14:paraId="545CE0A9" w14:textId="77777777" w:rsidR="00ED1987" w:rsidRDefault="00ED19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977" w14:textId="77777777" w:rsidR="007A54AC" w:rsidRDefault="007A5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82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4784E0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B842" w14:textId="77777777" w:rsidR="007A54AC" w:rsidRDefault="007A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8063" w14:textId="77777777" w:rsidR="00ED1987" w:rsidRDefault="00ED1987" w:rsidP="0038231F">
      <w:pPr>
        <w:spacing w:after="0" w:line="240" w:lineRule="auto"/>
      </w:pPr>
      <w:r>
        <w:separator/>
      </w:r>
    </w:p>
  </w:footnote>
  <w:footnote w:type="continuationSeparator" w:id="0">
    <w:p w14:paraId="52408FDA" w14:textId="77777777" w:rsidR="00ED1987" w:rsidRDefault="00ED19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3BCD" w14:textId="77777777" w:rsidR="007A54AC" w:rsidRDefault="007A5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FF1" w14:textId="77777777" w:rsidR="007A54AC" w:rsidRDefault="007A54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C2FF" w14:textId="77777777" w:rsidR="007A54AC" w:rsidRDefault="007A5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85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7CE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D58E1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54A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306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20C85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B0830"/>
    <w:rsid w:val="00DB33B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1987"/>
    <w:rsid w:val="00EE1FBF"/>
    <w:rsid w:val="00EE40F5"/>
    <w:rsid w:val="00EF74CA"/>
    <w:rsid w:val="00F04280"/>
    <w:rsid w:val="00F318EC"/>
    <w:rsid w:val="00F33184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58C"/>
  <w15:docId w15:val="{9988E493-2027-4CF1-8BEA-14A54A04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2021-07-27T07:04:00Z</cp:lastPrinted>
  <dcterms:created xsi:type="dcterms:W3CDTF">2021-07-29T06:14:00Z</dcterms:created>
  <dcterms:modified xsi:type="dcterms:W3CDTF">2021-07-29T06:14:00Z</dcterms:modified>
</cp:coreProperties>
</file>