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3AEE" w14:textId="77777777" w:rsidR="003E3EE0" w:rsidRDefault="003E3EE0" w:rsidP="006676AE">
      <w:pPr>
        <w:pStyle w:val="Nagwek4"/>
        <w:rPr>
          <w:rFonts w:ascii="Arial" w:hAnsi="Arial" w:cs="Arial"/>
          <w:bCs/>
          <w:i w:val="0"/>
          <w:szCs w:val="24"/>
        </w:rPr>
      </w:pPr>
    </w:p>
    <w:p w14:paraId="3E1E49F7" w14:textId="563D51A2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DF4544">
        <w:rPr>
          <w:rFonts w:ascii="Arial" w:hAnsi="Arial" w:cs="Arial"/>
          <w:bCs/>
          <w:i w:val="0"/>
          <w:szCs w:val="24"/>
        </w:rPr>
        <w:t>1</w:t>
      </w:r>
      <w:r w:rsidR="00C46FC1">
        <w:rPr>
          <w:rFonts w:ascii="Arial" w:hAnsi="Arial" w:cs="Arial"/>
          <w:bCs/>
          <w:i w:val="0"/>
          <w:szCs w:val="24"/>
        </w:rPr>
        <w:t>a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2B0856F5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9FCC0C1" w14:textId="77777777"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5342D8" w:rsidRPr="005342D8">
        <w:rPr>
          <w:rFonts w:ascii="Arial" w:hAnsi="Arial" w:cs="Arial"/>
          <w:b/>
          <w:sz w:val="24"/>
          <w:szCs w:val="24"/>
        </w:rPr>
        <w:t>IGP.271.2.2022</w:t>
      </w:r>
    </w:p>
    <w:p w14:paraId="707B9E74" w14:textId="77777777"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17AA92C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42D8" w:rsidRPr="005342D8">
        <w:rPr>
          <w:rFonts w:ascii="Arial" w:hAnsi="Arial" w:cs="Arial"/>
        </w:rPr>
        <w:t>Gmina Dubeninki</w:t>
      </w:r>
    </w:p>
    <w:p w14:paraId="69B8DF83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42D8" w:rsidRPr="005342D8">
        <w:rPr>
          <w:rFonts w:ascii="Arial" w:hAnsi="Arial" w:cs="Arial"/>
        </w:rPr>
        <w:t>Dębowa</w:t>
      </w:r>
      <w:r w:rsidRPr="0012157F">
        <w:rPr>
          <w:rFonts w:ascii="Arial" w:hAnsi="Arial" w:cs="Arial"/>
        </w:rPr>
        <w:t xml:space="preserve"> </w:t>
      </w:r>
      <w:r w:rsidR="005342D8" w:rsidRPr="005342D8">
        <w:rPr>
          <w:rFonts w:ascii="Arial" w:hAnsi="Arial" w:cs="Arial"/>
        </w:rPr>
        <w:t>27</w:t>
      </w:r>
      <w:r w:rsidRPr="0012157F">
        <w:rPr>
          <w:rFonts w:ascii="Arial" w:hAnsi="Arial" w:cs="Arial"/>
        </w:rPr>
        <w:t xml:space="preserve"> </w:t>
      </w:r>
    </w:p>
    <w:p w14:paraId="74639F52" w14:textId="77777777"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42D8" w:rsidRPr="005342D8">
        <w:rPr>
          <w:rFonts w:ascii="Arial" w:hAnsi="Arial" w:cs="Arial"/>
        </w:rPr>
        <w:t>19-504</w:t>
      </w:r>
      <w:r w:rsidRPr="0012157F">
        <w:rPr>
          <w:rFonts w:ascii="Arial" w:hAnsi="Arial" w:cs="Arial"/>
        </w:rPr>
        <w:t xml:space="preserve"> </w:t>
      </w:r>
      <w:r w:rsidR="005342D8" w:rsidRPr="005342D8">
        <w:rPr>
          <w:rFonts w:ascii="Arial" w:hAnsi="Arial" w:cs="Arial"/>
        </w:rPr>
        <w:t>Dubeninki</w:t>
      </w:r>
    </w:p>
    <w:p w14:paraId="2CE3FADC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411B9D51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B6F0CA2" w14:textId="77777777"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14:paraId="4E448562" w14:textId="77777777"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35BDD4F9" w14:textId="77777777"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4EA01C2A" w14:textId="77777777"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F654A93" w14:textId="77777777"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14:paraId="1BEAE902" w14:textId="77777777"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1DF9B218" w14:textId="77777777"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14:paraId="0F31F752" w14:textId="77777777"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42D8" w:rsidRPr="0012157F" w14:paraId="35EDF572" w14:textId="77777777" w:rsidTr="00327FB8">
        <w:tc>
          <w:tcPr>
            <w:tcW w:w="9212" w:type="dxa"/>
            <w:shd w:val="clear" w:color="auto" w:fill="D9D9D9"/>
          </w:tcPr>
          <w:p w14:paraId="0AE9CBE6" w14:textId="77777777" w:rsidR="005342D8" w:rsidRPr="0012157F" w:rsidRDefault="005342D8" w:rsidP="00327F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463FF87E" w14:textId="77777777" w:rsidR="005342D8" w:rsidRPr="0012157F" w:rsidRDefault="005342D8" w:rsidP="00327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5342D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342D8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5342D8">
              <w:rPr>
                <w:rFonts w:ascii="Arial" w:hAnsi="Arial" w:cs="Arial"/>
                <w:sz w:val="24"/>
                <w:szCs w:val="24"/>
              </w:rPr>
              <w:t>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1F2CCD9F" w14:textId="77777777" w:rsidR="005342D8" w:rsidRPr="0012157F" w:rsidRDefault="005342D8" w:rsidP="00327FB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14D90A0E" w14:textId="77777777" w:rsidR="005342D8" w:rsidRPr="0012157F" w:rsidRDefault="005342D8" w:rsidP="00327FB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656384E3" w14:textId="77777777" w:rsidR="005342D8" w:rsidRPr="0012157F" w:rsidRDefault="005342D8" w:rsidP="00327F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04EDEF5C" w14:textId="77777777"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70440D7" w14:textId="77777777"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383639" w14:textId="77777777"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5342D8" w:rsidRPr="005342D8">
        <w:rPr>
          <w:rFonts w:ascii="Arial" w:hAnsi="Arial" w:cs="Arial"/>
          <w:b/>
          <w:sz w:val="24"/>
          <w:szCs w:val="24"/>
        </w:rPr>
        <w:t>Gmina Dubeninki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14:paraId="3C84F270" w14:textId="746200A0" w:rsidR="005434B3" w:rsidRPr="0012157F" w:rsidRDefault="005342D8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5342D8">
        <w:rPr>
          <w:rFonts w:ascii="Arial" w:hAnsi="Arial" w:cs="Arial"/>
          <w:b/>
          <w:sz w:val="24"/>
          <w:szCs w:val="24"/>
        </w:rPr>
        <w:t>"Dostawa nowego sprzętu komputerowego dla dzieci z rodzin popegeerowskich"</w:t>
      </w:r>
      <w:r w:rsidR="00C46FC1">
        <w:rPr>
          <w:rFonts w:ascii="Arial" w:hAnsi="Arial" w:cs="Arial"/>
          <w:b/>
          <w:sz w:val="24"/>
          <w:szCs w:val="24"/>
        </w:rPr>
        <w:t xml:space="preserve"> Część 2</w:t>
      </w:r>
    </w:p>
    <w:p w14:paraId="53558256" w14:textId="77777777"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14:paraId="1275FA4E" w14:textId="77777777"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3104CBD" w14:textId="77777777"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14:paraId="335CD6A9" w14:textId="77777777" w:rsidR="00710937" w:rsidRPr="0012157F" w:rsidRDefault="00710937" w:rsidP="005E24AA">
      <w:pPr>
        <w:rPr>
          <w:rFonts w:ascii="Arial" w:hAnsi="Arial" w:cs="Arial"/>
          <w:sz w:val="24"/>
          <w:szCs w:val="24"/>
        </w:rPr>
      </w:pPr>
    </w:p>
    <w:p w14:paraId="0BA3EFBC" w14:textId="77777777"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14:paraId="2B30A6B6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04785C6D" w14:textId="77777777" w:rsidR="00023477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187E7FF1" w14:textId="77777777" w:rsidR="0012157F" w:rsidRPr="0012157F" w:rsidRDefault="0012157F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47FEF8D2" w14:textId="77777777"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9C79F1" w14:textId="77777777"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14:paraId="5CFECA5F" w14:textId="77777777"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35A684B7" w14:textId="77777777"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i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i/>
          <w:sz w:val="24"/>
          <w:szCs w:val="24"/>
        </w:rPr>
        <w:t>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14:paraId="503E3107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CEBBD7E" w14:textId="77777777" w:rsidR="0012157F" w:rsidRDefault="00023477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14:paraId="7AD196D0" w14:textId="77777777"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55939622" w14:textId="77777777"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F377D6" w14:textId="77777777"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14:paraId="2C490C48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9690133" w14:textId="77777777" w:rsidR="00D2702A" w:rsidRPr="0012157F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352B76D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A93E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6D57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5342D8" w:rsidRPr="0012157F" w14:paraId="0E07AD2C" w14:textId="77777777" w:rsidTr="00327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CC9" w14:textId="77777777" w:rsidR="005342D8" w:rsidRPr="0012157F" w:rsidRDefault="005342D8" w:rsidP="00327FB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6694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2D8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4BDA3A9E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5342D8" w:rsidRPr="0012157F" w14:paraId="046FBCA8" w14:textId="77777777" w:rsidTr="00327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286E" w14:textId="77777777" w:rsidR="005342D8" w:rsidRPr="0012157F" w:rsidRDefault="005342D8" w:rsidP="00327FB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EDB0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2D8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229D37BB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5342D8" w:rsidRPr="0012157F" w14:paraId="23D96203" w14:textId="77777777" w:rsidTr="00327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2397" w14:textId="77777777" w:rsidR="005342D8" w:rsidRPr="0012157F" w:rsidRDefault="005342D8" w:rsidP="00327FB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84A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2D8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3AA33FF5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uprawnień do prowadzenia </w:t>
            </w:r>
            <w:r w:rsidRPr="005342D8">
              <w:rPr>
                <w:rFonts w:ascii="Arial" w:hAnsi="Arial" w:cs="Arial"/>
                <w:sz w:val="24"/>
                <w:szCs w:val="24"/>
              </w:rPr>
              <w:lastRenderedPageBreak/>
              <w:t>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6591D5EB" w14:textId="77777777"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26C8877E" w14:textId="77777777" w:rsidR="0012157F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14:paraId="7602AE8F" w14:textId="77777777"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5FEF9038" w14:textId="77777777" w:rsidR="00025C8D" w:rsidRPr="0012157F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7CA052" w14:textId="77777777" w:rsidR="00F8042D" w:rsidRPr="0012157F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14:paraId="3C1F1373" w14:textId="77777777"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0F39FC52" w14:textId="77777777"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918B9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70A4E35D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B359E1" w14:textId="77777777"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8BC036" w14:textId="77777777" w:rsidR="00484F88" w:rsidRPr="0012157F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12157F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80F5" w14:textId="77777777" w:rsidR="000D6A28" w:rsidRDefault="000D6A28" w:rsidP="0038231F">
      <w:pPr>
        <w:spacing w:after="0" w:line="240" w:lineRule="auto"/>
      </w:pPr>
      <w:r>
        <w:separator/>
      </w:r>
    </w:p>
  </w:endnote>
  <w:endnote w:type="continuationSeparator" w:id="0">
    <w:p w14:paraId="1A7ECB96" w14:textId="77777777" w:rsidR="000D6A28" w:rsidRDefault="000D6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1C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D0FE59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F1D6" w14:textId="77777777" w:rsidR="000D6A28" w:rsidRDefault="000D6A28" w:rsidP="0038231F">
      <w:pPr>
        <w:spacing w:after="0" w:line="240" w:lineRule="auto"/>
      </w:pPr>
      <w:r>
        <w:separator/>
      </w:r>
    </w:p>
  </w:footnote>
  <w:footnote w:type="continuationSeparator" w:id="0">
    <w:p w14:paraId="7ACA5207" w14:textId="77777777" w:rsidR="000D6A28" w:rsidRDefault="000D6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0A41" w14:textId="4A965FEC" w:rsidR="005342D8" w:rsidRDefault="003E3EE0">
    <w:pPr>
      <w:pStyle w:val="Nagwek"/>
    </w:pPr>
    <w:r>
      <w:rPr>
        <w:noProof/>
      </w:rPr>
      <w:drawing>
        <wp:inline distT="0" distB="0" distL="0" distR="0" wp14:anchorId="05EACD02" wp14:editId="2B0CA31E">
          <wp:extent cx="6007100" cy="832309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509" cy="861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09644">
    <w:abstractNumId w:val="8"/>
  </w:num>
  <w:num w:numId="2" w16cid:durableId="728068276">
    <w:abstractNumId w:val="0"/>
  </w:num>
  <w:num w:numId="3" w16cid:durableId="2136438700">
    <w:abstractNumId w:val="7"/>
  </w:num>
  <w:num w:numId="4" w16cid:durableId="1215854167">
    <w:abstractNumId w:val="10"/>
  </w:num>
  <w:num w:numId="5" w16cid:durableId="744692924">
    <w:abstractNumId w:val="9"/>
  </w:num>
  <w:num w:numId="6" w16cid:durableId="452480272">
    <w:abstractNumId w:val="6"/>
  </w:num>
  <w:num w:numId="7" w16cid:durableId="528491505">
    <w:abstractNumId w:val="1"/>
  </w:num>
  <w:num w:numId="8" w16cid:durableId="27726710">
    <w:abstractNumId w:val="4"/>
  </w:num>
  <w:num w:numId="9" w16cid:durableId="1129713355">
    <w:abstractNumId w:val="2"/>
  </w:num>
  <w:num w:numId="10" w16cid:durableId="726301691">
    <w:abstractNumId w:val="5"/>
  </w:num>
  <w:num w:numId="11" w16cid:durableId="780491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DD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A28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E3EE0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342D8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3F4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35F6D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374DD"/>
    <w:rsid w:val="00C4103F"/>
    <w:rsid w:val="00C46FC1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F4544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AFF36"/>
  <w15:docId w15:val="{F63036CF-CC6C-443C-A988-ED320EF6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2016-07-26T10:32:00Z</cp:lastPrinted>
  <dcterms:created xsi:type="dcterms:W3CDTF">2022-05-24T07:17:00Z</dcterms:created>
  <dcterms:modified xsi:type="dcterms:W3CDTF">2022-05-24T07:17:00Z</dcterms:modified>
</cp:coreProperties>
</file>