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FEF6" w14:textId="29064A76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1931FF">
        <w:rPr>
          <w:bCs/>
          <w:i w:val="0"/>
          <w:sz w:val="22"/>
          <w:szCs w:val="22"/>
        </w:rPr>
        <w:t>6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3101FA0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3E2F15C" w14:textId="0BF8AD68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0B577A" w:rsidRPr="000B577A">
        <w:rPr>
          <w:b/>
          <w:sz w:val="22"/>
          <w:szCs w:val="22"/>
        </w:rPr>
        <w:t>IGP.271.</w:t>
      </w:r>
      <w:r w:rsidR="00EA1E1A">
        <w:rPr>
          <w:b/>
          <w:sz w:val="22"/>
          <w:szCs w:val="22"/>
        </w:rPr>
        <w:t>3</w:t>
      </w:r>
      <w:r w:rsidR="000B577A" w:rsidRPr="000B577A">
        <w:rPr>
          <w:b/>
          <w:sz w:val="22"/>
          <w:szCs w:val="22"/>
        </w:rPr>
        <w:t>.2021</w:t>
      </w:r>
    </w:p>
    <w:p w14:paraId="24521D15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7D326D1E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291047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60655113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29E42BCE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317158E0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646B5773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0506BAF6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E3F1D39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B577A" w:rsidRPr="00110593" w14:paraId="1F8C8D32" w14:textId="77777777" w:rsidTr="00B65F7E">
        <w:tc>
          <w:tcPr>
            <w:tcW w:w="9104" w:type="dxa"/>
            <w:shd w:val="clear" w:color="auto" w:fill="D9D9D9"/>
          </w:tcPr>
          <w:p w14:paraId="0650F3D8" w14:textId="77777777" w:rsidR="000B577A" w:rsidRPr="00110593" w:rsidRDefault="000B577A" w:rsidP="00B65F7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AA75ABE" w14:textId="77777777" w:rsidR="000B577A" w:rsidRPr="00110593" w:rsidRDefault="000B577A" w:rsidP="00B65F7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0B577A">
              <w:t>(Dz.U. poz. 2019 ze zm.)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31510A7C" w14:textId="77777777" w:rsidR="000B577A" w:rsidRPr="0043102D" w:rsidRDefault="000B577A" w:rsidP="00B65F7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D0BFA43" w14:textId="77777777" w:rsidR="000B577A" w:rsidRPr="00110593" w:rsidRDefault="000B577A" w:rsidP="00B65F7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E117B1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FAD4ACD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261B5BBD" w14:textId="77777777" w:rsidR="006E0FAA" w:rsidRPr="005E622E" w:rsidRDefault="000B577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0B577A">
        <w:rPr>
          <w:b/>
          <w:sz w:val="22"/>
          <w:szCs w:val="22"/>
        </w:rPr>
        <w:t>Dostawa fabrycznie nowego ciągnika rolniczego i pługa do odśnieżania w formie leasingu operacyjnego z opcją prawa wykupu</w:t>
      </w:r>
    </w:p>
    <w:p w14:paraId="029B1D28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13BA438D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BBE3EA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7C7699FB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CFE223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1E128CA" w14:textId="77777777" w:rsidTr="00C37CD2">
        <w:trPr>
          <w:trHeight w:val="321"/>
        </w:trPr>
        <w:tc>
          <w:tcPr>
            <w:tcW w:w="516" w:type="dxa"/>
          </w:tcPr>
          <w:p w14:paraId="6C72ED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013BB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0002D9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797240A2" w14:textId="77777777" w:rsidTr="009A4CD3">
        <w:tc>
          <w:tcPr>
            <w:tcW w:w="516" w:type="dxa"/>
          </w:tcPr>
          <w:p w14:paraId="35E66C5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63D6AD0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DB8E69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D77CAF4" w14:textId="77777777" w:rsidTr="009A4CD3">
        <w:tc>
          <w:tcPr>
            <w:tcW w:w="516" w:type="dxa"/>
          </w:tcPr>
          <w:p w14:paraId="2F267FA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2FB628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100F9B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7B1A957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05BA3903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5429E9BA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6F862E7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F72C0E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26203C1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536E7D1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06681B9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5D03" w14:textId="77777777" w:rsidR="00BB417E" w:rsidRDefault="00BB417E">
      <w:r>
        <w:separator/>
      </w:r>
    </w:p>
  </w:endnote>
  <w:endnote w:type="continuationSeparator" w:id="0">
    <w:p w14:paraId="0D9F31C6" w14:textId="77777777" w:rsidR="00BB417E" w:rsidRDefault="00BB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F63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073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8D5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6345E3C" w14:textId="38AF4B0A" w:rsidR="009A4CD3" w:rsidRDefault="00DA2E6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BA769" wp14:editId="77DEC81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56FE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20FE189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E44A" w14:textId="77777777" w:rsidR="000B577A" w:rsidRDefault="000B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7C39" w14:textId="77777777" w:rsidR="00BB417E" w:rsidRDefault="00BB417E">
      <w:r>
        <w:separator/>
      </w:r>
    </w:p>
  </w:footnote>
  <w:footnote w:type="continuationSeparator" w:id="0">
    <w:p w14:paraId="774C7337" w14:textId="77777777" w:rsidR="00BB417E" w:rsidRDefault="00BB417E">
      <w:r>
        <w:continuationSeparator/>
      </w:r>
    </w:p>
  </w:footnote>
  <w:footnote w:id="1">
    <w:p w14:paraId="6112421B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9136" w14:textId="77777777" w:rsidR="000B577A" w:rsidRDefault="000B5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3CC" w14:textId="77777777" w:rsidR="000B577A" w:rsidRDefault="000B57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EBEF" w14:textId="77777777" w:rsidR="000B577A" w:rsidRDefault="000B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3B"/>
    <w:rsid w:val="0000184A"/>
    <w:rsid w:val="00012997"/>
    <w:rsid w:val="000621A2"/>
    <w:rsid w:val="000719DC"/>
    <w:rsid w:val="00075CEC"/>
    <w:rsid w:val="000B577A"/>
    <w:rsid w:val="000E0467"/>
    <w:rsid w:val="00106AC7"/>
    <w:rsid w:val="00111985"/>
    <w:rsid w:val="00147532"/>
    <w:rsid w:val="001614BA"/>
    <w:rsid w:val="001931FF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4781A"/>
    <w:rsid w:val="00A807A7"/>
    <w:rsid w:val="00AB6C06"/>
    <w:rsid w:val="00AB7377"/>
    <w:rsid w:val="00AD329C"/>
    <w:rsid w:val="00B04D14"/>
    <w:rsid w:val="00B26102"/>
    <w:rsid w:val="00B45ED4"/>
    <w:rsid w:val="00B54FB4"/>
    <w:rsid w:val="00BB417E"/>
    <w:rsid w:val="00BE6092"/>
    <w:rsid w:val="00C33407"/>
    <w:rsid w:val="00C37CD2"/>
    <w:rsid w:val="00C527C7"/>
    <w:rsid w:val="00C606B9"/>
    <w:rsid w:val="00CB6204"/>
    <w:rsid w:val="00CC527A"/>
    <w:rsid w:val="00D74F94"/>
    <w:rsid w:val="00DA2E69"/>
    <w:rsid w:val="00DD482A"/>
    <w:rsid w:val="00DE0396"/>
    <w:rsid w:val="00DE0405"/>
    <w:rsid w:val="00DE252B"/>
    <w:rsid w:val="00E14B4F"/>
    <w:rsid w:val="00E37A20"/>
    <w:rsid w:val="00E93F3B"/>
    <w:rsid w:val="00EA1E1A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1391"/>
  <w15:chartTrackingRefBased/>
  <w15:docId w15:val="{45F46C93-8526-4778-91F1-F4C4563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2010-01-07T09:39:00Z</cp:lastPrinted>
  <dcterms:created xsi:type="dcterms:W3CDTF">2021-07-29T06:15:00Z</dcterms:created>
  <dcterms:modified xsi:type="dcterms:W3CDTF">2021-07-29T06:15:00Z</dcterms:modified>
</cp:coreProperties>
</file>