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0296" w14:textId="3B98F3F1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74017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E20E392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E41FB7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59A19203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66B517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EC751B9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5BAB1A49" w14:textId="77777777" w:rsidTr="0087706D">
        <w:tc>
          <w:tcPr>
            <w:tcW w:w="550" w:type="dxa"/>
            <w:shd w:val="clear" w:color="auto" w:fill="auto"/>
            <w:vAlign w:val="center"/>
          </w:tcPr>
          <w:p w14:paraId="4F96FF7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6ED29F1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212D232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1A7A5261" w14:textId="77777777" w:rsidTr="0087706D">
        <w:tc>
          <w:tcPr>
            <w:tcW w:w="550" w:type="dxa"/>
            <w:shd w:val="clear" w:color="auto" w:fill="auto"/>
            <w:vAlign w:val="center"/>
          </w:tcPr>
          <w:p w14:paraId="4E1C516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2F6C22C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27E186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47165458" w14:textId="77777777" w:rsidTr="0087706D">
        <w:tc>
          <w:tcPr>
            <w:tcW w:w="550" w:type="dxa"/>
            <w:shd w:val="clear" w:color="auto" w:fill="auto"/>
            <w:vAlign w:val="center"/>
          </w:tcPr>
          <w:p w14:paraId="61B7007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449AD6E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33298A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EAE977A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AD7734" w:rsidRPr="00AD7734">
        <w:rPr>
          <w:rFonts w:ascii="Arial" w:hAnsi="Arial" w:cs="Arial"/>
          <w:sz w:val="24"/>
          <w:szCs w:val="24"/>
        </w:rPr>
        <w:t>(</w:t>
      </w:r>
      <w:proofErr w:type="spellStart"/>
      <w:r w:rsidR="00AD7734" w:rsidRPr="00AD7734">
        <w:rPr>
          <w:rFonts w:ascii="Arial" w:hAnsi="Arial" w:cs="Arial"/>
          <w:sz w:val="24"/>
          <w:szCs w:val="24"/>
        </w:rPr>
        <w:t>t.j</w:t>
      </w:r>
      <w:proofErr w:type="spellEnd"/>
      <w:r w:rsidR="00AD7734" w:rsidRPr="00AD7734">
        <w:rPr>
          <w:rFonts w:ascii="Arial" w:hAnsi="Arial" w:cs="Arial"/>
          <w:sz w:val="24"/>
          <w:szCs w:val="24"/>
        </w:rPr>
        <w:t>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4AF5F631" w14:textId="785F232C" w:rsidR="00AF4E90" w:rsidRDefault="00AD7734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34">
        <w:rPr>
          <w:rFonts w:ascii="Arial" w:eastAsia="Times New Roman" w:hAnsi="Arial" w:cs="Arial"/>
          <w:b/>
          <w:sz w:val="24"/>
          <w:szCs w:val="24"/>
          <w:lang w:eastAsia="pl-PL"/>
        </w:rPr>
        <w:t>"Dostawa nowego sprzętu komputerowego dla dzieci z rodzin popegeerowskich"</w:t>
      </w:r>
      <w:r w:rsidR="003E7D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Część 1</w:t>
      </w:r>
    </w:p>
    <w:p w14:paraId="58F28B98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AD7734" w:rsidRPr="00AD7734">
        <w:rPr>
          <w:rFonts w:ascii="Arial" w:eastAsia="Times New Roman" w:hAnsi="Arial" w:cs="Arial"/>
          <w:b/>
          <w:sz w:val="24"/>
          <w:szCs w:val="24"/>
          <w:lang w:eastAsia="pl-PL"/>
        </w:rPr>
        <w:t>IGP.271.2.2022</w:t>
      </w:r>
    </w:p>
    <w:p w14:paraId="6BE21F3B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4593ACED" w14:textId="77777777" w:rsidTr="0087706D">
        <w:tc>
          <w:tcPr>
            <w:tcW w:w="617" w:type="dxa"/>
            <w:shd w:val="clear" w:color="auto" w:fill="auto"/>
            <w:vAlign w:val="center"/>
          </w:tcPr>
          <w:p w14:paraId="5CD5128B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5353EE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6BC018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4DD24FA" w14:textId="77777777" w:rsidTr="0087706D">
        <w:tc>
          <w:tcPr>
            <w:tcW w:w="617" w:type="dxa"/>
            <w:shd w:val="clear" w:color="auto" w:fill="auto"/>
            <w:vAlign w:val="center"/>
          </w:tcPr>
          <w:p w14:paraId="4D5DD6DD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2408C32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F33E4CA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0EADBC74" w14:textId="77777777" w:rsidTr="0087706D">
        <w:tc>
          <w:tcPr>
            <w:tcW w:w="617" w:type="dxa"/>
            <w:shd w:val="clear" w:color="auto" w:fill="auto"/>
            <w:vAlign w:val="center"/>
          </w:tcPr>
          <w:p w14:paraId="32E04D9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620D20E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CB3F43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A235E05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AC246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2716397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85BFD2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C0C8A07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681810D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E4B3AA8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1AA75C9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197652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8100BF1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61AAF0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8B95E9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A6D649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1B81FF6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FAF01EC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CB0D" w14:textId="77777777" w:rsidR="00080882" w:rsidRDefault="00080882" w:rsidP="00025386">
      <w:pPr>
        <w:spacing w:after="0" w:line="240" w:lineRule="auto"/>
      </w:pPr>
      <w:r>
        <w:separator/>
      </w:r>
    </w:p>
  </w:endnote>
  <w:endnote w:type="continuationSeparator" w:id="0">
    <w:p w14:paraId="64E87937" w14:textId="77777777" w:rsidR="00080882" w:rsidRDefault="0008088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8922" w14:textId="346753C6" w:rsidR="00025386" w:rsidRDefault="003A014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450541" wp14:editId="0F39B87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BF64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8B68C69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E35655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10FF" w14:textId="77777777" w:rsidR="00080882" w:rsidRDefault="00080882" w:rsidP="00025386">
      <w:pPr>
        <w:spacing w:after="0" w:line="240" w:lineRule="auto"/>
      </w:pPr>
      <w:r>
        <w:separator/>
      </w:r>
    </w:p>
  </w:footnote>
  <w:footnote w:type="continuationSeparator" w:id="0">
    <w:p w14:paraId="20F0CEE3" w14:textId="77777777" w:rsidR="00080882" w:rsidRDefault="0008088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CE09" w14:textId="25F1A896" w:rsidR="00EC10EE" w:rsidRPr="00EC10EE" w:rsidRDefault="003A0147">
    <w:pPr>
      <w:pStyle w:val="Nagwek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7B5F0EB" wp14:editId="194FD02A">
          <wp:extent cx="621665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7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67"/>
    <w:rsid w:val="00025386"/>
    <w:rsid w:val="000423B9"/>
    <w:rsid w:val="00053927"/>
    <w:rsid w:val="00080882"/>
    <w:rsid w:val="00084786"/>
    <w:rsid w:val="000E45B9"/>
    <w:rsid w:val="0016158F"/>
    <w:rsid w:val="001C2314"/>
    <w:rsid w:val="00213980"/>
    <w:rsid w:val="0024648D"/>
    <w:rsid w:val="003A0147"/>
    <w:rsid w:val="003A486D"/>
    <w:rsid w:val="003E7DE7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2867"/>
    <w:rsid w:val="008B797E"/>
    <w:rsid w:val="008D442B"/>
    <w:rsid w:val="008F2498"/>
    <w:rsid w:val="0093388F"/>
    <w:rsid w:val="00A56A6F"/>
    <w:rsid w:val="00A87380"/>
    <w:rsid w:val="00AD7734"/>
    <w:rsid w:val="00AF4E90"/>
    <w:rsid w:val="00AF7375"/>
    <w:rsid w:val="00B559FC"/>
    <w:rsid w:val="00B641BE"/>
    <w:rsid w:val="00B77707"/>
    <w:rsid w:val="00BE3BCE"/>
    <w:rsid w:val="00C56370"/>
    <w:rsid w:val="00C74017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151B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1292"/>
  <w15:chartTrackingRefBased/>
  <w15:docId w15:val="{D83B077B-7C05-46FD-9E96-75E3743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2022-05-24T07:24:00Z</dcterms:created>
  <dcterms:modified xsi:type="dcterms:W3CDTF">2022-05-24T07:32:00Z</dcterms:modified>
</cp:coreProperties>
</file>