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CE66" w14:textId="235FD3D6"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5F2794">
        <w:rPr>
          <w:rFonts w:ascii="Arial" w:hAnsi="Arial" w:cs="Arial"/>
          <w:bCs/>
          <w:i w:val="0"/>
          <w:szCs w:val="24"/>
        </w:rPr>
        <w:t>6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250FCD4A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A434621" w14:textId="77777777"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014F09" w:rsidRPr="00014F09">
        <w:rPr>
          <w:rFonts w:ascii="Arial" w:hAnsi="Arial" w:cs="Arial"/>
          <w:b/>
          <w:sz w:val="24"/>
          <w:szCs w:val="24"/>
        </w:rPr>
        <w:t>IGP.271.2.2022</w:t>
      </w:r>
    </w:p>
    <w:p w14:paraId="31E64D4F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6B30AA0F" w14:textId="77777777"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4F903E6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2017718A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E6B6C96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3A318BD6" w14:textId="77777777"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19CE6650" w14:textId="77777777"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1E37CF2D" w14:textId="77777777"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14:paraId="5E13A918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14F09" w:rsidRPr="004B1027" w14:paraId="1BC56604" w14:textId="77777777" w:rsidTr="00F324C1">
        <w:tc>
          <w:tcPr>
            <w:tcW w:w="9104" w:type="dxa"/>
            <w:shd w:val="clear" w:color="auto" w:fill="D9D9D9"/>
          </w:tcPr>
          <w:p w14:paraId="334ADCF4" w14:textId="77777777" w:rsidR="00014F09" w:rsidRPr="004B1027" w:rsidRDefault="00014F09" w:rsidP="00F324C1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5A0B514F" w14:textId="77777777" w:rsidR="00014F09" w:rsidRPr="004B1027" w:rsidRDefault="00014F09" w:rsidP="00F324C1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014F09">
              <w:rPr>
                <w:rFonts w:ascii="Arial" w:hAnsi="Arial" w:cs="Arial"/>
                <w:sz w:val="22"/>
                <w:szCs w:val="22"/>
              </w:rPr>
              <w:t>(t.j.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14:paraId="7F3B2746" w14:textId="77777777" w:rsidR="00014F09" w:rsidRPr="004B1027" w:rsidRDefault="00014F09" w:rsidP="00F324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1B5EB7FF" w14:textId="77777777" w:rsidR="00014F09" w:rsidRPr="004B1027" w:rsidRDefault="00014F09" w:rsidP="00F324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EE759A7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0C675056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72819FAC" w14:textId="304B4DF1" w:rsidR="006E0FAA" w:rsidRPr="004B1027" w:rsidRDefault="00014F09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14F09">
        <w:rPr>
          <w:rFonts w:ascii="Arial" w:hAnsi="Arial" w:cs="Arial"/>
          <w:b/>
          <w:sz w:val="24"/>
          <w:szCs w:val="24"/>
        </w:rPr>
        <w:t>"Dostawa nowego sprzętu komputerowego dla dzieci z rodzin popegeerowskich"</w:t>
      </w:r>
      <w:r w:rsidR="00DB472F">
        <w:rPr>
          <w:rFonts w:ascii="Arial" w:hAnsi="Arial" w:cs="Arial"/>
          <w:b/>
          <w:sz w:val="24"/>
          <w:szCs w:val="24"/>
        </w:rPr>
        <w:t xml:space="preserve"> Część 1</w:t>
      </w:r>
    </w:p>
    <w:p w14:paraId="71D77EAB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7323699E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3097CA36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A353E2D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7125774A" w14:textId="77777777" w:rsidTr="00C37CD2">
        <w:trPr>
          <w:trHeight w:val="321"/>
        </w:trPr>
        <w:tc>
          <w:tcPr>
            <w:tcW w:w="516" w:type="dxa"/>
          </w:tcPr>
          <w:p w14:paraId="779F25E7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2F7DFBCA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0F314B61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7649B738" w14:textId="77777777" w:rsidTr="009A4CD3">
        <w:tc>
          <w:tcPr>
            <w:tcW w:w="516" w:type="dxa"/>
          </w:tcPr>
          <w:p w14:paraId="455E54C8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4EE76315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1DD10216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404AC4BF" w14:textId="77777777" w:rsidTr="009A4CD3">
        <w:tc>
          <w:tcPr>
            <w:tcW w:w="516" w:type="dxa"/>
          </w:tcPr>
          <w:p w14:paraId="0506C626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6FEC5B5F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597A34DC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6AB1A6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0B2DF41E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</w:t>
      </w:r>
      <w:r w:rsidRPr="004B1027">
        <w:rPr>
          <w:rFonts w:ascii="Arial" w:hAnsi="Arial" w:cs="Arial"/>
          <w:iCs/>
          <w:sz w:val="24"/>
          <w:szCs w:val="24"/>
        </w:rPr>
        <w:lastRenderedPageBreak/>
        <w:t>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7CFAC8F5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3BFC69B2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default" r:id="rId8"/>
      <w:footerReference w:type="even" r:id="rId9"/>
      <w:footerReference w:type="default" r:id="rId10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53DE" w14:textId="77777777" w:rsidR="00CA0F0F" w:rsidRDefault="00CA0F0F">
      <w:r>
        <w:separator/>
      </w:r>
    </w:p>
  </w:endnote>
  <w:endnote w:type="continuationSeparator" w:id="0">
    <w:p w14:paraId="00C15EDD" w14:textId="77777777" w:rsidR="00CA0F0F" w:rsidRDefault="00CA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883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816DA4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D3B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7CC2E5B" w14:textId="7B137AAE" w:rsidR="009A4CD3" w:rsidRDefault="000A455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055D82" wp14:editId="106E85E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5C48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F1B4435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411D" w14:textId="77777777" w:rsidR="00CA0F0F" w:rsidRDefault="00CA0F0F">
      <w:r>
        <w:separator/>
      </w:r>
    </w:p>
  </w:footnote>
  <w:footnote w:type="continuationSeparator" w:id="0">
    <w:p w14:paraId="0AF68BE0" w14:textId="77777777" w:rsidR="00CA0F0F" w:rsidRDefault="00CA0F0F">
      <w:r>
        <w:continuationSeparator/>
      </w:r>
    </w:p>
  </w:footnote>
  <w:footnote w:id="1">
    <w:p w14:paraId="78E1325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0132" w14:textId="5FE5F78D" w:rsidR="00014F09" w:rsidRDefault="000A4559">
    <w:pPr>
      <w:pStyle w:val="Nagwek"/>
    </w:pPr>
    <w:r>
      <w:rPr>
        <w:noProof/>
      </w:rPr>
      <w:drawing>
        <wp:inline distT="0" distB="0" distL="0" distR="0" wp14:anchorId="78029D9C" wp14:editId="5EDD03C1">
          <wp:extent cx="619125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2647161">
    <w:abstractNumId w:val="13"/>
  </w:num>
  <w:num w:numId="2" w16cid:durableId="416051912">
    <w:abstractNumId w:val="0"/>
  </w:num>
  <w:num w:numId="3" w16cid:durableId="862013723">
    <w:abstractNumId w:val="11"/>
  </w:num>
  <w:num w:numId="4" w16cid:durableId="1601989969">
    <w:abstractNumId w:val="8"/>
  </w:num>
  <w:num w:numId="5" w16cid:durableId="359018245">
    <w:abstractNumId w:val="7"/>
  </w:num>
  <w:num w:numId="6" w16cid:durableId="2084519854">
    <w:abstractNumId w:val="1"/>
  </w:num>
  <w:num w:numId="7" w16cid:durableId="972371769">
    <w:abstractNumId w:val="6"/>
  </w:num>
  <w:num w:numId="8" w16cid:durableId="1371030185">
    <w:abstractNumId w:val="3"/>
  </w:num>
  <w:num w:numId="9" w16cid:durableId="376049707">
    <w:abstractNumId w:val="2"/>
  </w:num>
  <w:num w:numId="10" w16cid:durableId="1124587">
    <w:abstractNumId w:val="5"/>
  </w:num>
  <w:num w:numId="11" w16cid:durableId="2027436129">
    <w:abstractNumId w:val="10"/>
  </w:num>
  <w:num w:numId="12" w16cid:durableId="656107848">
    <w:abstractNumId w:val="4"/>
  </w:num>
  <w:num w:numId="13" w16cid:durableId="766116826">
    <w:abstractNumId w:val="9"/>
  </w:num>
  <w:num w:numId="14" w16cid:durableId="1893614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07"/>
    <w:rsid w:val="0000184A"/>
    <w:rsid w:val="00012997"/>
    <w:rsid w:val="00014F09"/>
    <w:rsid w:val="000621A2"/>
    <w:rsid w:val="000719DC"/>
    <w:rsid w:val="00075CEC"/>
    <w:rsid w:val="000A4559"/>
    <w:rsid w:val="000C5B54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5F2794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7E4307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0FD6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A0F0F"/>
    <w:rsid w:val="00CB6204"/>
    <w:rsid w:val="00CC527A"/>
    <w:rsid w:val="00D74F94"/>
    <w:rsid w:val="00DB472F"/>
    <w:rsid w:val="00DD482A"/>
    <w:rsid w:val="00DE0396"/>
    <w:rsid w:val="00DE0405"/>
    <w:rsid w:val="00DE252B"/>
    <w:rsid w:val="00E37A20"/>
    <w:rsid w:val="00EB5766"/>
    <w:rsid w:val="00EC667E"/>
    <w:rsid w:val="00F3464A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DEE0D4"/>
  <w15:chartTrackingRefBased/>
  <w15:docId w15:val="{E7E26317-B6DB-4793-B754-A7F2035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2022-05-10T08:50:00Z</cp:lastPrinted>
  <dcterms:created xsi:type="dcterms:W3CDTF">2022-05-24T07:24:00Z</dcterms:created>
  <dcterms:modified xsi:type="dcterms:W3CDTF">2022-05-24T07:24:00Z</dcterms:modified>
</cp:coreProperties>
</file>