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863933">
      <w:pPr>
        <w:spacing w:before="360"/>
        <w:rPr>
          <w:b/>
          <w:bCs/>
        </w:rPr>
      </w:pPr>
      <w:r w:rsidRPr="00863933">
        <w:rPr>
          <w:b/>
          <w:bCs/>
        </w:rPr>
        <w:t>Gmina Dubeninki</w:t>
      </w:r>
    </w:p>
    <w:p w:rsidR="0033076C" w:rsidRDefault="00863933">
      <w:pPr>
        <w:rPr>
          <w:b/>
          <w:bCs/>
        </w:rPr>
      </w:pPr>
      <w:r w:rsidRPr="00863933">
        <w:rPr>
          <w:b/>
          <w:bCs/>
        </w:rPr>
        <w:t>Dębowa</w:t>
      </w:r>
      <w:r w:rsidR="0033076C">
        <w:rPr>
          <w:b/>
          <w:bCs/>
        </w:rPr>
        <w:t xml:space="preserve"> </w:t>
      </w:r>
      <w:r w:rsidRPr="00863933">
        <w:rPr>
          <w:b/>
          <w:bCs/>
        </w:rPr>
        <w:t>27</w:t>
      </w:r>
    </w:p>
    <w:p w:rsidR="0033076C" w:rsidRDefault="00863933">
      <w:pPr>
        <w:rPr>
          <w:b/>
          <w:bCs/>
        </w:rPr>
      </w:pPr>
      <w:r w:rsidRPr="00863933">
        <w:rPr>
          <w:b/>
          <w:bCs/>
        </w:rPr>
        <w:t>19-504</w:t>
      </w:r>
      <w:r w:rsidR="0033076C">
        <w:rPr>
          <w:b/>
          <w:bCs/>
        </w:rPr>
        <w:t xml:space="preserve"> </w:t>
      </w:r>
      <w:r w:rsidRPr="00863933">
        <w:rPr>
          <w:b/>
          <w:bCs/>
        </w:rPr>
        <w:t>Dubeninki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863933" w:rsidRPr="00863933">
        <w:rPr>
          <w:b/>
          <w:bCs/>
        </w:rPr>
        <w:t>IGP.271.7.2020/4</w:t>
      </w:r>
      <w:r>
        <w:tab/>
        <w:t xml:space="preserve"> </w:t>
      </w:r>
      <w:r w:rsidR="00863933" w:rsidRPr="00863933">
        <w:t>Dubeninki</w:t>
      </w:r>
      <w:r>
        <w:t xml:space="preserve"> dnia: </w:t>
      </w:r>
      <w:r w:rsidR="00863933" w:rsidRPr="00863933">
        <w:t>2020-12-2</w:t>
      </w:r>
      <w:r w:rsidR="00106B67">
        <w:t>1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863933" w:rsidRPr="00863933">
        <w:t>(</w:t>
      </w:r>
      <w:proofErr w:type="spellStart"/>
      <w:r w:rsidR="00863933" w:rsidRPr="00863933">
        <w:t>t.j</w:t>
      </w:r>
      <w:proofErr w:type="spellEnd"/>
      <w:r w:rsidR="00863933" w:rsidRPr="00863933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863933" w:rsidRPr="00863933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863933" w:rsidP="00DE6EF5">
      <w:pPr>
        <w:spacing w:before="120" w:after="120" w:line="276" w:lineRule="auto"/>
        <w:jc w:val="center"/>
        <w:rPr>
          <w:b/>
        </w:rPr>
      </w:pPr>
      <w:r w:rsidRPr="00863933">
        <w:rPr>
          <w:b/>
        </w:rPr>
        <w:t>Odbiór i transport odpadów komunalnych z terenu Gminy Dubeninki</w:t>
      </w:r>
    </w:p>
    <w:p w:rsidR="0033076C" w:rsidRDefault="0033076C" w:rsidP="00DE6EF5">
      <w:pPr>
        <w:spacing w:before="120" w:after="120" w:line="276" w:lineRule="auto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DE6EF5" w:rsidRDefault="00DE6EF5" w:rsidP="00DE6EF5">
      <w:pPr>
        <w:spacing w:line="276" w:lineRule="auto"/>
        <w:ind w:firstLine="284"/>
        <w:jc w:val="both"/>
        <w:rPr>
          <w:b/>
        </w:rPr>
      </w:pPr>
      <w:r w:rsidRPr="00863933">
        <w:rPr>
          <w:b/>
        </w:rPr>
        <w:t>KOMA EŁK sp. z o.o.</w:t>
      </w:r>
    </w:p>
    <w:p w:rsidR="00DE6EF5" w:rsidRDefault="00DE6EF5" w:rsidP="00DE6EF5">
      <w:pPr>
        <w:spacing w:line="276" w:lineRule="auto"/>
        <w:ind w:firstLine="284"/>
        <w:jc w:val="both"/>
        <w:rPr>
          <w:b/>
        </w:rPr>
      </w:pPr>
      <w:r w:rsidRPr="00863933">
        <w:rPr>
          <w:b/>
        </w:rPr>
        <w:t>ul. Sikorskiego</w:t>
      </w:r>
      <w:r>
        <w:rPr>
          <w:b/>
        </w:rPr>
        <w:t xml:space="preserve"> </w:t>
      </w:r>
      <w:r w:rsidRPr="00863933">
        <w:rPr>
          <w:b/>
        </w:rPr>
        <w:t>19C</w:t>
      </w:r>
    </w:p>
    <w:p w:rsidR="00DE6EF5" w:rsidRDefault="00DE6EF5" w:rsidP="00DE6EF5">
      <w:pPr>
        <w:spacing w:line="276" w:lineRule="auto"/>
        <w:ind w:firstLine="284"/>
        <w:jc w:val="both"/>
        <w:rPr>
          <w:b/>
        </w:rPr>
      </w:pPr>
      <w:r w:rsidRPr="00863933">
        <w:rPr>
          <w:b/>
        </w:rPr>
        <w:t>19-300</w:t>
      </w:r>
      <w:r>
        <w:rPr>
          <w:b/>
        </w:rPr>
        <w:t xml:space="preserve"> </w:t>
      </w:r>
      <w:r w:rsidRPr="00863933">
        <w:rPr>
          <w:b/>
        </w:rPr>
        <w:t>Ełk</w:t>
      </w:r>
    </w:p>
    <w:p w:rsidR="00DE6EF5" w:rsidRDefault="00DE6EF5" w:rsidP="00DE6EF5">
      <w:pPr>
        <w:spacing w:line="276" w:lineRule="auto"/>
        <w:ind w:firstLine="284"/>
        <w:jc w:val="both"/>
        <w:rPr>
          <w:b/>
        </w:rPr>
      </w:pPr>
      <w:r>
        <w:t xml:space="preserve">na: </w:t>
      </w:r>
      <w:r w:rsidRPr="00863933">
        <w:t>Odbiór i transport odpadów komunalnych z terenu Gminy Dubeninki</w:t>
      </w:r>
      <w:r>
        <w:t xml:space="preserve"> za cenę </w:t>
      </w:r>
      <w:r w:rsidRPr="00863933">
        <w:rPr>
          <w:b/>
        </w:rPr>
        <w:t>686</w:t>
      </w:r>
      <w:r>
        <w:rPr>
          <w:b/>
        </w:rPr>
        <w:t> </w:t>
      </w:r>
      <w:r w:rsidRPr="00863933">
        <w:rPr>
          <w:b/>
        </w:rPr>
        <w:t>178.20 zł</w:t>
      </w:r>
    </w:p>
    <w:p w:rsidR="00DE6EF5" w:rsidRDefault="00DE6EF5" w:rsidP="00DE6EF5">
      <w:pPr>
        <w:spacing w:before="120" w:after="120" w:line="276" w:lineRule="auto"/>
        <w:ind w:left="180"/>
        <w:jc w:val="both"/>
        <w:rPr>
          <w:color w:val="000000"/>
        </w:rPr>
      </w:pPr>
      <w:r>
        <w:rPr>
          <w:color w:val="000000"/>
        </w:rPr>
        <w:t>Uzasadnienie wyboru:</w:t>
      </w:r>
    </w:p>
    <w:p w:rsidR="00DE6EF5" w:rsidRPr="00863933" w:rsidRDefault="00DE6EF5" w:rsidP="00DE6EF5">
      <w:pPr>
        <w:spacing w:line="276" w:lineRule="auto"/>
        <w:ind w:firstLine="284"/>
        <w:jc w:val="both"/>
      </w:pPr>
      <w:r w:rsidRPr="00863933">
        <w:t>Złożona oferta spełnia warunki, jakie Zamawiający określił w SIWZ i na podstawie kryteriów oceny ofert otrzymała najwyższą liczbę punktów. Wybrana oferta jest jedyną ofertą złożoną w niniejszym postępowaniu.</w:t>
      </w:r>
    </w:p>
    <w:p w:rsidR="00DE6EF5" w:rsidRPr="00863933" w:rsidRDefault="00DE6EF5" w:rsidP="00DE6EF5">
      <w:pPr>
        <w:spacing w:line="276" w:lineRule="auto"/>
        <w:ind w:firstLine="284"/>
        <w:jc w:val="both"/>
      </w:pPr>
      <w:r w:rsidRPr="00863933">
        <w:t>Po analizie możliwości finansowych, Zamawiający stwierdził, że jest możliwe zwiększenie kwoty przeznaczonej na realizację zamówienia do ceny oferty.</w:t>
      </w:r>
    </w:p>
    <w:p w:rsidR="00DE6EF5" w:rsidRDefault="00DE6EF5" w:rsidP="00DE6EF5">
      <w:pPr>
        <w:spacing w:before="120" w:after="120" w:line="276" w:lineRule="auto"/>
        <w:jc w:val="both"/>
        <w:rPr>
          <w:bCs/>
        </w:rPr>
      </w:pPr>
      <w:r w:rsidRPr="00863933">
        <w:t>Ze względu na fakt, że w niniejszym postępowaniu w trybie przetargu nieograniczonego wpłynęła tylko jedna ważna oferta, zgodnie z art. 94 ust. 2, umowa w sprawie zamówienia publicznego może zostać zawarta niezwłocznie, bez zachowania terminów określonych w art. 94 ust. 1 pkt 2</w:t>
      </w:r>
    </w:p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77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520"/>
        <w:gridCol w:w="853"/>
        <w:gridCol w:w="1372"/>
        <w:gridCol w:w="955"/>
        <w:gridCol w:w="1260"/>
      </w:tblGrid>
      <w:tr w:rsidR="00DE6EF5" w:rsidRPr="005811DF" w:rsidTr="00DE6EF5">
        <w:trPr>
          <w:jc w:val="center"/>
        </w:trPr>
        <w:tc>
          <w:tcPr>
            <w:tcW w:w="766" w:type="dxa"/>
            <w:vAlign w:val="center"/>
          </w:tcPr>
          <w:p w:rsidR="00DE6EF5" w:rsidRPr="005811DF" w:rsidRDefault="00DE6EF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DE6EF5" w:rsidRPr="005811DF" w:rsidRDefault="00DE6EF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DE6EF5" w:rsidRPr="005811DF" w:rsidRDefault="00DE6EF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853" w:type="dxa"/>
            <w:vAlign w:val="center"/>
          </w:tcPr>
          <w:p w:rsidR="00DE6EF5" w:rsidRPr="005811DF" w:rsidRDefault="00DE6EF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372" w:type="dxa"/>
            <w:vAlign w:val="center"/>
          </w:tcPr>
          <w:p w:rsidR="00DE6EF5" w:rsidRPr="005811DF" w:rsidRDefault="00DE6EF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Aspekty środowiskowe</w:t>
            </w:r>
          </w:p>
        </w:tc>
        <w:tc>
          <w:tcPr>
            <w:tcW w:w="955" w:type="dxa"/>
            <w:vAlign w:val="center"/>
          </w:tcPr>
          <w:p w:rsidR="00DE6EF5" w:rsidRPr="005811DF" w:rsidRDefault="00DE6EF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Termin płatności</w:t>
            </w:r>
          </w:p>
        </w:tc>
        <w:tc>
          <w:tcPr>
            <w:tcW w:w="1260" w:type="dxa"/>
            <w:vAlign w:val="center"/>
          </w:tcPr>
          <w:p w:rsidR="00DE6EF5" w:rsidRPr="005811DF" w:rsidRDefault="00DE6EF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DE6EF5" w:rsidRPr="005811DF" w:rsidTr="00DE6EF5">
        <w:trPr>
          <w:jc w:val="center"/>
        </w:trPr>
        <w:tc>
          <w:tcPr>
            <w:tcW w:w="766" w:type="dxa"/>
            <w:vAlign w:val="center"/>
          </w:tcPr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bCs/>
                <w:sz w:val="18"/>
                <w:szCs w:val="18"/>
              </w:rPr>
              <w:t>KOMA EŁK sp. z o.o.</w:t>
            </w:r>
          </w:p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bCs/>
                <w:sz w:val="18"/>
                <w:szCs w:val="18"/>
              </w:rPr>
              <w:t>ul. Sikorskiego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3933">
              <w:rPr>
                <w:rFonts w:ascii="Times New Roman" w:hAnsi="Times New Roman" w:cs="Times New Roman"/>
                <w:bCs/>
                <w:sz w:val="18"/>
                <w:szCs w:val="18"/>
              </w:rPr>
              <w:t>19C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bCs/>
                <w:sz w:val="18"/>
                <w:szCs w:val="18"/>
              </w:rPr>
              <w:t>19-300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3933">
              <w:rPr>
                <w:rFonts w:ascii="Times New Roman" w:hAnsi="Times New Roman" w:cs="Times New Roman"/>
                <w:bCs/>
                <w:sz w:val="18"/>
                <w:szCs w:val="18"/>
              </w:rPr>
              <w:t>Ełk</w:t>
            </w:r>
          </w:p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6393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3" w:type="dxa"/>
            <w:vAlign w:val="center"/>
          </w:tcPr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72" w:type="dxa"/>
            <w:vAlign w:val="center"/>
          </w:tcPr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5" w:type="dxa"/>
            <w:vAlign w:val="center"/>
          </w:tcPr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60" w:type="dxa"/>
            <w:vAlign w:val="center"/>
          </w:tcPr>
          <w:p w:rsidR="00DE6EF5" w:rsidRPr="005811DF" w:rsidRDefault="00DE6EF5" w:rsidP="00EF18FD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639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33076C"/>
        </w:tc>
        <w:tc>
          <w:tcPr>
            <w:tcW w:w="2796" w:type="dxa"/>
            <w:vAlign w:val="center"/>
          </w:tcPr>
          <w:p w:rsidR="0033076C" w:rsidRDefault="0033076C"/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33076C"/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3076C" w:rsidRPr="00DE6EF5" w:rsidRDefault="00863933">
      <w:pPr>
        <w:spacing w:before="120" w:after="120"/>
        <w:ind w:left="4680"/>
        <w:jc w:val="center"/>
        <w:rPr>
          <w:bCs/>
          <w:vertAlign w:val="superscript"/>
        </w:rPr>
      </w:pPr>
      <w:r w:rsidRPr="00DE6EF5">
        <w:rPr>
          <w:vertAlign w:val="superscript"/>
        </w:rPr>
        <w:t xml:space="preserve">  Stanisław</w:t>
      </w:r>
      <w:r w:rsidR="0033076C" w:rsidRPr="00DE6EF5">
        <w:rPr>
          <w:vertAlign w:val="superscript"/>
        </w:rPr>
        <w:t xml:space="preserve"> </w:t>
      </w:r>
      <w:r w:rsidRPr="00DE6EF5">
        <w:rPr>
          <w:vertAlign w:val="superscript"/>
        </w:rPr>
        <w:t>Kosiński</w:t>
      </w:r>
    </w:p>
    <w:sectPr w:rsidR="0033076C" w:rsidRPr="00DE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47" w:rsidRDefault="00712147">
      <w:r>
        <w:separator/>
      </w:r>
    </w:p>
  </w:endnote>
  <w:endnote w:type="continuationSeparator" w:id="0">
    <w:p w:rsidR="00712147" w:rsidRDefault="0071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33" w:rsidRDefault="00863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33" w:rsidRDefault="00863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47" w:rsidRDefault="00712147">
      <w:r>
        <w:separator/>
      </w:r>
    </w:p>
  </w:footnote>
  <w:footnote w:type="continuationSeparator" w:id="0">
    <w:p w:rsidR="00712147" w:rsidRDefault="0071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33" w:rsidRDefault="00863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33" w:rsidRDefault="008639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33" w:rsidRDefault="00863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9"/>
    <w:rsid w:val="00034F15"/>
    <w:rsid w:val="00095FA1"/>
    <w:rsid w:val="000B6515"/>
    <w:rsid w:val="000D1E6C"/>
    <w:rsid w:val="000D6259"/>
    <w:rsid w:val="00106B67"/>
    <w:rsid w:val="001F1559"/>
    <w:rsid w:val="001F67FA"/>
    <w:rsid w:val="002371E6"/>
    <w:rsid w:val="00251690"/>
    <w:rsid w:val="002F587A"/>
    <w:rsid w:val="0033076C"/>
    <w:rsid w:val="003C27EC"/>
    <w:rsid w:val="004B5777"/>
    <w:rsid w:val="00536A80"/>
    <w:rsid w:val="005652D5"/>
    <w:rsid w:val="005811DF"/>
    <w:rsid w:val="00596F83"/>
    <w:rsid w:val="0060301B"/>
    <w:rsid w:val="00654E82"/>
    <w:rsid w:val="0068637A"/>
    <w:rsid w:val="006B7962"/>
    <w:rsid w:val="006F0507"/>
    <w:rsid w:val="00712147"/>
    <w:rsid w:val="007E5104"/>
    <w:rsid w:val="007E7D8F"/>
    <w:rsid w:val="00802201"/>
    <w:rsid w:val="008113FF"/>
    <w:rsid w:val="008569BA"/>
    <w:rsid w:val="00863933"/>
    <w:rsid w:val="008C0372"/>
    <w:rsid w:val="008F1207"/>
    <w:rsid w:val="00917FEB"/>
    <w:rsid w:val="00953D9A"/>
    <w:rsid w:val="00AD5B8D"/>
    <w:rsid w:val="00AE5B09"/>
    <w:rsid w:val="00AE6513"/>
    <w:rsid w:val="00B37924"/>
    <w:rsid w:val="00BA1245"/>
    <w:rsid w:val="00D05A79"/>
    <w:rsid w:val="00D26C67"/>
    <w:rsid w:val="00D5181E"/>
    <w:rsid w:val="00DE6EF5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Asus</dc:creator>
  <cp:lastModifiedBy>Asus</cp:lastModifiedBy>
  <cp:revision>4</cp:revision>
  <cp:lastPrinted>1900-12-31T23:00:00Z</cp:lastPrinted>
  <dcterms:created xsi:type="dcterms:W3CDTF">2020-12-22T07:40:00Z</dcterms:created>
  <dcterms:modified xsi:type="dcterms:W3CDTF">2020-12-22T08:00:00Z</dcterms:modified>
</cp:coreProperties>
</file>