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0D4C35" w:rsidRDefault="000D4C35" w:rsidP="00025386">
      <w:pPr>
        <w:pStyle w:val="Nagwek4"/>
        <w:rPr>
          <w:i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DDACF6" wp14:editId="46411EFA">
                <wp:simplePos x="0" y="0"/>
                <wp:positionH relativeFrom="column">
                  <wp:posOffset>-52070</wp:posOffset>
                </wp:positionH>
                <wp:positionV relativeFrom="paragraph">
                  <wp:posOffset>-290830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4.1pt;margin-top:-22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2F7FC2">
        <w:rPr>
          <w:i w:val="0"/>
          <w:sz w:val="22"/>
          <w:szCs w:val="22"/>
        </w:rPr>
        <w:t xml:space="preserve">Załącznik nr </w:t>
      </w:r>
      <w:r w:rsidRPr="000D4C35">
        <w:rPr>
          <w:i w:val="0"/>
          <w:sz w:val="22"/>
          <w:szCs w:val="22"/>
        </w:rPr>
        <w:t>1</w:t>
      </w:r>
    </w:p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0" w:name="_GoBack"/>
      <w:bookmarkEnd w:id="0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16744" w:rsidRPr="00116744">
        <w:rPr>
          <w:rFonts w:ascii="Times New Roman" w:eastAsia="Times New Roman" w:hAnsi="Times New Roman"/>
          <w:b/>
          <w:sz w:val="24"/>
          <w:szCs w:val="20"/>
          <w:lang w:eastAsia="pl-PL"/>
        </w:rPr>
        <w:t>IGP.271.4.2018</w:t>
      </w:r>
    </w:p>
    <w:p w:rsidR="00025386" w:rsidRDefault="00025386" w:rsidP="00025386"/>
    <w:p w:rsidR="000D4C35" w:rsidRPr="000D4C35" w:rsidRDefault="000D4C35" w:rsidP="000D4C35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Wykonawca : ...............................................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Dnia : 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proofErr w:type="gramEnd"/>
    </w:p>
    <w:p w:rsidR="000D4C35" w:rsidRPr="000D4C35" w:rsidRDefault="000D4C35" w:rsidP="000D4C35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</w:p>
    <w:p w:rsidR="000D4C35" w:rsidRPr="000D4C35" w:rsidRDefault="000D4C35" w:rsidP="000D4C35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adres 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e-mail:  ...............................................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D4C35" w:rsidRDefault="000D4C35" w:rsidP="00025386">
      <w:proofErr w:type="gramStart"/>
      <w:r>
        <w:t>tel</w:t>
      </w:r>
      <w:proofErr w:type="gramEnd"/>
      <w:r>
        <w:t>. ………………………………………………………………………………..</w:t>
      </w:r>
    </w:p>
    <w:p w:rsidR="000D4C35" w:rsidRPr="000D4C35" w:rsidRDefault="000D4C35" w:rsidP="000D4C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F E R T A</w:t>
      </w:r>
    </w:p>
    <w:p w:rsidR="000D4C35" w:rsidRPr="000D4C35" w:rsidRDefault="000D4C35" w:rsidP="000D4C35">
      <w:pPr>
        <w:keepNext/>
        <w:spacing w:after="0" w:line="360" w:lineRule="auto"/>
        <w:ind w:left="6372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Gmina Dubeninki</w:t>
      </w:r>
    </w:p>
    <w:p w:rsidR="000D4C35" w:rsidRPr="000D4C35" w:rsidRDefault="000D4C35" w:rsidP="000D4C35">
      <w:pPr>
        <w:spacing w:after="0" w:line="360" w:lineRule="auto"/>
        <w:ind w:left="637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0D4C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</w:t>
      </w:r>
      <w:proofErr w:type="gramEnd"/>
      <w:r w:rsidRPr="000D4C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Dębowa 27</w:t>
      </w:r>
    </w:p>
    <w:p w:rsidR="000D4C35" w:rsidRPr="000D4C35" w:rsidRDefault="000D4C35" w:rsidP="000D4C35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 – 504 Dubeninki</w:t>
      </w:r>
    </w:p>
    <w:p w:rsidR="000D4C35" w:rsidRPr="000D4C35" w:rsidRDefault="000D4C35" w:rsidP="000D4C35">
      <w:pPr>
        <w:spacing w:after="20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4C35" w:rsidRPr="000D4C35" w:rsidRDefault="000D4C35" w:rsidP="000D4C35">
      <w:pPr>
        <w:spacing w:after="12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D4C35">
        <w:rPr>
          <w:rFonts w:ascii="Times New Roman" w:eastAsia="Times New Roman" w:hAnsi="Times New Roman"/>
          <w:lang w:eastAsia="pl-PL"/>
        </w:rPr>
        <w:t xml:space="preserve">Przystępując do postępowania o udzielenie zamówienia publicznego prowadzonego w trybie </w:t>
      </w:r>
      <w:r w:rsidRPr="000D4C35">
        <w:rPr>
          <w:rFonts w:ascii="Times New Roman" w:eastAsia="Times New Roman" w:hAnsi="Times New Roman"/>
          <w:b/>
          <w:lang w:eastAsia="pl-PL"/>
        </w:rPr>
        <w:t>przetarg nieograniczony</w:t>
      </w:r>
      <w:r w:rsidRPr="000D4C35">
        <w:rPr>
          <w:rFonts w:ascii="Times New Roman" w:eastAsia="Times New Roman" w:hAnsi="Times New Roman"/>
          <w:lang w:eastAsia="pl-PL"/>
        </w:rPr>
        <w:t xml:space="preserve"> na: ”</w:t>
      </w:r>
      <w:r w:rsidRPr="000D4C35">
        <w:rPr>
          <w:rFonts w:ascii="Times New Roman" w:eastAsia="Times New Roman" w:hAnsi="Times New Roman"/>
          <w:b/>
          <w:lang w:eastAsia="pl-PL"/>
        </w:rPr>
        <w:t>Odbiór odpadów komunalnych od właścicieli nieruchomości zamieszkałych na terenie Gminy Dubeninki</w:t>
      </w:r>
      <w:r w:rsidRPr="000D4C35">
        <w:rPr>
          <w:rFonts w:ascii="Times New Roman" w:eastAsia="Times New Roman" w:hAnsi="Times New Roman"/>
          <w:lang w:eastAsia="pl-PL"/>
        </w:rPr>
        <w:t xml:space="preserve">” – znak sprawy: </w:t>
      </w:r>
      <w:r w:rsidRPr="000D4C35">
        <w:rPr>
          <w:rFonts w:ascii="Times New Roman" w:eastAsia="Times New Roman" w:hAnsi="Times New Roman"/>
          <w:b/>
          <w:lang w:eastAsia="pl-PL"/>
        </w:rPr>
        <w:t>IGP.271.4.2018</w:t>
      </w:r>
    </w:p>
    <w:p w:rsidR="000D4C35" w:rsidRPr="000D4C35" w:rsidRDefault="000D4C35" w:rsidP="000D4C35">
      <w:pPr>
        <w:keepNext/>
        <w:spacing w:after="0" w:line="276" w:lineRule="auto"/>
        <w:jc w:val="both"/>
        <w:outlineLvl w:val="3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  <w:r w:rsidRPr="000D4C35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  <w:t xml:space="preserve">Oferujemy zrealizowanie przedmiotu </w:t>
      </w:r>
      <w:proofErr w:type="spellStart"/>
      <w:r w:rsidRPr="000D4C35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D4C35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D4C35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D4C35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  <w:t xml:space="preserve"> zgodnie z wymogami i na zasadach określonych w SIWZ: </w:t>
      </w:r>
    </w:p>
    <w:p w:rsidR="000D4C35" w:rsidRPr="000D4C35" w:rsidRDefault="000D4C35" w:rsidP="000D4C35">
      <w:pPr>
        <w:keepNext/>
        <w:spacing w:after="0" w:line="276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0D4C35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proofErr w:type="gramEnd"/>
      <w:r w:rsidRPr="000D4C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cenie ryczałtowej za okres 24 m-</w:t>
      </w:r>
      <w:proofErr w:type="spellStart"/>
      <w:r w:rsidRPr="000D4C35">
        <w:rPr>
          <w:rFonts w:ascii="Times New Roman" w:eastAsia="Times New Roman" w:hAnsi="Times New Roman"/>
          <w:b/>
          <w:sz w:val="24"/>
          <w:szCs w:val="24"/>
          <w:lang w:eastAsia="pl-PL"/>
        </w:rPr>
        <w:t>cy</w:t>
      </w:r>
      <w:proofErr w:type="spellEnd"/>
      <w:r w:rsidRPr="000D4C3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0D4C35" w:rsidRPr="000D4C35" w:rsidRDefault="000D4C35" w:rsidP="000D4C3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0D4C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netto </w:t>
      </w: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z wszystkimi opłatami koniecznymi do realizacji zamówienia :....................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proofErr w:type="gramEnd"/>
    </w:p>
    <w:p w:rsidR="000D4C35" w:rsidRPr="000D4C35" w:rsidRDefault="000D4C35" w:rsidP="000D4C35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słownie :................................................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</w:t>
      </w:r>
    </w:p>
    <w:p w:rsidR="000D4C35" w:rsidRPr="000D4C35" w:rsidRDefault="000D4C35" w:rsidP="000D4C3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brutto</w:t>
      </w: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, z wszystkimi opłatami koniecznymi do realizacji 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zamówienia :...................złotych</w:t>
      </w:r>
      <w:proofErr w:type="gramEnd"/>
    </w:p>
    <w:p w:rsidR="000D4C35" w:rsidRPr="000D4C35" w:rsidRDefault="000D4C35" w:rsidP="000D4C35">
      <w:pPr>
        <w:spacing w:after="200" w:line="276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słownie : ...............................................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0D4C35" w:rsidRPr="000D4C35" w:rsidRDefault="000D4C35" w:rsidP="000D4C3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lang w:eastAsia="pl-PL"/>
        </w:rPr>
        <w:t xml:space="preserve">w tym </w:t>
      </w:r>
      <w:r w:rsidRPr="000D4C35">
        <w:rPr>
          <w:rFonts w:ascii="Times New Roman" w:eastAsia="Times New Roman" w:hAnsi="Times New Roman"/>
          <w:b/>
          <w:lang w:eastAsia="pl-PL"/>
        </w:rPr>
        <w:t xml:space="preserve">cena </w:t>
      </w:r>
      <w:proofErr w:type="gramStart"/>
      <w:r w:rsidRPr="000D4C35">
        <w:rPr>
          <w:rFonts w:ascii="Times New Roman" w:eastAsia="Times New Roman" w:hAnsi="Times New Roman"/>
          <w:b/>
          <w:lang w:eastAsia="pl-PL"/>
        </w:rPr>
        <w:t>ryczałtowa  za</w:t>
      </w:r>
      <w:proofErr w:type="gramEnd"/>
      <w:r w:rsidRPr="000D4C35">
        <w:rPr>
          <w:rFonts w:ascii="Times New Roman" w:eastAsia="Times New Roman" w:hAnsi="Times New Roman"/>
          <w:b/>
          <w:lang w:eastAsia="pl-PL"/>
        </w:rPr>
        <w:t xml:space="preserve"> okres 1 m-ca</w:t>
      </w:r>
      <w:r w:rsidRPr="000D4C35">
        <w:rPr>
          <w:rFonts w:ascii="Times New Roman" w:eastAsia="Times New Roman" w:hAnsi="Times New Roman"/>
          <w:lang w:eastAsia="pl-PL"/>
        </w:rPr>
        <w:t xml:space="preserve">:   </w:t>
      </w:r>
    </w:p>
    <w:p w:rsidR="000D4C35" w:rsidRPr="000D4C35" w:rsidRDefault="000D4C35" w:rsidP="000D4C3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0D4C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netto </w:t>
      </w: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z wszystkimi opłatami koniecznymi do realizacji zamówienia :....................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proofErr w:type="gramEnd"/>
    </w:p>
    <w:p w:rsidR="000D4C35" w:rsidRPr="000D4C35" w:rsidRDefault="000D4C35" w:rsidP="000D4C3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słownie :................................................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0D4C35" w:rsidRPr="000D4C35" w:rsidRDefault="000D4C35" w:rsidP="000D4C3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brutto</w:t>
      </w: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, z wszystkimi opłatami koniecznymi do realizacji 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zamówienia :...................złotych</w:t>
      </w:r>
      <w:proofErr w:type="gramEnd"/>
    </w:p>
    <w:p w:rsidR="000D4C35" w:rsidRPr="000D4C35" w:rsidRDefault="000D4C35" w:rsidP="000D4C35">
      <w:pPr>
        <w:spacing w:after="200" w:line="276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słownie : ...............................................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  , 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tym ........ % 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podatku VAT w 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kwocie :  ..............................................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D4C35" w:rsidRPr="000D4C35" w:rsidRDefault="000D4C35" w:rsidP="000D4C35">
      <w:pPr>
        <w:spacing w:after="0" w:line="276" w:lineRule="auto"/>
        <w:ind w:left="360"/>
        <w:rPr>
          <w:rFonts w:ascii="Times New Roman" w:eastAsia="Times New Roman" w:hAnsi="Times New Roman"/>
          <w:lang w:eastAsia="pl-PL"/>
        </w:rPr>
      </w:pPr>
      <w:r w:rsidRPr="000D4C35">
        <w:rPr>
          <w:rFonts w:ascii="Times New Roman" w:eastAsia="Times New Roman" w:hAnsi="Times New Roman"/>
          <w:b/>
          <w:lang w:eastAsia="pl-PL"/>
        </w:rPr>
        <w:t xml:space="preserve">Termin płatności: </w:t>
      </w:r>
      <w:r w:rsidRPr="000D4C35">
        <w:rPr>
          <w:rFonts w:ascii="Times New Roman" w:eastAsia="Times New Roman" w:hAnsi="Times New Roman"/>
          <w:lang w:eastAsia="pl-PL"/>
        </w:rPr>
        <w:t>……… dni *</w:t>
      </w:r>
    </w:p>
    <w:p w:rsidR="000D4C35" w:rsidRPr="000D4C35" w:rsidRDefault="000D4C35" w:rsidP="000D4C35">
      <w:pPr>
        <w:spacing w:after="0" w:line="276" w:lineRule="auto"/>
        <w:ind w:left="360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l-PL"/>
        </w:rPr>
        <w:t xml:space="preserve">Oświadczamy, że </w:t>
      </w:r>
      <w:r w:rsidRPr="000D4C35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przeprowadzimy …….. </w:t>
      </w:r>
      <w:proofErr w:type="gramStart"/>
      <w:r w:rsidRPr="000D4C35">
        <w:rPr>
          <w:rFonts w:ascii="Times New Roman" w:eastAsia="Times New Roman" w:hAnsi="Times New Roman"/>
          <w:b/>
          <w:kern w:val="3"/>
          <w:sz w:val="24"/>
          <w:szCs w:val="24"/>
        </w:rPr>
        <w:t>razy</w:t>
      </w:r>
      <w:proofErr w:type="gramEnd"/>
      <w:r w:rsidRPr="000D4C35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 w ciągu obowiązywania umowy, akcję promującą selektywną zbiórkę odpadów polegającej na zorganizowaniu pogadanek/prelekcji</w:t>
      </w:r>
    </w:p>
    <w:p w:rsidR="000D4C35" w:rsidRPr="000D4C35" w:rsidRDefault="000D4C35" w:rsidP="000D4C35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0D4C35" w:rsidRPr="000D4C35" w:rsidRDefault="000D4C35" w:rsidP="000D4C35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D4C35">
        <w:rPr>
          <w:rFonts w:ascii="Times New Roman" w:eastAsia="Times New Roman" w:hAnsi="Times New Roman"/>
          <w:bCs/>
          <w:iCs/>
          <w:sz w:val="24"/>
          <w:szCs w:val="24"/>
        </w:rPr>
        <w:t>Czy Wykonawca jest małym/średnim przedsiębiorstwem?</w:t>
      </w:r>
      <w:r w:rsidRPr="000D4C35">
        <w:rPr>
          <w:rFonts w:ascii="Times New Roman" w:eastAsia="Times New Roman" w:hAnsi="Times New Roman"/>
          <w:bCs/>
          <w:sz w:val="24"/>
          <w:szCs w:val="24"/>
        </w:rPr>
        <w:t xml:space="preserve"> Zgodnie z treścią załącznika I do Rozporządzenia Komisji (UE) nr 651/2014 z dnia 17 czerwca 2014 r.:</w:t>
      </w:r>
    </w:p>
    <w:p w:rsidR="000D4C35" w:rsidRPr="000D4C35" w:rsidRDefault="000D4C35" w:rsidP="000D4C35">
      <w:pPr>
        <w:spacing w:after="0" w:line="276" w:lineRule="auto"/>
        <w:ind w:left="426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D4C35">
        <w:rPr>
          <w:rFonts w:ascii="Times New Roman" w:eastAsia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C35">
        <w:rPr>
          <w:rFonts w:ascii="Times New Roman" w:eastAsia="Times New Roman" w:hAnsi="Times New Roman"/>
          <w:b/>
          <w:bCs/>
          <w:sz w:val="24"/>
          <w:szCs w:val="24"/>
        </w:rPr>
        <w:instrText xml:space="preserve"> FORMCHECKBOX </w:instrText>
      </w:r>
      <w:r w:rsidRPr="000D4C35">
        <w:rPr>
          <w:rFonts w:ascii="Times New Roman" w:eastAsia="Times New Roman" w:hAnsi="Times New Roman"/>
          <w:b/>
          <w:bCs/>
          <w:sz w:val="24"/>
          <w:szCs w:val="24"/>
        </w:rPr>
      </w:r>
      <w:r w:rsidRPr="000D4C35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  <w:r w:rsidRPr="000D4C3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0D4C35">
        <w:rPr>
          <w:rFonts w:ascii="Times New Roman" w:eastAsia="Times New Roman" w:hAnsi="Times New Roman"/>
          <w:bCs/>
          <w:sz w:val="24"/>
          <w:szCs w:val="24"/>
        </w:rPr>
        <w:t>Tak</w:t>
      </w:r>
      <w:r w:rsidRPr="000D4C35">
        <w:rPr>
          <w:rFonts w:ascii="Times New Roman" w:eastAsia="Times New Roman" w:hAnsi="Times New Roman"/>
          <w:bCs/>
        </w:rPr>
        <w:t xml:space="preserve">                (właściwe</w:t>
      </w:r>
      <w:proofErr w:type="gramEnd"/>
      <w:r w:rsidRPr="000D4C35">
        <w:rPr>
          <w:rFonts w:ascii="Times New Roman" w:eastAsia="Times New Roman" w:hAnsi="Times New Roman"/>
          <w:bCs/>
        </w:rPr>
        <w:t xml:space="preserve"> zaznaczyć)                  </w:t>
      </w:r>
      <w:r w:rsidRPr="000D4C3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D4C35">
        <w:rPr>
          <w:rFonts w:ascii="Times New Roman" w:eastAsia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C35">
        <w:rPr>
          <w:rFonts w:ascii="Times New Roman" w:eastAsia="Times New Roman" w:hAnsi="Times New Roman"/>
          <w:b/>
          <w:bCs/>
          <w:sz w:val="24"/>
          <w:szCs w:val="24"/>
        </w:rPr>
        <w:instrText xml:space="preserve"> FORMCHECKBOX </w:instrText>
      </w:r>
      <w:r w:rsidRPr="000D4C35">
        <w:rPr>
          <w:rFonts w:ascii="Times New Roman" w:eastAsia="Times New Roman" w:hAnsi="Times New Roman"/>
          <w:b/>
          <w:bCs/>
          <w:sz w:val="24"/>
          <w:szCs w:val="24"/>
        </w:rPr>
      </w:r>
      <w:r w:rsidRPr="000D4C35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  <w:r w:rsidRPr="000D4C3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D4C35">
        <w:rPr>
          <w:rFonts w:ascii="Times New Roman" w:eastAsia="Times New Roman" w:hAnsi="Times New Roman"/>
          <w:bCs/>
          <w:sz w:val="24"/>
          <w:szCs w:val="24"/>
        </w:rPr>
        <w:t>Nie</w:t>
      </w:r>
    </w:p>
    <w:p w:rsidR="000D4C35" w:rsidRPr="000D4C35" w:rsidRDefault="000D4C35" w:rsidP="000D4C3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Oświadczamy, że zapoznaliśmy się ze Specyfikacją Istotnych Warunków Zamówienia i nie wnosimy do niej zastrzeżeń oraz uzyskaliśmy konieczne informacje do przygotowania oferty.</w:t>
      </w:r>
    </w:p>
    <w:p w:rsidR="000D4C35" w:rsidRPr="000D4C35" w:rsidRDefault="000D4C35" w:rsidP="000D4C3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Akceptujemy wskazany w SIWZ czas związania z ofertą – 30 dni. Termin rozpoczyna się wraz z upływem terminu składania ofert.</w:t>
      </w:r>
    </w:p>
    <w:p w:rsidR="000D4C35" w:rsidRPr="000D4C35" w:rsidRDefault="000D4C35" w:rsidP="000D4C3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zawarty w Specyfikacji Istotnych Warunków Zamówienia projekt umowy został przez nas w pełni zaakceptowany i zobowiązujemy się, w przypadku wyboru naszej oferty, do zawarcia umowy na wyżej wymienionych warunkach, w miejscu i terminie wyznaczonym przez Zamawiającego.</w:t>
      </w:r>
    </w:p>
    <w:p w:rsidR="000D4C35" w:rsidRPr="000D4C35" w:rsidRDefault="000D4C35" w:rsidP="000D4C3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iż zaproponowana w ofercie cena jest cena ryczałtową i w trakcie trwania umowy cena ta nie ulegnie zmianie.</w:t>
      </w:r>
    </w:p>
    <w:p w:rsidR="000D4C35" w:rsidRPr="000D4C35" w:rsidRDefault="000D4C35" w:rsidP="000D4C3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sz w:val="24"/>
          <w:lang w:eastAsia="pl-PL"/>
        </w:rPr>
        <w:t xml:space="preserve">Oświadczamy, iż </w:t>
      </w:r>
    </w:p>
    <w:p w:rsidR="000D4C35" w:rsidRPr="000D4C35" w:rsidRDefault="000D4C35" w:rsidP="000D4C35">
      <w:pPr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0D4C3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przewidujemy powierzenie podwykonawcom realizację zamówienia w </w:t>
      </w:r>
      <w:proofErr w:type="gramStart"/>
      <w:r w:rsidRPr="000D4C3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części  ..……….…………………………………………………………………………… </w:t>
      </w:r>
      <w:r w:rsidRPr="000D4C35">
        <w:rPr>
          <w:rFonts w:ascii="Times New Roman" w:eastAsia="Times New Roman" w:hAnsi="Times New Roman"/>
          <w:kern w:val="3"/>
          <w:lang w:eastAsia="zh-CN"/>
        </w:rPr>
        <w:t>(należy</w:t>
      </w:r>
      <w:proofErr w:type="gramEnd"/>
      <w:r w:rsidRPr="000D4C35">
        <w:rPr>
          <w:rFonts w:ascii="Times New Roman" w:eastAsia="Times New Roman" w:hAnsi="Times New Roman"/>
          <w:kern w:val="3"/>
          <w:lang w:eastAsia="zh-CN"/>
        </w:rPr>
        <w:t xml:space="preserve"> podać nazwy podwykonawców).</w:t>
      </w:r>
    </w:p>
    <w:p w:rsidR="000D4C35" w:rsidRPr="000D4C35" w:rsidRDefault="000D4C35" w:rsidP="000D4C35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 przewiduje/my powierzenia podwykonawcom realizacji części zamówienia</w:t>
      </w:r>
    </w:p>
    <w:p w:rsidR="000D4C35" w:rsidRPr="000D4C35" w:rsidRDefault="000D4C35" w:rsidP="000D4C35">
      <w:pPr>
        <w:numPr>
          <w:ilvl w:val="0"/>
          <w:numId w:val="4"/>
        </w:numPr>
        <w:suppressAutoHyphens/>
        <w:autoSpaceDN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niniejsza oferta zawiera na stronach nr od ………….. 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…………. 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informacje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stanowiące tajemnicę przedsiębiorstwa w rozumieniu przepisów o zwalczaniu nieuczciwej konkurencji.</w:t>
      </w:r>
    </w:p>
    <w:p w:rsidR="000D4C35" w:rsidRPr="000D4C35" w:rsidRDefault="000D4C35" w:rsidP="000D4C35">
      <w:pPr>
        <w:numPr>
          <w:ilvl w:val="0"/>
          <w:numId w:val="4"/>
        </w:numPr>
        <w:suppressAutoHyphens/>
        <w:autoSpaceDN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C35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  <w:t xml:space="preserve">Oświadczamy, że wynagrodzenie (cena) zawiera wszystkie koszty związane z realizacją </w:t>
      </w:r>
      <w:proofErr w:type="spellStart"/>
      <w:r w:rsidRPr="000D4C35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D4C35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D4C35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D4C35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  <w:t>.</w:t>
      </w:r>
    </w:p>
    <w:p w:rsidR="000D4C35" w:rsidRPr="000D4C35" w:rsidRDefault="000D4C35" w:rsidP="000D4C35">
      <w:pPr>
        <w:numPr>
          <w:ilvl w:val="0"/>
          <w:numId w:val="4"/>
        </w:numPr>
        <w:suppressAutoHyphens/>
        <w:autoSpaceDN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do wykonania zamówienia w terminie od 01.01.2019 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. do 31.12.2020 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D4C35" w:rsidRPr="000D4C35" w:rsidRDefault="000D4C35" w:rsidP="000D4C35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Korespondencję związaną z niniejszym postępowaniem o udzielenie zamówienia publicznego należy kierować na poniższy adres:……………………………………. </w:t>
      </w:r>
    </w:p>
    <w:p w:rsidR="000D4C35" w:rsidRPr="000D4C35" w:rsidRDefault="000D4C35" w:rsidP="000D4C35">
      <w:pPr>
        <w:suppressAutoHyphens/>
        <w:autoSpaceDE w:val="0"/>
        <w:autoSpaceDN w:val="0"/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D4C35" w:rsidRPr="000D4C35" w:rsidRDefault="000D4C35" w:rsidP="000D4C35">
      <w:pPr>
        <w:suppressAutoHyphens/>
        <w:autoSpaceDN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tel. .................. , 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faks ...................., 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…………………….………………………</w:t>
      </w:r>
    </w:p>
    <w:p w:rsidR="000D4C35" w:rsidRPr="000D4C35" w:rsidRDefault="000D4C35" w:rsidP="000D4C35">
      <w:pPr>
        <w:spacing w:after="0" w:line="240" w:lineRule="auto"/>
        <w:ind w:left="3960" w:hanging="39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4C35" w:rsidRPr="000D4C35" w:rsidRDefault="000D4C35" w:rsidP="000D4C35">
      <w:pPr>
        <w:spacing w:after="0" w:line="240" w:lineRule="auto"/>
        <w:ind w:left="3960" w:hanging="39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Załącznikami do niniejszej oferty są:</w:t>
      </w:r>
    </w:p>
    <w:p w:rsidR="000D4C35" w:rsidRPr="000D4C35" w:rsidRDefault="000D4C35" w:rsidP="000D4C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0D4C35">
        <w:rPr>
          <w:rFonts w:eastAsia="Times New Roman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D4C35" w:rsidRPr="000D4C35" w:rsidRDefault="000D4C35" w:rsidP="000D4C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0D4C35">
        <w:rPr>
          <w:rFonts w:eastAsia="Times New Roman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D4C35" w:rsidRPr="000D4C35" w:rsidRDefault="000D4C35" w:rsidP="000D4C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0D4C35">
        <w:rPr>
          <w:rFonts w:eastAsia="Times New Roman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D4C35" w:rsidRPr="000D4C35" w:rsidRDefault="000D4C35" w:rsidP="000D4C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0D4C35">
        <w:rPr>
          <w:rFonts w:eastAsia="Times New Roman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D4C35" w:rsidRPr="000D4C35" w:rsidRDefault="000D4C35" w:rsidP="000D4C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0D4C35">
        <w:rPr>
          <w:rFonts w:eastAsia="Times New Roman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D4C35" w:rsidRPr="000D4C35" w:rsidRDefault="000D4C35" w:rsidP="000D4C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0D4C35">
        <w:rPr>
          <w:rFonts w:eastAsia="Times New Roman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D4C35" w:rsidRPr="000D4C35" w:rsidRDefault="000D4C35" w:rsidP="000D4C35">
      <w:pPr>
        <w:spacing w:after="20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4C35" w:rsidRPr="000D4C35" w:rsidRDefault="000D4C35" w:rsidP="000D4C35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:rsidR="000D4C35" w:rsidRPr="000D4C35" w:rsidRDefault="000D4C35" w:rsidP="000D4C35">
      <w:pPr>
        <w:spacing w:after="0" w:line="240" w:lineRule="auto"/>
        <w:ind w:left="5529"/>
        <w:rPr>
          <w:rFonts w:ascii="Times New Roman" w:eastAsia="Times New Roman" w:hAnsi="Times New Roman"/>
          <w:lang w:eastAsia="pl-PL"/>
        </w:rPr>
      </w:pPr>
      <w:r w:rsidRPr="000D4C35">
        <w:rPr>
          <w:rFonts w:ascii="Times New Roman" w:eastAsia="Times New Roman" w:hAnsi="Times New Roman"/>
          <w:lang w:eastAsia="pl-PL"/>
        </w:rPr>
        <w:t xml:space="preserve"> (podpis osoby upoważnionej)  </w:t>
      </w:r>
    </w:p>
    <w:p w:rsidR="000D4C35" w:rsidRPr="000D4C35" w:rsidRDefault="000D4C35" w:rsidP="000D4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4C35" w:rsidRPr="000D4C35" w:rsidRDefault="000D4C35" w:rsidP="000D4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zawiera ………… stron kolejno ponumerowanych, trwale zszytych i opatrzonych pieczęcią Wykonawcy.</w:t>
      </w:r>
    </w:p>
    <w:p w:rsidR="000D4C35" w:rsidRPr="000D4C35" w:rsidRDefault="000D4C35" w:rsidP="000D4C35">
      <w:pPr>
        <w:tabs>
          <w:tab w:val="left" w:pos="0"/>
          <w:tab w:val="left" w:pos="851"/>
        </w:tabs>
        <w:spacing w:after="20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 zawiera informacje, które stanowią tajemnicę przedsiębiorstwa: tak / nie *</w:t>
      </w:r>
    </w:p>
    <w:p w:rsidR="000D4C35" w:rsidRPr="000D4C35" w:rsidRDefault="000D4C35" w:rsidP="000D4C35">
      <w:pPr>
        <w:spacing w:after="200" w:line="240" w:lineRule="auto"/>
        <w:ind w:left="708" w:hanging="52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..........................., </w:t>
      </w:r>
      <w:proofErr w:type="gramStart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proofErr w:type="gramEnd"/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>..........................</w:t>
      </w: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D4C35" w:rsidRPr="000D4C35" w:rsidRDefault="000D4C35" w:rsidP="000D4C35">
      <w:pPr>
        <w:spacing w:after="20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   </w:t>
      </w:r>
    </w:p>
    <w:p w:rsidR="000D4C35" w:rsidRPr="000D4C35" w:rsidRDefault="000D4C35" w:rsidP="000D4C35">
      <w:pPr>
        <w:spacing w:after="20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C35">
        <w:rPr>
          <w:rFonts w:ascii="Times New Roman" w:eastAsia="Times New Roman" w:hAnsi="Times New Roman"/>
          <w:sz w:val="24"/>
          <w:szCs w:val="24"/>
          <w:lang w:eastAsia="pl-PL"/>
        </w:rPr>
        <w:t xml:space="preserve">(miejscowość, data i podpis osoby upoważnionej)   </w:t>
      </w:r>
    </w:p>
    <w:p w:rsidR="000D4C35" w:rsidRPr="000D4C35" w:rsidRDefault="000D4C35" w:rsidP="000D4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4C3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</w:t>
      </w:r>
      <w:r w:rsidRPr="000D4C35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>)</w:t>
      </w:r>
      <w:r w:rsidRPr="000D4C3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 przypadku nie wpisania długości terminu płatności, Zamawiający przyjmie minimalny 7 dniowy termin płatności.  </w:t>
      </w:r>
    </w:p>
    <w:p w:rsidR="00025386" w:rsidRDefault="00025386" w:rsidP="00025386"/>
    <w:sectPr w:rsidR="00025386" w:rsidSect="000D4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4C" w:rsidRDefault="00CF244C" w:rsidP="00025386">
      <w:pPr>
        <w:spacing w:after="0" w:line="240" w:lineRule="auto"/>
      </w:pPr>
      <w:r>
        <w:separator/>
      </w:r>
    </w:p>
  </w:endnote>
  <w:endnote w:type="continuationSeparator" w:id="0">
    <w:p w:rsidR="00CF244C" w:rsidRDefault="00CF244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44" w:rsidRDefault="001167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C2170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BE5AFE9" wp14:editId="359A81E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D4C3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D4C3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44" w:rsidRDefault="00116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4C" w:rsidRDefault="00CF244C" w:rsidP="00025386">
      <w:pPr>
        <w:spacing w:after="0" w:line="240" w:lineRule="auto"/>
      </w:pPr>
      <w:r>
        <w:separator/>
      </w:r>
    </w:p>
  </w:footnote>
  <w:footnote w:type="continuationSeparator" w:id="0">
    <w:p w:rsidR="00CF244C" w:rsidRDefault="00CF244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44" w:rsidRDefault="001167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44" w:rsidRDefault="001167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44" w:rsidRDefault="001167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7CF"/>
    <w:multiLevelType w:val="singleLevel"/>
    <w:tmpl w:val="053413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0D94AF8"/>
    <w:multiLevelType w:val="hybridMultilevel"/>
    <w:tmpl w:val="828E08B8"/>
    <w:lvl w:ilvl="0" w:tplc="FA2644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B32714"/>
    <w:multiLevelType w:val="hybridMultilevel"/>
    <w:tmpl w:val="DB32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5A4B55"/>
    <w:multiLevelType w:val="hybridMultilevel"/>
    <w:tmpl w:val="67021C00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944EE"/>
    <w:multiLevelType w:val="hybridMultilevel"/>
    <w:tmpl w:val="26026BB2"/>
    <w:lvl w:ilvl="0" w:tplc="AE325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4C"/>
    <w:rsid w:val="00025386"/>
    <w:rsid w:val="000D4C35"/>
    <w:rsid w:val="00116744"/>
    <w:rsid w:val="001C2314"/>
    <w:rsid w:val="002F7FC2"/>
    <w:rsid w:val="004202B7"/>
    <w:rsid w:val="005624D8"/>
    <w:rsid w:val="007A69F8"/>
    <w:rsid w:val="00833E3D"/>
    <w:rsid w:val="008F2498"/>
    <w:rsid w:val="00A56A6F"/>
    <w:rsid w:val="00AE62F2"/>
    <w:rsid w:val="00C21702"/>
    <w:rsid w:val="00C904C8"/>
    <w:rsid w:val="00CD751B"/>
    <w:rsid w:val="00CF244C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C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ZnakZnakZnak1ZnakZnakZnakZnak">
    <w:name w:val="Znak Znak Znak1 Znak Znak Znak Znak"/>
    <w:basedOn w:val="Normalny"/>
    <w:uiPriority w:val="99"/>
    <w:rsid w:val="000D4C35"/>
    <w:pPr>
      <w:spacing w:after="0" w:line="240" w:lineRule="auto"/>
    </w:pPr>
    <w:rPr>
      <w:rFonts w:eastAsia="Times New Roman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C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ZnakZnakZnak1ZnakZnakZnakZnak">
    <w:name w:val="Znak Znak Znak1 Znak Znak Znak Znak"/>
    <w:basedOn w:val="Normalny"/>
    <w:uiPriority w:val="99"/>
    <w:rsid w:val="000D4C35"/>
    <w:pPr>
      <w:spacing w:after="0" w:line="240" w:lineRule="auto"/>
    </w:pPr>
    <w:rPr>
      <w:rFonts w:eastAsia="Times New Roman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K70IJ</dc:creator>
  <cp:lastModifiedBy>Asus K70IJ</cp:lastModifiedBy>
  <cp:revision>2</cp:revision>
  <dcterms:created xsi:type="dcterms:W3CDTF">2018-11-20T21:13:00Z</dcterms:created>
  <dcterms:modified xsi:type="dcterms:W3CDTF">2018-11-20T21:13:00Z</dcterms:modified>
</cp:coreProperties>
</file>