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0DB24D" w14:textId="77777777" w:rsidR="00025386" w:rsidRPr="00CF17BE" w:rsidRDefault="000D4C35" w:rsidP="00025386">
      <w:pPr>
        <w:pStyle w:val="Nagwek4"/>
        <w:rPr>
          <w:i w:val="0"/>
          <w:sz w:val="22"/>
          <w:szCs w:val="22"/>
        </w:rPr>
      </w:pPr>
      <w:r w:rsidRPr="00CF17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096361" wp14:editId="4C3676ED">
                <wp:simplePos x="0" y="0"/>
                <wp:positionH relativeFrom="column">
                  <wp:posOffset>-52070</wp:posOffset>
                </wp:positionH>
                <wp:positionV relativeFrom="paragraph">
                  <wp:posOffset>-290830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2AB7B" w14:textId="77777777" w:rsidR="00025386" w:rsidRDefault="00025386" w:rsidP="00025386"/>
                          <w:p w14:paraId="29A9747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4E69AF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DD4522B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561244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BA480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694AB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6548F2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1AC314D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D096361" id="Prostokąt zaokrąglony 2" o:spid="_x0000_s1026" style="position:absolute;left:0;text-align:left;margin-left:-4.1pt;margin-top:-22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" filled="f" strokeweight=".25pt">
                <v:textbox inset="1pt,1pt,1pt,1pt">
                  <w:txbxContent>
                    <w:p w14:paraId="65F2AB7B" w14:textId="77777777" w:rsidR="00025386" w:rsidRDefault="00025386" w:rsidP="00025386"/>
                    <w:p w14:paraId="29A9747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4E69AF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DD4522B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5561244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ABA480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7694AB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D6548F2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1AC314D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CF17BE">
        <w:rPr>
          <w:i w:val="0"/>
          <w:sz w:val="22"/>
          <w:szCs w:val="22"/>
        </w:rPr>
        <w:t xml:space="preserve">Załącznik nr </w:t>
      </w:r>
      <w:r w:rsidRPr="00CF17BE">
        <w:rPr>
          <w:i w:val="0"/>
          <w:sz w:val="22"/>
          <w:szCs w:val="22"/>
        </w:rPr>
        <w:t>1</w:t>
      </w:r>
    </w:p>
    <w:p w14:paraId="737E1839" w14:textId="77777777" w:rsidR="00025386" w:rsidRPr="00CF17BE" w:rsidRDefault="00025386" w:rsidP="00025386">
      <w:pPr>
        <w:rPr>
          <w:rFonts w:ascii="Times New Roman" w:hAnsi="Times New Roman"/>
        </w:rPr>
      </w:pPr>
    </w:p>
    <w:p w14:paraId="47744442" w14:textId="77777777" w:rsidR="00025386" w:rsidRPr="00CF17BE" w:rsidRDefault="00025386" w:rsidP="00025386">
      <w:pPr>
        <w:rPr>
          <w:rFonts w:ascii="Times New Roman" w:hAnsi="Times New Roman"/>
        </w:rPr>
      </w:pPr>
    </w:p>
    <w:p w14:paraId="526B7410" w14:textId="572AD0DF" w:rsidR="00A56A6F" w:rsidRPr="00CF17BE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 xml:space="preserve">Znak Sprawy: </w:t>
      </w:r>
      <w:r w:rsidR="00116744" w:rsidRPr="00CF17BE">
        <w:rPr>
          <w:rFonts w:ascii="Times New Roman" w:eastAsia="Times New Roman" w:hAnsi="Times New Roman"/>
          <w:b/>
          <w:lang w:eastAsia="pl-PL"/>
        </w:rPr>
        <w:t>IGP.271</w:t>
      </w:r>
      <w:r w:rsidR="002962DB" w:rsidRPr="00CF17BE">
        <w:rPr>
          <w:rFonts w:ascii="Times New Roman" w:eastAsia="Times New Roman" w:hAnsi="Times New Roman"/>
          <w:b/>
          <w:lang w:eastAsia="pl-PL"/>
        </w:rPr>
        <w:t>.7.2020</w:t>
      </w:r>
    </w:p>
    <w:p w14:paraId="7F506CB7" w14:textId="77777777" w:rsidR="00025386" w:rsidRPr="00CF17BE" w:rsidRDefault="00025386" w:rsidP="00025386">
      <w:pPr>
        <w:rPr>
          <w:rFonts w:ascii="Times New Roman" w:hAnsi="Times New Roman"/>
        </w:rPr>
      </w:pPr>
    </w:p>
    <w:p w14:paraId="4B679FB1" w14:textId="77777777" w:rsidR="000D4C35" w:rsidRPr="00CF17BE" w:rsidRDefault="000D4C35" w:rsidP="000D4C35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>Wykonawca : .........................................................                  Dnia : .....................................</w:t>
      </w:r>
    </w:p>
    <w:p w14:paraId="616622D7" w14:textId="77777777" w:rsidR="000D4C35" w:rsidRPr="00CF17BE" w:rsidRDefault="000D4C35" w:rsidP="000D4C35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 xml:space="preserve">                       .........................................................</w:t>
      </w:r>
    </w:p>
    <w:p w14:paraId="26536E45" w14:textId="77777777" w:rsidR="000D4C35" w:rsidRPr="00CF17BE" w:rsidRDefault="000D4C35" w:rsidP="000D4C35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>adres e-mail:  ..........................................................</w:t>
      </w:r>
    </w:p>
    <w:p w14:paraId="69BA1093" w14:textId="77777777" w:rsidR="000D4C35" w:rsidRPr="00CF17BE" w:rsidRDefault="000D4C35" w:rsidP="00025386">
      <w:pPr>
        <w:rPr>
          <w:rFonts w:ascii="Times New Roman" w:hAnsi="Times New Roman"/>
        </w:rPr>
      </w:pPr>
      <w:r w:rsidRPr="00CF17BE">
        <w:rPr>
          <w:rFonts w:ascii="Times New Roman" w:hAnsi="Times New Roman"/>
        </w:rPr>
        <w:t>tel. ………………………………………………………………………………..</w:t>
      </w:r>
    </w:p>
    <w:p w14:paraId="221ACA7F" w14:textId="33B25AE4" w:rsidR="000D4C35" w:rsidRPr="00CF17BE" w:rsidRDefault="000D4C35" w:rsidP="000D4C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CF17BE">
        <w:rPr>
          <w:rFonts w:ascii="Times New Roman" w:eastAsia="Times New Roman" w:hAnsi="Times New Roman"/>
          <w:b/>
          <w:bCs/>
          <w:lang w:eastAsia="pl-PL"/>
        </w:rPr>
        <w:t>O F E R T A</w:t>
      </w:r>
    </w:p>
    <w:p w14:paraId="78D71D9C" w14:textId="77777777" w:rsidR="000D4C35" w:rsidRPr="00CF17BE" w:rsidRDefault="000D4C35" w:rsidP="000D4C35">
      <w:pPr>
        <w:keepNext/>
        <w:spacing w:after="0" w:line="360" w:lineRule="auto"/>
        <w:ind w:left="6372"/>
        <w:jc w:val="center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CF17BE">
        <w:rPr>
          <w:rFonts w:ascii="Times New Roman" w:eastAsia="Times New Roman" w:hAnsi="Times New Roman"/>
          <w:b/>
          <w:bCs/>
          <w:lang w:eastAsia="pl-PL"/>
        </w:rPr>
        <w:t>Gmina Dubeninki</w:t>
      </w:r>
    </w:p>
    <w:p w14:paraId="6F97E1B4" w14:textId="77777777" w:rsidR="000D4C35" w:rsidRPr="00CF17BE" w:rsidRDefault="000D4C35" w:rsidP="000D4C35">
      <w:pPr>
        <w:spacing w:after="0" w:line="360" w:lineRule="auto"/>
        <w:ind w:left="6372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CF17BE">
        <w:rPr>
          <w:rFonts w:ascii="Times New Roman" w:eastAsia="Times New Roman" w:hAnsi="Times New Roman"/>
          <w:b/>
          <w:bCs/>
          <w:lang w:eastAsia="pl-PL"/>
        </w:rPr>
        <w:t>ul. Dębowa 27</w:t>
      </w:r>
    </w:p>
    <w:p w14:paraId="30BAB64B" w14:textId="77777777" w:rsidR="000D4C35" w:rsidRPr="00CF17BE" w:rsidRDefault="000D4C35" w:rsidP="000D4C35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CF17BE">
        <w:rPr>
          <w:rFonts w:ascii="Times New Roman" w:eastAsia="Times New Roman" w:hAnsi="Times New Roman"/>
          <w:b/>
          <w:bCs/>
          <w:lang w:eastAsia="pl-PL"/>
        </w:rPr>
        <w:t>19 – 504 Dubeninki</w:t>
      </w:r>
    </w:p>
    <w:p w14:paraId="05F0377D" w14:textId="77777777" w:rsidR="000D4C35" w:rsidRPr="00CF17BE" w:rsidRDefault="000D4C35" w:rsidP="000D4C35">
      <w:pPr>
        <w:spacing w:after="20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1CD2B8D" w14:textId="77777777" w:rsidR="0056248D" w:rsidRPr="00CF17BE" w:rsidRDefault="000D4C35" w:rsidP="0056248D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 xml:space="preserve">Przystępując do postępowania o udzielenie zamówienia publicznego prowadzonego w trybie </w:t>
      </w:r>
      <w:r w:rsidRPr="00CF17BE">
        <w:rPr>
          <w:rFonts w:ascii="Times New Roman" w:eastAsia="Times New Roman" w:hAnsi="Times New Roman"/>
          <w:bCs/>
          <w:lang w:eastAsia="pl-PL"/>
        </w:rPr>
        <w:t>przetarg</w:t>
      </w:r>
      <w:r w:rsidR="000A4BD6" w:rsidRPr="00CF17BE">
        <w:rPr>
          <w:rFonts w:ascii="Times New Roman" w:eastAsia="Times New Roman" w:hAnsi="Times New Roman"/>
          <w:bCs/>
          <w:lang w:eastAsia="pl-PL"/>
        </w:rPr>
        <w:t>u</w:t>
      </w:r>
      <w:r w:rsidRPr="00CF17BE">
        <w:rPr>
          <w:rFonts w:ascii="Times New Roman" w:eastAsia="Times New Roman" w:hAnsi="Times New Roman"/>
          <w:bCs/>
          <w:lang w:eastAsia="pl-PL"/>
        </w:rPr>
        <w:t xml:space="preserve"> nieograniczon</w:t>
      </w:r>
      <w:r w:rsidR="000A4BD6" w:rsidRPr="00CF17BE">
        <w:rPr>
          <w:rFonts w:ascii="Times New Roman" w:eastAsia="Times New Roman" w:hAnsi="Times New Roman"/>
          <w:bCs/>
          <w:lang w:eastAsia="pl-PL"/>
        </w:rPr>
        <w:t>ego</w:t>
      </w:r>
      <w:r w:rsidRPr="00CF17BE">
        <w:rPr>
          <w:rFonts w:ascii="Times New Roman" w:eastAsia="Times New Roman" w:hAnsi="Times New Roman"/>
          <w:lang w:eastAsia="pl-PL"/>
        </w:rPr>
        <w:t xml:space="preserve"> na: </w:t>
      </w:r>
    </w:p>
    <w:p w14:paraId="7673820A" w14:textId="77777777" w:rsidR="007C264F" w:rsidRPr="00CF17BE" w:rsidRDefault="000D4C35" w:rsidP="007C26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>”</w:t>
      </w:r>
      <w:r w:rsidRPr="00CF17BE">
        <w:rPr>
          <w:rFonts w:ascii="Times New Roman" w:eastAsia="Times New Roman" w:hAnsi="Times New Roman"/>
          <w:b/>
          <w:lang w:eastAsia="pl-PL"/>
        </w:rPr>
        <w:t>Odbiór</w:t>
      </w:r>
      <w:r w:rsidR="00617300" w:rsidRPr="00CF17BE">
        <w:rPr>
          <w:rFonts w:ascii="Times New Roman" w:eastAsia="Times New Roman" w:hAnsi="Times New Roman"/>
          <w:b/>
          <w:lang w:eastAsia="pl-PL"/>
        </w:rPr>
        <w:t xml:space="preserve"> i transport</w:t>
      </w:r>
      <w:r w:rsidRPr="00CF17BE">
        <w:rPr>
          <w:rFonts w:ascii="Times New Roman" w:eastAsia="Times New Roman" w:hAnsi="Times New Roman"/>
          <w:b/>
          <w:lang w:eastAsia="pl-PL"/>
        </w:rPr>
        <w:t xml:space="preserve"> odpadów komunalnych od właścicieli nieruchomości zamieszkałych</w:t>
      </w:r>
      <w:r w:rsidR="00744F19" w:rsidRPr="00CF17BE">
        <w:rPr>
          <w:rFonts w:ascii="Times New Roman" w:eastAsia="Times New Roman" w:hAnsi="Times New Roman"/>
          <w:b/>
          <w:lang w:eastAsia="pl-PL"/>
        </w:rPr>
        <w:t xml:space="preserve">, </w:t>
      </w:r>
      <w:r w:rsidR="00744F19" w:rsidRPr="00CF17BE">
        <w:rPr>
          <w:rFonts w:ascii="Times New Roman" w:hAnsi="Times New Roman"/>
          <w:b/>
          <w:bCs/>
        </w:rPr>
        <w:t>nieruchomości zabudowanych domkami letniskowymi, i innych nieruchomości wykorzystywanych na cele rekreacyjno-wypoczynkowe z terenu Gminy Dubeninki</w:t>
      </w:r>
      <w:r w:rsidRPr="00CF17BE">
        <w:rPr>
          <w:rFonts w:ascii="Times New Roman" w:eastAsia="Times New Roman" w:hAnsi="Times New Roman"/>
          <w:b/>
          <w:bCs/>
          <w:lang w:eastAsia="pl-PL"/>
        </w:rPr>
        <w:t xml:space="preserve">” – </w:t>
      </w:r>
      <w:r w:rsidRPr="00CF17BE">
        <w:rPr>
          <w:rFonts w:ascii="Times New Roman" w:eastAsia="Times New Roman" w:hAnsi="Times New Roman"/>
          <w:lang w:eastAsia="pl-PL"/>
        </w:rPr>
        <w:t>znak sprawy:</w:t>
      </w:r>
      <w:r w:rsidRPr="00CF17B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744F19" w:rsidRPr="00CF17BE">
        <w:rPr>
          <w:rFonts w:ascii="Times New Roman" w:eastAsia="Times New Roman" w:hAnsi="Times New Roman"/>
          <w:b/>
          <w:bCs/>
          <w:lang w:eastAsia="pl-PL"/>
        </w:rPr>
        <w:t>I</w:t>
      </w:r>
      <w:r w:rsidRPr="00CF17BE">
        <w:rPr>
          <w:rFonts w:ascii="Times New Roman" w:eastAsia="Times New Roman" w:hAnsi="Times New Roman"/>
          <w:b/>
          <w:bCs/>
          <w:lang w:eastAsia="pl-PL"/>
        </w:rPr>
        <w:t>GP.271</w:t>
      </w:r>
      <w:r w:rsidR="002962DB" w:rsidRPr="00CF17BE">
        <w:rPr>
          <w:rFonts w:ascii="Times New Roman" w:eastAsia="Times New Roman" w:hAnsi="Times New Roman"/>
          <w:b/>
          <w:bCs/>
          <w:lang w:eastAsia="pl-PL"/>
        </w:rPr>
        <w:t>.7.2020</w:t>
      </w:r>
    </w:p>
    <w:p w14:paraId="3318C48C" w14:textId="520FFE61" w:rsidR="00B25265" w:rsidRPr="00C739CA" w:rsidRDefault="00B25265" w:rsidP="00AF5F14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739CA">
        <w:rPr>
          <w:rFonts w:ascii="Times New Roman" w:eastAsia="Times New Roman" w:hAnsi="Times New Roman"/>
          <w:bCs/>
        </w:rPr>
        <w:t>1</w:t>
      </w:r>
      <w:r w:rsidRPr="00C739CA">
        <w:rPr>
          <w:rFonts w:ascii="Times New Roman" w:eastAsia="Times New Roman" w:hAnsi="Times New Roman"/>
          <w:b/>
        </w:rPr>
        <w:t xml:space="preserve">. </w:t>
      </w:r>
      <w:r w:rsidR="00B64744" w:rsidRPr="00C739CA">
        <w:rPr>
          <w:rFonts w:ascii="Times New Roman" w:eastAsia="Times New Roman" w:hAnsi="Times New Roman"/>
          <w:b/>
        </w:rPr>
        <w:t>O</w:t>
      </w:r>
      <w:r w:rsidR="00617300" w:rsidRPr="00C739CA">
        <w:rPr>
          <w:rFonts w:ascii="Times New Roman" w:eastAsia="Times New Roman" w:hAnsi="Times New Roman"/>
          <w:b/>
        </w:rPr>
        <w:t xml:space="preserve">ferujemy </w:t>
      </w:r>
      <w:r w:rsidR="007C264F" w:rsidRPr="00C739CA">
        <w:rPr>
          <w:rFonts w:ascii="Times New Roman" w:eastAsia="Times New Roman" w:hAnsi="Times New Roman"/>
          <w:b/>
        </w:rPr>
        <w:t>zrealizowanie</w:t>
      </w:r>
      <w:r w:rsidR="007C264F" w:rsidRPr="00C739CA">
        <w:rPr>
          <w:rFonts w:ascii="Times New Roman" w:eastAsia="Times New Roman" w:hAnsi="Times New Roman"/>
          <w:bCs/>
        </w:rPr>
        <w:t xml:space="preserve"> </w:t>
      </w:r>
      <w:r w:rsidR="007C264F" w:rsidRPr="00C739CA">
        <w:rPr>
          <w:rFonts w:ascii="Times New Roman" w:eastAsia="Times New Roman" w:hAnsi="Times New Roman"/>
          <w:b/>
        </w:rPr>
        <w:t>całości przedmiotu zamówienia</w:t>
      </w:r>
      <w:r w:rsidR="007C264F" w:rsidRPr="00C739CA">
        <w:rPr>
          <w:rFonts w:ascii="Times New Roman" w:eastAsia="Times New Roman" w:hAnsi="Times New Roman"/>
          <w:bCs/>
        </w:rPr>
        <w:t xml:space="preserve"> (</w:t>
      </w:r>
      <w:r w:rsidR="00AF5F14" w:rsidRPr="00C739CA">
        <w:rPr>
          <w:rFonts w:ascii="Times New Roman" w:eastAsia="Times New Roman" w:hAnsi="Times New Roman"/>
          <w:bCs/>
        </w:rPr>
        <w:t xml:space="preserve">szacunkowa ilość </w:t>
      </w:r>
      <w:r w:rsidR="007C264F" w:rsidRPr="00C739CA">
        <w:rPr>
          <w:rFonts w:ascii="Times New Roman" w:eastAsia="Times New Roman" w:hAnsi="Times New Roman"/>
          <w:bCs/>
        </w:rPr>
        <w:t>790 Mg</w:t>
      </w:r>
      <w:r w:rsidRPr="00C739CA">
        <w:rPr>
          <w:rFonts w:ascii="Times New Roman" w:eastAsia="Times New Roman" w:hAnsi="Times New Roman"/>
          <w:bCs/>
        </w:rPr>
        <w:t xml:space="preserve"> odpadów odebranych</w:t>
      </w:r>
      <w:r w:rsidR="00AF5F14" w:rsidRPr="00C739CA">
        <w:rPr>
          <w:rFonts w:ascii="Times New Roman" w:eastAsia="Times New Roman" w:hAnsi="Times New Roman"/>
          <w:bCs/>
          <w:lang w:eastAsia="pl-PL"/>
        </w:rPr>
        <w:t xml:space="preserve"> i dostarczonych do Stacji Przeładunkowej wraz z PDGO w Kośmidrach k/Gołdapi) z</w:t>
      </w:r>
      <w:r w:rsidR="007C264F" w:rsidRPr="00C739CA">
        <w:rPr>
          <w:rFonts w:ascii="Times New Roman" w:eastAsia="Times New Roman" w:hAnsi="Times New Roman"/>
          <w:bCs/>
        </w:rPr>
        <w:t>a</w:t>
      </w:r>
      <w:r w:rsidR="00AF5F14" w:rsidRPr="00C739CA">
        <w:rPr>
          <w:rFonts w:ascii="Times New Roman" w:eastAsia="Times New Roman" w:hAnsi="Times New Roman"/>
          <w:bCs/>
        </w:rPr>
        <w:t> </w:t>
      </w:r>
      <w:r w:rsidR="007C264F" w:rsidRPr="00C739CA">
        <w:rPr>
          <w:rFonts w:ascii="Times New Roman" w:eastAsia="Times New Roman" w:hAnsi="Times New Roman"/>
          <w:bCs/>
        </w:rPr>
        <w:t>cenę</w:t>
      </w:r>
      <w:r w:rsidR="00AF5F14" w:rsidRPr="00C739CA">
        <w:rPr>
          <w:rFonts w:ascii="Times New Roman" w:eastAsia="Times New Roman" w:hAnsi="Times New Roman"/>
          <w:bCs/>
        </w:rPr>
        <w:t>:</w:t>
      </w:r>
      <w:r w:rsidR="007C264F" w:rsidRPr="00C739CA">
        <w:rPr>
          <w:rFonts w:ascii="Times New Roman" w:eastAsia="Times New Roman" w:hAnsi="Times New Roman"/>
          <w:bCs/>
        </w:rPr>
        <w:t xml:space="preserve"> </w:t>
      </w:r>
    </w:p>
    <w:p w14:paraId="7E788527" w14:textId="19CB5EAC" w:rsidR="007C264F" w:rsidRPr="00C739CA" w:rsidRDefault="007C264F" w:rsidP="00B64744">
      <w:pPr>
        <w:spacing w:after="0" w:line="48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739CA">
        <w:rPr>
          <w:rFonts w:ascii="Times New Roman" w:eastAsia="Times New Roman" w:hAnsi="Times New Roman"/>
          <w:b/>
          <w:lang w:eastAsia="pl-PL"/>
        </w:rPr>
        <w:t>brutto</w:t>
      </w:r>
      <w:r w:rsidR="00B25265" w:rsidRPr="00C739CA">
        <w:rPr>
          <w:rFonts w:ascii="Times New Roman" w:eastAsia="Times New Roman" w:hAnsi="Times New Roman"/>
          <w:bCs/>
          <w:lang w:eastAsia="pl-PL"/>
        </w:rPr>
        <w:t>………..………………….. (słownie: …………………………………………………</w:t>
      </w:r>
      <w:r w:rsidR="00B64744" w:rsidRPr="00C739CA">
        <w:rPr>
          <w:rFonts w:ascii="Times New Roman" w:eastAsia="Times New Roman" w:hAnsi="Times New Roman"/>
          <w:bCs/>
          <w:lang w:eastAsia="pl-PL"/>
        </w:rPr>
        <w:t>………..</w:t>
      </w:r>
      <w:r w:rsidR="00B25265" w:rsidRPr="00C739CA">
        <w:rPr>
          <w:rFonts w:ascii="Times New Roman" w:eastAsia="Times New Roman" w:hAnsi="Times New Roman"/>
          <w:bCs/>
          <w:lang w:eastAsia="pl-PL"/>
        </w:rPr>
        <w:t>………)</w:t>
      </w:r>
    </w:p>
    <w:p w14:paraId="4442BB07" w14:textId="5685229A" w:rsidR="00B25265" w:rsidRPr="00C739CA" w:rsidRDefault="00B25265" w:rsidP="00AF5F14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739CA">
        <w:rPr>
          <w:rFonts w:ascii="Times New Roman" w:eastAsia="Times New Roman" w:hAnsi="Times New Roman"/>
          <w:b/>
          <w:lang w:eastAsia="pl-PL"/>
        </w:rPr>
        <w:t>netto</w:t>
      </w:r>
      <w:r w:rsidR="00AF5F14" w:rsidRPr="00C739CA">
        <w:rPr>
          <w:rFonts w:ascii="Times New Roman" w:eastAsia="Times New Roman" w:hAnsi="Times New Roman"/>
          <w:bCs/>
          <w:lang w:eastAsia="pl-PL"/>
        </w:rPr>
        <w:t>.</w:t>
      </w:r>
      <w:r w:rsidRPr="00C739CA">
        <w:rPr>
          <w:rFonts w:ascii="Times New Roman" w:eastAsia="Times New Roman" w:hAnsi="Times New Roman"/>
          <w:bCs/>
          <w:lang w:eastAsia="pl-PL"/>
        </w:rPr>
        <w:t>…………………………… (słownie: …………………………………………………</w:t>
      </w:r>
      <w:r w:rsidR="00B64744" w:rsidRPr="00C739CA">
        <w:rPr>
          <w:rFonts w:ascii="Times New Roman" w:eastAsia="Times New Roman" w:hAnsi="Times New Roman"/>
          <w:bCs/>
          <w:lang w:eastAsia="pl-PL"/>
        </w:rPr>
        <w:t>………..</w:t>
      </w:r>
      <w:r w:rsidRPr="00C739CA">
        <w:rPr>
          <w:rFonts w:ascii="Times New Roman" w:eastAsia="Times New Roman" w:hAnsi="Times New Roman"/>
          <w:bCs/>
          <w:lang w:eastAsia="pl-PL"/>
        </w:rPr>
        <w:t>…….…)</w:t>
      </w:r>
    </w:p>
    <w:p w14:paraId="17BA4BC3" w14:textId="1ACF5B44" w:rsidR="00617300" w:rsidRPr="00C739CA" w:rsidRDefault="00617300" w:rsidP="00AF5F14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739CA">
        <w:rPr>
          <w:rFonts w:ascii="Times New Roman" w:eastAsia="Times New Roman" w:hAnsi="Times New Roman"/>
          <w:bCs/>
          <w:i/>
          <w:iCs/>
          <w:lang w:eastAsia="pl-PL"/>
        </w:rPr>
        <w:t>1 Mg</w:t>
      </w:r>
      <w:r w:rsidRPr="00C739CA">
        <w:rPr>
          <w:rFonts w:ascii="Times New Roman" w:eastAsia="Times New Roman" w:hAnsi="Times New Roman"/>
          <w:bCs/>
          <w:lang w:eastAsia="pl-PL"/>
        </w:rPr>
        <w:t xml:space="preserve"> </w:t>
      </w:r>
      <w:r w:rsidR="008F7EB6" w:rsidRPr="00C739CA">
        <w:rPr>
          <w:rFonts w:ascii="Times New Roman" w:eastAsia="Times New Roman" w:hAnsi="Times New Roman"/>
          <w:bCs/>
          <w:lang w:eastAsia="pl-PL"/>
        </w:rPr>
        <w:t xml:space="preserve">odebranych </w:t>
      </w:r>
      <w:r w:rsidRPr="00C739CA">
        <w:rPr>
          <w:rFonts w:ascii="Times New Roman" w:eastAsia="Times New Roman" w:hAnsi="Times New Roman"/>
          <w:bCs/>
          <w:lang w:eastAsia="pl-PL"/>
        </w:rPr>
        <w:t xml:space="preserve">odpadów komunalnych </w:t>
      </w:r>
      <w:r w:rsidR="008F7EB6" w:rsidRPr="00C739CA">
        <w:rPr>
          <w:rFonts w:ascii="Times New Roman" w:eastAsia="Times New Roman" w:hAnsi="Times New Roman"/>
          <w:bCs/>
          <w:lang w:eastAsia="pl-PL"/>
        </w:rPr>
        <w:t>(dla potrzeb wystawienia faktury):</w:t>
      </w:r>
    </w:p>
    <w:p w14:paraId="51569C48" w14:textId="2BC9BFA7" w:rsidR="00617300" w:rsidRPr="00C739CA" w:rsidRDefault="00AF5F14" w:rsidP="00B64744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C739CA">
        <w:rPr>
          <w:rFonts w:ascii="Times New Roman" w:eastAsia="Times New Roman" w:hAnsi="Times New Roman"/>
          <w:b/>
          <w:bCs/>
          <w:lang w:eastAsia="pl-PL"/>
        </w:rPr>
        <w:t>brutto,</w:t>
      </w:r>
      <w:r w:rsidR="00617300" w:rsidRPr="00C739CA">
        <w:rPr>
          <w:rFonts w:ascii="Times New Roman" w:eastAsia="Times New Roman" w:hAnsi="Times New Roman"/>
          <w:lang w:eastAsia="pl-PL"/>
        </w:rPr>
        <w:t xml:space="preserve"> z wszystkimi opłatami koniecznymi do realizacji zamówienia :……..</w:t>
      </w:r>
      <w:r w:rsidR="00A50470" w:rsidRPr="00C739CA">
        <w:rPr>
          <w:rFonts w:ascii="Times New Roman" w:eastAsia="Times New Roman" w:hAnsi="Times New Roman"/>
          <w:lang w:eastAsia="pl-PL"/>
        </w:rPr>
        <w:t>.</w:t>
      </w:r>
      <w:r w:rsidR="00617300" w:rsidRPr="00C739CA">
        <w:rPr>
          <w:rFonts w:ascii="Times New Roman" w:eastAsia="Times New Roman" w:hAnsi="Times New Roman"/>
          <w:lang w:eastAsia="pl-PL"/>
        </w:rPr>
        <w:t>...............</w:t>
      </w:r>
      <w:r w:rsidR="00B64744" w:rsidRPr="00C739CA">
        <w:rPr>
          <w:rFonts w:ascii="Times New Roman" w:eastAsia="Times New Roman" w:hAnsi="Times New Roman"/>
          <w:lang w:eastAsia="pl-PL"/>
        </w:rPr>
        <w:t>....</w:t>
      </w:r>
      <w:r w:rsidR="00617300" w:rsidRPr="00C739CA">
        <w:rPr>
          <w:rFonts w:ascii="Times New Roman" w:eastAsia="Times New Roman" w:hAnsi="Times New Roman"/>
          <w:lang w:eastAsia="pl-PL"/>
        </w:rPr>
        <w:t>.....złotych</w:t>
      </w:r>
    </w:p>
    <w:p w14:paraId="28A04A5E" w14:textId="223911C0" w:rsidR="00617300" w:rsidRPr="00C739CA" w:rsidRDefault="00AF5F14" w:rsidP="00AF5F1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739CA">
        <w:rPr>
          <w:rFonts w:ascii="Times New Roman" w:eastAsia="Times New Roman" w:hAnsi="Times New Roman"/>
          <w:b/>
          <w:bCs/>
          <w:lang w:eastAsia="pl-PL"/>
        </w:rPr>
        <w:t>netto,</w:t>
      </w:r>
      <w:r w:rsidR="00617300" w:rsidRPr="00C739CA">
        <w:rPr>
          <w:rFonts w:ascii="Times New Roman" w:eastAsia="Times New Roman" w:hAnsi="Times New Roman"/>
          <w:lang w:eastAsia="pl-PL"/>
        </w:rPr>
        <w:t xml:space="preserve"> z wszystkimi opłatami koniecznymi do realizacji zamówienia :……................</w:t>
      </w:r>
      <w:r w:rsidR="00B64744" w:rsidRPr="00C739CA">
        <w:rPr>
          <w:rFonts w:ascii="Times New Roman" w:eastAsia="Times New Roman" w:hAnsi="Times New Roman"/>
          <w:lang w:eastAsia="pl-PL"/>
        </w:rPr>
        <w:t>....</w:t>
      </w:r>
      <w:r w:rsidR="008F7EB6" w:rsidRPr="00C739CA">
        <w:rPr>
          <w:rFonts w:ascii="Times New Roman" w:eastAsia="Times New Roman" w:hAnsi="Times New Roman"/>
          <w:lang w:eastAsia="pl-PL"/>
        </w:rPr>
        <w:t>....</w:t>
      </w:r>
      <w:r w:rsidR="00617300" w:rsidRPr="00C739CA">
        <w:rPr>
          <w:rFonts w:ascii="Times New Roman" w:eastAsia="Times New Roman" w:hAnsi="Times New Roman"/>
          <w:lang w:eastAsia="pl-PL"/>
        </w:rPr>
        <w:t>.....złotych</w:t>
      </w:r>
    </w:p>
    <w:p w14:paraId="54F64560" w14:textId="0C19FF5A" w:rsidR="0056248D" w:rsidRPr="00C739CA" w:rsidRDefault="0056248D" w:rsidP="0056248D">
      <w:pPr>
        <w:pStyle w:val="Akapitzlist"/>
        <w:ind w:left="0"/>
        <w:jc w:val="both"/>
        <w:rPr>
          <w:rFonts w:cs="Times New Roman"/>
          <w:color w:val="auto"/>
          <w:sz w:val="22"/>
          <w:szCs w:val="22"/>
        </w:rPr>
      </w:pPr>
      <w:r w:rsidRPr="00C739CA">
        <w:rPr>
          <w:rFonts w:cs="Times New Roman"/>
          <w:color w:val="auto"/>
          <w:sz w:val="22"/>
          <w:szCs w:val="22"/>
        </w:rPr>
        <w:t>2.</w:t>
      </w:r>
      <w:r w:rsidR="005815D0" w:rsidRPr="00C739CA">
        <w:rPr>
          <w:rFonts w:cs="Times New Roman"/>
          <w:color w:val="auto"/>
          <w:sz w:val="22"/>
          <w:szCs w:val="22"/>
        </w:rPr>
        <w:t xml:space="preserve"> </w:t>
      </w:r>
      <w:r w:rsidRPr="00C739CA">
        <w:rPr>
          <w:rFonts w:cs="Times New Roman"/>
          <w:color w:val="auto"/>
          <w:sz w:val="22"/>
          <w:szCs w:val="22"/>
        </w:rPr>
        <w:t>Ofer</w:t>
      </w:r>
      <w:r w:rsidR="005815D0" w:rsidRPr="00C739CA">
        <w:rPr>
          <w:rFonts w:cs="Times New Roman"/>
          <w:color w:val="auto"/>
          <w:sz w:val="22"/>
          <w:szCs w:val="22"/>
        </w:rPr>
        <w:t>ujemy</w:t>
      </w:r>
      <w:r w:rsidRPr="00C739CA">
        <w:rPr>
          <w:rFonts w:cs="Times New Roman"/>
          <w:color w:val="auto"/>
          <w:sz w:val="22"/>
          <w:szCs w:val="22"/>
        </w:rPr>
        <w:t xml:space="preserve"> </w:t>
      </w:r>
      <w:r w:rsidR="005815D0" w:rsidRPr="00C739CA">
        <w:rPr>
          <w:rFonts w:cs="Times New Roman"/>
          <w:color w:val="auto"/>
          <w:sz w:val="22"/>
          <w:szCs w:val="22"/>
        </w:rPr>
        <w:t>t</w:t>
      </w:r>
      <w:r w:rsidRPr="00C739CA">
        <w:rPr>
          <w:rFonts w:cs="Times New Roman"/>
          <w:color w:val="auto"/>
          <w:kern w:val="1"/>
          <w:sz w:val="22"/>
          <w:szCs w:val="22"/>
        </w:rPr>
        <w:t>ermin płatności</w:t>
      </w:r>
      <w:r w:rsidR="002962DB" w:rsidRPr="00C739CA">
        <w:rPr>
          <w:rFonts w:cs="Times New Roman"/>
          <w:color w:val="auto"/>
          <w:kern w:val="1"/>
          <w:sz w:val="22"/>
          <w:szCs w:val="22"/>
        </w:rPr>
        <w:t xml:space="preserve"> (7 lub 30 dni)</w:t>
      </w:r>
      <w:r w:rsidRPr="00C739CA">
        <w:rPr>
          <w:rFonts w:cs="Times New Roman"/>
          <w:color w:val="auto"/>
          <w:kern w:val="1"/>
          <w:sz w:val="22"/>
          <w:szCs w:val="22"/>
        </w:rPr>
        <w:t xml:space="preserve"> </w:t>
      </w:r>
      <w:r w:rsidR="005815D0" w:rsidRPr="00C739CA">
        <w:rPr>
          <w:rFonts w:cs="Times New Roman"/>
          <w:color w:val="auto"/>
          <w:kern w:val="1"/>
          <w:sz w:val="22"/>
          <w:szCs w:val="22"/>
        </w:rPr>
        <w:t>……….</w:t>
      </w:r>
      <w:r w:rsidRPr="00C739CA">
        <w:rPr>
          <w:rFonts w:cs="Times New Roman"/>
          <w:color w:val="auto"/>
          <w:kern w:val="1"/>
          <w:sz w:val="22"/>
          <w:szCs w:val="22"/>
        </w:rPr>
        <w:t>……………………………………</w:t>
      </w:r>
    </w:p>
    <w:p w14:paraId="3635B2DA" w14:textId="06D05FA0" w:rsidR="000A4BD6" w:rsidRPr="00C739CA" w:rsidRDefault="000A4BD6" w:rsidP="000D4C35">
      <w:pPr>
        <w:spacing w:after="0" w:line="276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14:paraId="68D93967" w14:textId="0B412714" w:rsidR="000D4C35" w:rsidRPr="00CF17BE" w:rsidRDefault="005815D0" w:rsidP="002962DB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kern w:val="3"/>
          <w:lang w:eastAsia="pl-PL"/>
        </w:rPr>
      </w:pPr>
      <w:r w:rsidRPr="00C739CA">
        <w:rPr>
          <w:rFonts w:ascii="Times New Roman" w:eastAsia="Times New Roman" w:hAnsi="Times New Roman"/>
          <w:bCs/>
          <w:color w:val="000000"/>
          <w:kern w:val="3"/>
          <w:lang w:eastAsia="pl-PL"/>
        </w:rPr>
        <w:t>3.</w:t>
      </w:r>
      <w:r w:rsidRPr="00C739CA">
        <w:rPr>
          <w:rFonts w:ascii="Times New Roman" w:eastAsia="Times New Roman" w:hAnsi="Times New Roman"/>
          <w:b/>
          <w:color w:val="000000"/>
          <w:kern w:val="3"/>
          <w:lang w:eastAsia="pl-PL"/>
        </w:rPr>
        <w:t xml:space="preserve"> </w:t>
      </w:r>
      <w:r w:rsidR="000D4C35" w:rsidRPr="00C739CA">
        <w:rPr>
          <w:rFonts w:ascii="Times New Roman" w:eastAsia="Times New Roman" w:hAnsi="Times New Roman"/>
          <w:bCs/>
          <w:color w:val="000000"/>
          <w:kern w:val="3"/>
          <w:lang w:eastAsia="pl-PL"/>
        </w:rPr>
        <w:t>Oświadczamy, że</w:t>
      </w:r>
      <w:r w:rsidR="00D91F90" w:rsidRPr="00C739CA">
        <w:rPr>
          <w:rFonts w:ascii="Times New Roman" w:eastAsia="Times New Roman" w:hAnsi="Times New Roman"/>
          <w:bCs/>
          <w:color w:val="000000"/>
          <w:kern w:val="3"/>
          <w:lang w:eastAsia="pl-PL"/>
        </w:rPr>
        <w:t xml:space="preserve"> w latach 2021-2022</w:t>
      </w:r>
      <w:r w:rsidR="000D4C35" w:rsidRPr="00C739CA">
        <w:rPr>
          <w:rFonts w:ascii="Times New Roman" w:eastAsia="Times New Roman" w:hAnsi="Times New Roman"/>
          <w:bCs/>
          <w:color w:val="000000"/>
          <w:kern w:val="3"/>
          <w:lang w:eastAsia="pl-PL"/>
        </w:rPr>
        <w:t xml:space="preserve"> </w:t>
      </w:r>
      <w:r w:rsidR="000D4C35" w:rsidRPr="00C739CA">
        <w:rPr>
          <w:rFonts w:ascii="Times New Roman" w:eastAsia="Times New Roman" w:hAnsi="Times New Roman"/>
          <w:bCs/>
          <w:kern w:val="3"/>
        </w:rPr>
        <w:t>przeprowadzimy</w:t>
      </w:r>
      <w:r w:rsidR="00733875" w:rsidRPr="00C739CA">
        <w:rPr>
          <w:rFonts w:ascii="Times New Roman" w:eastAsia="Times New Roman" w:hAnsi="Times New Roman"/>
          <w:bCs/>
          <w:kern w:val="3"/>
        </w:rPr>
        <w:t xml:space="preserve"> (2, 4 lub 6)</w:t>
      </w:r>
      <w:r w:rsidR="000D4C35" w:rsidRPr="00C739CA">
        <w:rPr>
          <w:rFonts w:ascii="Times New Roman" w:eastAsia="Times New Roman" w:hAnsi="Times New Roman"/>
          <w:bCs/>
          <w:kern w:val="3"/>
        </w:rPr>
        <w:t xml:space="preserve"> …</w:t>
      </w:r>
      <w:r w:rsidR="00332757" w:rsidRPr="00C739CA">
        <w:rPr>
          <w:rFonts w:ascii="Times New Roman" w:eastAsia="Times New Roman" w:hAnsi="Times New Roman"/>
          <w:bCs/>
          <w:kern w:val="3"/>
        </w:rPr>
        <w:t>..</w:t>
      </w:r>
      <w:r w:rsidRPr="00C739CA">
        <w:rPr>
          <w:rFonts w:ascii="Times New Roman" w:eastAsia="Times New Roman" w:hAnsi="Times New Roman"/>
          <w:bCs/>
          <w:kern w:val="3"/>
        </w:rPr>
        <w:t>..</w:t>
      </w:r>
      <w:r w:rsidR="000D4C35" w:rsidRPr="00C739CA">
        <w:rPr>
          <w:rFonts w:ascii="Times New Roman" w:eastAsia="Times New Roman" w:hAnsi="Times New Roman"/>
          <w:bCs/>
          <w:kern w:val="3"/>
        </w:rPr>
        <w:t>.. razy akcję promującą selektywną zbiórkę odpadów polegając</w:t>
      </w:r>
      <w:r w:rsidR="00F12BDE" w:rsidRPr="00C739CA">
        <w:rPr>
          <w:rFonts w:ascii="Times New Roman" w:eastAsia="Times New Roman" w:hAnsi="Times New Roman"/>
          <w:bCs/>
          <w:kern w:val="3"/>
        </w:rPr>
        <w:t>ą</w:t>
      </w:r>
      <w:r w:rsidR="000D4C35" w:rsidRPr="00C739CA">
        <w:rPr>
          <w:rFonts w:ascii="Times New Roman" w:eastAsia="Times New Roman" w:hAnsi="Times New Roman"/>
          <w:bCs/>
          <w:kern w:val="3"/>
        </w:rPr>
        <w:t xml:space="preserve"> na zorganizowaniu pogadanek/prelekcji</w:t>
      </w:r>
      <w:r w:rsidRPr="00C739CA">
        <w:rPr>
          <w:rFonts w:ascii="Times New Roman" w:eastAsia="Times New Roman" w:hAnsi="Times New Roman"/>
          <w:bCs/>
          <w:kern w:val="3"/>
        </w:rPr>
        <w:t xml:space="preserve"> </w:t>
      </w:r>
      <w:r w:rsidR="002962DB" w:rsidRPr="00C739CA">
        <w:rPr>
          <w:rFonts w:ascii="Times New Roman" w:eastAsia="Times New Roman" w:hAnsi="Times New Roman"/>
          <w:bCs/>
          <w:kern w:val="3"/>
        </w:rPr>
        <w:t>wraz z</w:t>
      </w:r>
      <w:r w:rsidR="00D91F90" w:rsidRPr="00C739CA">
        <w:rPr>
          <w:rFonts w:ascii="Times New Roman" w:eastAsia="Times New Roman" w:hAnsi="Times New Roman"/>
          <w:bCs/>
          <w:kern w:val="3"/>
        </w:rPr>
        <w:t> </w:t>
      </w:r>
      <w:r w:rsidR="002962DB" w:rsidRPr="00C739CA">
        <w:rPr>
          <w:rFonts w:ascii="Times New Roman" w:eastAsia="Times New Roman" w:hAnsi="Times New Roman"/>
          <w:bCs/>
          <w:kern w:val="3"/>
        </w:rPr>
        <w:t xml:space="preserve">dystrybucją materiałów edukacyjnych </w:t>
      </w:r>
      <w:r w:rsidR="00D91F90" w:rsidRPr="00C739CA">
        <w:rPr>
          <w:rFonts w:ascii="Times New Roman" w:eastAsia="Times New Roman" w:hAnsi="Times New Roman"/>
          <w:bCs/>
          <w:kern w:val="3"/>
        </w:rPr>
        <w:t>w</w:t>
      </w:r>
      <w:r w:rsidR="001A441C" w:rsidRPr="00C739CA">
        <w:rPr>
          <w:rFonts w:ascii="Times New Roman" w:eastAsia="Times New Roman" w:hAnsi="Times New Roman"/>
          <w:bCs/>
          <w:kern w:val="3"/>
        </w:rPr>
        <w:t> </w:t>
      </w:r>
      <w:r w:rsidR="00D91F90" w:rsidRPr="00C739CA">
        <w:rPr>
          <w:rFonts w:ascii="Times New Roman" w:eastAsia="Times New Roman" w:hAnsi="Times New Roman"/>
          <w:bCs/>
          <w:kern w:val="3"/>
        </w:rPr>
        <w:t>każdej ze</w:t>
      </w:r>
      <w:r w:rsidR="002962DB" w:rsidRPr="00C739CA">
        <w:rPr>
          <w:rFonts w:ascii="Times New Roman" w:eastAsia="Times New Roman" w:hAnsi="Times New Roman"/>
          <w:bCs/>
          <w:kern w:val="3"/>
        </w:rPr>
        <w:t xml:space="preserve"> szk</w:t>
      </w:r>
      <w:r w:rsidR="008F7EB6" w:rsidRPr="00C739CA">
        <w:rPr>
          <w:rFonts w:ascii="Times New Roman" w:eastAsia="Times New Roman" w:hAnsi="Times New Roman"/>
          <w:bCs/>
          <w:kern w:val="3"/>
        </w:rPr>
        <w:t>ół</w:t>
      </w:r>
      <w:r w:rsidR="002962DB" w:rsidRPr="00C739CA">
        <w:rPr>
          <w:rFonts w:ascii="Times New Roman" w:eastAsia="Times New Roman" w:hAnsi="Times New Roman"/>
          <w:bCs/>
          <w:kern w:val="3"/>
        </w:rPr>
        <w:t xml:space="preserve"> podstawow</w:t>
      </w:r>
      <w:r w:rsidR="008F7EB6" w:rsidRPr="00C739CA">
        <w:rPr>
          <w:rFonts w:ascii="Times New Roman" w:eastAsia="Times New Roman" w:hAnsi="Times New Roman"/>
          <w:bCs/>
          <w:kern w:val="3"/>
        </w:rPr>
        <w:t>ych</w:t>
      </w:r>
      <w:r w:rsidR="001A441C" w:rsidRPr="00C739CA">
        <w:rPr>
          <w:rFonts w:ascii="Times New Roman" w:eastAsia="Times New Roman" w:hAnsi="Times New Roman"/>
          <w:bCs/>
          <w:kern w:val="3"/>
        </w:rPr>
        <w:t xml:space="preserve"> z oddziałami przedszkolnymi</w:t>
      </w:r>
      <w:r w:rsidR="002962DB" w:rsidRPr="00C739CA">
        <w:rPr>
          <w:rFonts w:ascii="Times New Roman" w:eastAsia="Times New Roman" w:hAnsi="Times New Roman"/>
          <w:bCs/>
          <w:kern w:val="3"/>
        </w:rPr>
        <w:t xml:space="preserve"> </w:t>
      </w:r>
      <w:r w:rsidRPr="00C739CA">
        <w:rPr>
          <w:rFonts w:ascii="Times New Roman" w:eastAsia="Times New Roman" w:hAnsi="Times New Roman"/>
          <w:bCs/>
          <w:kern w:val="3"/>
        </w:rPr>
        <w:t>na terenie Gminy Dubeninki.</w:t>
      </w:r>
    </w:p>
    <w:p w14:paraId="51DAE31E" w14:textId="2AE5183B" w:rsidR="005815D0" w:rsidRPr="00CF17BE" w:rsidRDefault="00F83952" w:rsidP="000D4C35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>------------------------------------------------------------------------------------------------------------------------</w:t>
      </w:r>
    </w:p>
    <w:p w14:paraId="628D9C5A" w14:textId="77777777" w:rsidR="000D4C35" w:rsidRPr="00CF17BE" w:rsidRDefault="000D4C35" w:rsidP="000D4C35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CF17BE">
        <w:rPr>
          <w:rFonts w:ascii="Times New Roman" w:eastAsia="Times New Roman" w:hAnsi="Times New Roman"/>
          <w:bCs/>
          <w:iCs/>
        </w:rPr>
        <w:t>Czy Wykonawca jest małym/średnim przedsiębiorstwem?</w:t>
      </w:r>
      <w:r w:rsidRPr="00CF17BE">
        <w:rPr>
          <w:rFonts w:ascii="Times New Roman" w:eastAsia="Times New Roman" w:hAnsi="Times New Roman"/>
          <w:bCs/>
        </w:rPr>
        <w:t xml:space="preserve"> Zgodnie z treścią załącznika I do Rozporządzenia Komisji (UE) nr 651/2014 z dnia 17 czerwca 2014 r.:</w:t>
      </w:r>
    </w:p>
    <w:p w14:paraId="6DB4023B" w14:textId="77777777" w:rsidR="000D4C35" w:rsidRPr="00CF17BE" w:rsidRDefault="000D4C35" w:rsidP="000D4C35">
      <w:pPr>
        <w:spacing w:after="0" w:line="276" w:lineRule="auto"/>
        <w:ind w:left="426"/>
        <w:jc w:val="center"/>
        <w:rPr>
          <w:rFonts w:ascii="Times New Roman" w:eastAsia="Times New Roman" w:hAnsi="Times New Roman"/>
          <w:bCs/>
        </w:rPr>
      </w:pPr>
      <w:r w:rsidRPr="00CF17BE">
        <w:rPr>
          <w:rFonts w:ascii="Times New Roman" w:eastAsia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7BE">
        <w:rPr>
          <w:rFonts w:ascii="Times New Roman" w:eastAsia="Times New Roman" w:hAnsi="Times New Roman"/>
          <w:b/>
          <w:bCs/>
        </w:rPr>
        <w:instrText xml:space="preserve"> FORMCHECKBOX </w:instrText>
      </w:r>
      <w:r w:rsidR="00B65C57">
        <w:rPr>
          <w:rFonts w:ascii="Times New Roman" w:eastAsia="Times New Roman" w:hAnsi="Times New Roman"/>
          <w:b/>
          <w:bCs/>
        </w:rPr>
      </w:r>
      <w:r w:rsidR="00B65C57">
        <w:rPr>
          <w:rFonts w:ascii="Times New Roman" w:eastAsia="Times New Roman" w:hAnsi="Times New Roman"/>
          <w:b/>
          <w:bCs/>
        </w:rPr>
        <w:fldChar w:fldCharType="separate"/>
      </w:r>
      <w:r w:rsidRPr="00CF17BE">
        <w:rPr>
          <w:rFonts w:ascii="Times New Roman" w:eastAsia="Times New Roman" w:hAnsi="Times New Roman"/>
          <w:b/>
          <w:bCs/>
        </w:rPr>
        <w:fldChar w:fldCharType="end"/>
      </w:r>
      <w:r w:rsidRPr="00CF17BE">
        <w:rPr>
          <w:rFonts w:ascii="Times New Roman" w:eastAsia="Times New Roman" w:hAnsi="Times New Roman"/>
          <w:b/>
          <w:bCs/>
        </w:rPr>
        <w:t xml:space="preserve"> </w:t>
      </w:r>
      <w:r w:rsidRPr="00CF17BE">
        <w:rPr>
          <w:rFonts w:ascii="Times New Roman" w:eastAsia="Times New Roman" w:hAnsi="Times New Roman"/>
          <w:bCs/>
        </w:rPr>
        <w:t xml:space="preserve">Tak                (właściwe zaznaczyć)                   </w:t>
      </w:r>
      <w:r w:rsidRPr="00CF17BE">
        <w:rPr>
          <w:rFonts w:ascii="Times New Roman" w:eastAsia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7BE">
        <w:rPr>
          <w:rFonts w:ascii="Times New Roman" w:eastAsia="Times New Roman" w:hAnsi="Times New Roman"/>
          <w:b/>
          <w:bCs/>
        </w:rPr>
        <w:instrText xml:space="preserve"> FORMCHECKBOX </w:instrText>
      </w:r>
      <w:r w:rsidR="00B65C57">
        <w:rPr>
          <w:rFonts w:ascii="Times New Roman" w:eastAsia="Times New Roman" w:hAnsi="Times New Roman"/>
          <w:b/>
          <w:bCs/>
        </w:rPr>
      </w:r>
      <w:r w:rsidR="00B65C57">
        <w:rPr>
          <w:rFonts w:ascii="Times New Roman" w:eastAsia="Times New Roman" w:hAnsi="Times New Roman"/>
          <w:b/>
          <w:bCs/>
        </w:rPr>
        <w:fldChar w:fldCharType="separate"/>
      </w:r>
      <w:r w:rsidRPr="00CF17BE">
        <w:rPr>
          <w:rFonts w:ascii="Times New Roman" w:eastAsia="Times New Roman" w:hAnsi="Times New Roman"/>
          <w:b/>
          <w:bCs/>
        </w:rPr>
        <w:fldChar w:fldCharType="end"/>
      </w:r>
      <w:r w:rsidRPr="00CF17BE">
        <w:rPr>
          <w:rFonts w:ascii="Times New Roman" w:eastAsia="Times New Roman" w:hAnsi="Times New Roman"/>
          <w:b/>
          <w:bCs/>
        </w:rPr>
        <w:t xml:space="preserve"> </w:t>
      </w:r>
      <w:r w:rsidRPr="00CF17BE">
        <w:rPr>
          <w:rFonts w:ascii="Times New Roman" w:eastAsia="Times New Roman" w:hAnsi="Times New Roman"/>
          <w:bCs/>
        </w:rPr>
        <w:t>Nie</w:t>
      </w:r>
    </w:p>
    <w:p w14:paraId="2DC693F6" w14:textId="77777777" w:rsidR="000D4C35" w:rsidRPr="00CF17BE" w:rsidRDefault="000D4C35" w:rsidP="000D4C3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t>Oświadczamy, że zapoznaliśmy się ze Specyfikacją Istotnych Warunków Zamówienia i nie wnosimy do niej zastrzeżeń oraz uzyskaliśmy konieczne informacje do przygotowania oferty.</w:t>
      </w:r>
    </w:p>
    <w:p w14:paraId="36270807" w14:textId="77777777" w:rsidR="000D4C35" w:rsidRPr="00CF17BE" w:rsidRDefault="000D4C35" w:rsidP="002D3A5E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t>Akceptujemy wskazany w SIWZ czas związania z ofertą – 30 dni. Termin rozpoczyna się wraz z upływem terminu składania ofert.</w:t>
      </w:r>
    </w:p>
    <w:p w14:paraId="126BCF36" w14:textId="77777777" w:rsidR="000D4C35" w:rsidRPr="00CF17BE" w:rsidRDefault="000D4C35" w:rsidP="002D3A5E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t>Oświadczamy, że zawarty w Specyfikacji Istotnych Warunków Zamówienia projekt umowy został przez nas w pełni zaakceptowany i zobowiązujemy się, w przypadku wyboru naszej oferty, do zawarcia umowy na wyżej wymienionych warunkach, w miejscu i terminie wyznaczonym przez Zamawiającego.</w:t>
      </w:r>
    </w:p>
    <w:p w14:paraId="4CF8F5DA" w14:textId="4A31AF2A" w:rsidR="000D4C35" w:rsidRPr="00CF17BE" w:rsidRDefault="000D4C35" w:rsidP="000D4C3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lastRenderedPageBreak/>
        <w:t>Oświadczamy, iż zaproponowana w ofercie cena nie ulegnie zmianie</w:t>
      </w:r>
      <w:r w:rsidR="00A57926" w:rsidRPr="00CF17BE">
        <w:rPr>
          <w:rFonts w:ascii="Times New Roman" w:eastAsia="Times New Roman" w:hAnsi="Times New Roman"/>
          <w:color w:val="000000"/>
          <w:lang w:eastAsia="pl-PL"/>
        </w:rPr>
        <w:t xml:space="preserve"> w trakcie trwania umowy</w:t>
      </w:r>
      <w:r w:rsidRPr="00CF17BE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5FC7E9F" w14:textId="77777777" w:rsidR="000D4C35" w:rsidRPr="00CF17BE" w:rsidRDefault="000D4C35" w:rsidP="00A57926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 xml:space="preserve">Oświadczamy, iż </w:t>
      </w:r>
    </w:p>
    <w:p w14:paraId="412B7C40" w14:textId="77777777" w:rsidR="00B64744" w:rsidRDefault="00A57926" w:rsidP="00A57926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CF17BE">
        <w:rPr>
          <w:rFonts w:ascii="Times New Roman" w:eastAsia="Times New Roman" w:hAnsi="Times New Roman"/>
          <w:kern w:val="3"/>
          <w:lang w:eastAsia="zh-CN"/>
        </w:rPr>
        <w:t xml:space="preserve">      </w:t>
      </w:r>
      <w:r w:rsidR="000D4C35" w:rsidRPr="00CF17BE">
        <w:rPr>
          <w:rFonts w:ascii="Times New Roman" w:eastAsia="Times New Roman" w:hAnsi="Times New Roman"/>
          <w:kern w:val="3"/>
          <w:lang w:eastAsia="zh-CN"/>
        </w:rPr>
        <w:t xml:space="preserve">przewidujemy powierzenie podwykonawcom realizację zamówienia w części  ..……….…………………………………………………………………………… </w:t>
      </w:r>
    </w:p>
    <w:p w14:paraId="429245BF" w14:textId="1A9AD6B4" w:rsidR="000D4C35" w:rsidRPr="00CF17BE" w:rsidRDefault="000D4C35" w:rsidP="00B6474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CF17BE">
        <w:rPr>
          <w:rFonts w:ascii="Times New Roman" w:eastAsia="Times New Roman" w:hAnsi="Times New Roman"/>
          <w:kern w:val="3"/>
          <w:lang w:eastAsia="zh-CN"/>
        </w:rPr>
        <w:t>(należy podać nazwy podwykonawców).</w:t>
      </w:r>
    </w:p>
    <w:p w14:paraId="008A7BC5" w14:textId="68D89F7F" w:rsidR="000D4C35" w:rsidRPr="00CF17BE" w:rsidRDefault="000D4C35" w:rsidP="00A57926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993" w:hanging="284"/>
        <w:jc w:val="center"/>
        <w:textAlignment w:val="baseline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>nie przewiduje/my powierzenia podwykonawcom realizacji części zamówienia</w:t>
      </w:r>
    </w:p>
    <w:p w14:paraId="596BB994" w14:textId="026FB549" w:rsidR="008F7EB6" w:rsidRPr="00C739CA" w:rsidRDefault="008F7EB6" w:rsidP="002D3A5E">
      <w:pPr>
        <w:pStyle w:val="Akapitzlist"/>
        <w:numPr>
          <w:ilvl w:val="0"/>
          <w:numId w:val="4"/>
        </w:numPr>
        <w:autoSpaceDN w:val="0"/>
        <w:ind w:left="425" w:hanging="357"/>
        <w:jc w:val="both"/>
        <w:textAlignment w:val="baseline"/>
        <w:rPr>
          <w:rFonts w:eastAsia="Times New Roman" w:cs="Times New Roman"/>
          <w:sz w:val="22"/>
          <w:szCs w:val="22"/>
        </w:rPr>
      </w:pPr>
      <w:r w:rsidRPr="00C739CA">
        <w:rPr>
          <w:rFonts w:eastAsia="Times New Roman" w:cs="Times New Roman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28A5BA2" w14:textId="77777777" w:rsidR="00CF17BE" w:rsidRPr="00C739CA" w:rsidRDefault="00CF17BE" w:rsidP="00CF17BE">
      <w:pPr>
        <w:pStyle w:val="Akapitzlist"/>
        <w:autoSpaceDN w:val="0"/>
        <w:ind w:left="425"/>
        <w:jc w:val="both"/>
        <w:textAlignment w:val="baseline"/>
        <w:rPr>
          <w:rFonts w:eastAsia="Times New Roman" w:cs="Times New Roman"/>
          <w:sz w:val="22"/>
          <w:szCs w:val="22"/>
        </w:rPr>
      </w:pPr>
    </w:p>
    <w:p w14:paraId="7312DA3E" w14:textId="3B3CD111" w:rsidR="008F7EB6" w:rsidRPr="00CF17BE" w:rsidRDefault="008F7EB6" w:rsidP="002D3A5E">
      <w:pPr>
        <w:autoSpaceDN w:val="0"/>
        <w:spacing w:after="0" w:line="240" w:lineRule="auto"/>
        <w:ind w:left="68"/>
        <w:jc w:val="both"/>
        <w:textAlignment w:val="baseline"/>
        <w:rPr>
          <w:rFonts w:ascii="Times New Roman" w:eastAsia="Times New Roman" w:hAnsi="Times New Roman"/>
          <w:i/>
          <w:iCs/>
        </w:rPr>
      </w:pPr>
      <w:r w:rsidRPr="00C739CA">
        <w:rPr>
          <w:rFonts w:ascii="Times New Roman" w:eastAsia="Times New Roman" w:hAnsi="Times New Roman"/>
          <w:i/>
          <w:iCs/>
        </w:rPr>
        <w:t xml:space="preserve">(w przypadku gdy wykonawca nie przekazuje danych osobowych innych niż </w:t>
      </w:r>
      <w:r w:rsidR="002D3A5E" w:rsidRPr="00C739CA">
        <w:rPr>
          <w:rFonts w:ascii="Times New Roman" w:eastAsia="Times New Roman" w:hAnsi="Times New Roman"/>
          <w:i/>
          <w:iCs/>
        </w:rPr>
        <w:t>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BBADDB3" w14:textId="77777777" w:rsidR="000D4C35" w:rsidRPr="00CF17BE" w:rsidRDefault="000D4C35" w:rsidP="000D4C35">
      <w:pPr>
        <w:numPr>
          <w:ilvl w:val="0"/>
          <w:numId w:val="4"/>
        </w:numPr>
        <w:suppressAutoHyphens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>Oświadczamy, że niniejsza oferta zawiera na stronach nr od ………….. do …………. informacje stanowiące tajemnicę przedsiębiorstwa w rozumieniu przepisów o zwalczaniu nieuczciwej konkurencji.</w:t>
      </w:r>
    </w:p>
    <w:p w14:paraId="2AD81185" w14:textId="77777777" w:rsidR="000D4C35" w:rsidRPr="00CF17BE" w:rsidRDefault="000D4C35" w:rsidP="000D4C35">
      <w:pPr>
        <w:numPr>
          <w:ilvl w:val="0"/>
          <w:numId w:val="4"/>
        </w:numPr>
        <w:suppressAutoHyphens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Arial Unicode MS" w:hAnsi="Times New Roman"/>
          <w:color w:val="000000"/>
          <w:kern w:val="1"/>
          <w:u w:color="000000"/>
          <w:bdr w:val="nil"/>
          <w:lang w:eastAsia="pl-PL"/>
        </w:rPr>
        <w:t xml:space="preserve">Oświadczamy, że wynagrodzenie (cena) zawiera wszystkie koszty związane z realizacją </w:t>
      </w:r>
      <w:proofErr w:type="spellStart"/>
      <w:r w:rsidRPr="00CF17BE">
        <w:rPr>
          <w:rFonts w:ascii="Times New Roman" w:eastAsia="Arial Unicode MS" w:hAnsi="Times New Roman"/>
          <w:color w:val="000000"/>
          <w:kern w:val="1"/>
          <w:u w:color="000000"/>
          <w:bdr w:val="nil"/>
          <w:lang w:eastAsia="pl-PL"/>
        </w:rPr>
        <w:t>zam</w:t>
      </w:r>
      <w:proofErr w:type="spellEnd"/>
      <w:r w:rsidRPr="00CF17BE">
        <w:rPr>
          <w:rFonts w:ascii="Times New Roman" w:eastAsia="Arial Unicode MS" w:hAnsi="Times New Roman"/>
          <w:color w:val="000000"/>
          <w:kern w:val="1"/>
          <w:u w:color="000000"/>
          <w:bdr w:val="nil"/>
          <w:lang w:val="es-ES_tradnl" w:eastAsia="pl-PL"/>
        </w:rPr>
        <w:t>ó</w:t>
      </w:r>
      <w:proofErr w:type="spellStart"/>
      <w:r w:rsidRPr="00CF17BE">
        <w:rPr>
          <w:rFonts w:ascii="Times New Roman" w:eastAsia="Arial Unicode MS" w:hAnsi="Times New Roman"/>
          <w:color w:val="000000"/>
          <w:kern w:val="1"/>
          <w:u w:color="000000"/>
          <w:bdr w:val="nil"/>
          <w:lang w:eastAsia="pl-PL"/>
        </w:rPr>
        <w:t>wienia</w:t>
      </w:r>
      <w:proofErr w:type="spellEnd"/>
      <w:r w:rsidRPr="00CF17BE">
        <w:rPr>
          <w:rFonts w:ascii="Times New Roman" w:eastAsia="Arial Unicode MS" w:hAnsi="Times New Roman"/>
          <w:color w:val="000000"/>
          <w:kern w:val="1"/>
          <w:u w:color="000000"/>
          <w:bdr w:val="nil"/>
          <w:lang w:eastAsia="pl-PL"/>
        </w:rPr>
        <w:t>.</w:t>
      </w:r>
    </w:p>
    <w:p w14:paraId="3E24D310" w14:textId="2D8AE616" w:rsidR="000D4C35" w:rsidRPr="00CF17BE" w:rsidRDefault="000D4C35" w:rsidP="000D4C35">
      <w:pPr>
        <w:numPr>
          <w:ilvl w:val="0"/>
          <w:numId w:val="4"/>
        </w:numPr>
        <w:suppressAutoHyphens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 xml:space="preserve">Zobowiązujemy się do wykonania zamówienia w terminie od </w:t>
      </w:r>
      <w:r w:rsidRPr="00CF17BE">
        <w:rPr>
          <w:rFonts w:ascii="Times New Roman" w:eastAsia="Times New Roman" w:hAnsi="Times New Roman"/>
          <w:b/>
          <w:bCs/>
          <w:lang w:eastAsia="pl-PL"/>
        </w:rPr>
        <w:t>01.01.20</w:t>
      </w:r>
      <w:r w:rsidR="00A57926" w:rsidRPr="00CF17BE">
        <w:rPr>
          <w:rFonts w:ascii="Times New Roman" w:eastAsia="Times New Roman" w:hAnsi="Times New Roman"/>
          <w:b/>
          <w:bCs/>
          <w:lang w:eastAsia="pl-PL"/>
        </w:rPr>
        <w:t>21</w:t>
      </w:r>
      <w:r w:rsidRPr="00CF17BE">
        <w:rPr>
          <w:rFonts w:ascii="Times New Roman" w:eastAsia="Times New Roman" w:hAnsi="Times New Roman"/>
          <w:b/>
          <w:bCs/>
          <w:lang w:eastAsia="pl-PL"/>
        </w:rPr>
        <w:t xml:space="preserve"> r. do 31.12.202</w:t>
      </w:r>
      <w:r w:rsidR="00A57926" w:rsidRPr="00CF17BE">
        <w:rPr>
          <w:rFonts w:ascii="Times New Roman" w:eastAsia="Times New Roman" w:hAnsi="Times New Roman"/>
          <w:b/>
          <w:bCs/>
          <w:lang w:eastAsia="pl-PL"/>
        </w:rPr>
        <w:t>2</w:t>
      </w:r>
      <w:r w:rsidRPr="00CF17BE">
        <w:rPr>
          <w:rFonts w:ascii="Times New Roman" w:eastAsia="Times New Roman" w:hAnsi="Times New Roman"/>
          <w:b/>
          <w:bCs/>
          <w:lang w:eastAsia="pl-PL"/>
        </w:rPr>
        <w:t xml:space="preserve"> r</w:t>
      </w:r>
      <w:r w:rsidRPr="00CF17BE">
        <w:rPr>
          <w:rFonts w:ascii="Times New Roman" w:eastAsia="Times New Roman" w:hAnsi="Times New Roman"/>
          <w:lang w:eastAsia="pl-PL"/>
        </w:rPr>
        <w:t>.</w:t>
      </w:r>
    </w:p>
    <w:p w14:paraId="25C1EC0C" w14:textId="06C20B01" w:rsidR="000D4C35" w:rsidRPr="00CF17BE" w:rsidRDefault="000D4C35" w:rsidP="000D4C3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>Korespondencję związaną z niniejszym postępowaniem o udzielenie zamówienia publicznego należy kierować na poniższy adres:……………………</w:t>
      </w:r>
      <w:r w:rsidR="00A57926" w:rsidRPr="00CF17BE">
        <w:rPr>
          <w:rFonts w:ascii="Times New Roman" w:eastAsia="Times New Roman" w:hAnsi="Times New Roman"/>
          <w:lang w:eastAsia="pl-PL"/>
        </w:rPr>
        <w:t>…………</w:t>
      </w:r>
      <w:r w:rsidR="00B64744">
        <w:rPr>
          <w:rFonts w:ascii="Times New Roman" w:eastAsia="Times New Roman" w:hAnsi="Times New Roman"/>
          <w:lang w:eastAsia="pl-PL"/>
        </w:rPr>
        <w:t>………………</w:t>
      </w:r>
      <w:r w:rsidR="00A57926" w:rsidRPr="00CF17BE">
        <w:rPr>
          <w:rFonts w:ascii="Times New Roman" w:eastAsia="Times New Roman" w:hAnsi="Times New Roman"/>
          <w:lang w:eastAsia="pl-PL"/>
        </w:rPr>
        <w:t>………………</w:t>
      </w:r>
      <w:r w:rsidRPr="00CF17BE">
        <w:rPr>
          <w:rFonts w:ascii="Times New Roman" w:eastAsia="Times New Roman" w:hAnsi="Times New Roman"/>
          <w:lang w:eastAsia="pl-PL"/>
        </w:rPr>
        <w:t xml:space="preserve">………………. </w:t>
      </w:r>
    </w:p>
    <w:p w14:paraId="1B895D08" w14:textId="097033B0" w:rsidR="000D4C35" w:rsidRPr="00CF17BE" w:rsidRDefault="000D4C35" w:rsidP="000D4C35">
      <w:pPr>
        <w:suppressAutoHyphens/>
        <w:autoSpaceDE w:val="0"/>
        <w:autoSpaceDN w:val="0"/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 w:rsidR="00B64744">
        <w:rPr>
          <w:rFonts w:ascii="Times New Roman" w:eastAsia="Times New Roman" w:hAnsi="Times New Roman"/>
          <w:lang w:eastAsia="pl-PL"/>
        </w:rPr>
        <w:t>……….</w:t>
      </w:r>
      <w:r w:rsidRPr="00CF17BE">
        <w:rPr>
          <w:rFonts w:ascii="Times New Roman" w:eastAsia="Times New Roman" w:hAnsi="Times New Roman"/>
          <w:lang w:eastAsia="pl-PL"/>
        </w:rPr>
        <w:t>……………………</w:t>
      </w:r>
      <w:r w:rsidR="00A57926" w:rsidRPr="00CF17BE">
        <w:rPr>
          <w:rFonts w:ascii="Times New Roman" w:eastAsia="Times New Roman" w:hAnsi="Times New Roman"/>
          <w:lang w:eastAsia="pl-PL"/>
        </w:rPr>
        <w:t>………….</w:t>
      </w:r>
      <w:r w:rsidRPr="00CF17BE">
        <w:rPr>
          <w:rFonts w:ascii="Times New Roman" w:eastAsia="Times New Roman" w:hAnsi="Times New Roman"/>
          <w:lang w:eastAsia="pl-PL"/>
        </w:rPr>
        <w:t>……</w:t>
      </w:r>
    </w:p>
    <w:p w14:paraId="7FC2B91E" w14:textId="33482C4F" w:rsidR="000D4C35" w:rsidRPr="00CF17BE" w:rsidRDefault="000D4C35" w:rsidP="000D4C35">
      <w:pPr>
        <w:suppressAutoHyphens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>tel. .................. , faks ...................., e-mail …………………</w:t>
      </w:r>
      <w:r w:rsidR="00B64744">
        <w:rPr>
          <w:rFonts w:ascii="Times New Roman" w:eastAsia="Times New Roman" w:hAnsi="Times New Roman"/>
          <w:lang w:eastAsia="pl-PL"/>
        </w:rPr>
        <w:t>……….</w:t>
      </w:r>
      <w:r w:rsidRPr="00CF17BE">
        <w:rPr>
          <w:rFonts w:ascii="Times New Roman" w:eastAsia="Times New Roman" w:hAnsi="Times New Roman"/>
          <w:lang w:eastAsia="pl-PL"/>
        </w:rPr>
        <w:t>….………………………</w:t>
      </w:r>
      <w:r w:rsidR="00A57926" w:rsidRPr="00CF17BE">
        <w:rPr>
          <w:rFonts w:ascii="Times New Roman" w:eastAsia="Times New Roman" w:hAnsi="Times New Roman"/>
          <w:lang w:eastAsia="pl-PL"/>
        </w:rPr>
        <w:t>…………</w:t>
      </w:r>
    </w:p>
    <w:p w14:paraId="6C44C375" w14:textId="77777777" w:rsidR="000D4C35" w:rsidRPr="00CF17BE" w:rsidRDefault="000D4C35" w:rsidP="000D4C35">
      <w:pPr>
        <w:spacing w:after="0" w:line="240" w:lineRule="auto"/>
        <w:ind w:left="3960" w:hanging="39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50B609B" w14:textId="77777777" w:rsidR="000D4C35" w:rsidRPr="00CF17BE" w:rsidRDefault="000D4C35" w:rsidP="000D4C35">
      <w:pPr>
        <w:spacing w:after="0" w:line="240" w:lineRule="auto"/>
        <w:ind w:left="3960" w:hanging="39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t>Załącznikami do niniejszej oferty są:</w:t>
      </w:r>
    </w:p>
    <w:p w14:paraId="4085F2F3" w14:textId="77777777" w:rsidR="000D4C35" w:rsidRPr="00CF17BE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6DC6298B" w14:textId="77777777" w:rsidR="000D4C35" w:rsidRPr="00CF17BE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6634AE75" w14:textId="77777777" w:rsidR="000D4C35" w:rsidRPr="00CF17BE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0E15AD2D" w14:textId="77777777" w:rsidR="000D4C35" w:rsidRPr="00CF17BE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70A155AF" w14:textId="647DA065" w:rsidR="000D4C35" w:rsidRPr="00CF17BE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78611F92" w14:textId="3C4A7A51" w:rsidR="000D4C35" w:rsidRDefault="000D4C35" w:rsidP="000D4C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104351D1" w14:textId="77777777" w:rsidR="00B64744" w:rsidRPr="00CF17BE" w:rsidRDefault="00B64744" w:rsidP="00B6474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050DC3" w14:textId="77777777" w:rsidR="000D4C35" w:rsidRPr="00CF17BE" w:rsidRDefault="000D4C35" w:rsidP="000D4C35">
      <w:pPr>
        <w:spacing w:after="200" w:line="240" w:lineRule="auto"/>
        <w:ind w:left="4248" w:firstLine="708"/>
        <w:rPr>
          <w:rFonts w:ascii="Times New Roman" w:eastAsia="Times New Roman" w:hAnsi="Times New Roman"/>
          <w:lang w:eastAsia="pl-PL"/>
        </w:rPr>
      </w:pPr>
    </w:p>
    <w:p w14:paraId="79EDD711" w14:textId="77777777" w:rsidR="000D4C35" w:rsidRPr="00CF17BE" w:rsidRDefault="000D4C35" w:rsidP="000D4C35">
      <w:pPr>
        <w:spacing w:after="0" w:line="240" w:lineRule="auto"/>
        <w:ind w:left="4248" w:firstLine="708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>................................................................</w:t>
      </w:r>
    </w:p>
    <w:p w14:paraId="3460903A" w14:textId="77777777" w:rsidR="000D4C35" w:rsidRPr="00B64744" w:rsidRDefault="000D4C35" w:rsidP="000D4C35">
      <w:pPr>
        <w:spacing w:after="0" w:line="240" w:lineRule="auto"/>
        <w:ind w:left="5529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 xml:space="preserve"> </w:t>
      </w:r>
      <w:r w:rsidRPr="00B64744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osoby upoważnionej)  </w:t>
      </w:r>
    </w:p>
    <w:p w14:paraId="7789CE05" w14:textId="77777777" w:rsidR="000D4C35" w:rsidRPr="00CF17BE" w:rsidRDefault="000D4C35" w:rsidP="000D4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CB1848F" w14:textId="77777777" w:rsidR="000D4C35" w:rsidRPr="00CF17BE" w:rsidRDefault="000D4C35" w:rsidP="000D4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17BE">
        <w:rPr>
          <w:rFonts w:ascii="Times New Roman" w:eastAsia="Times New Roman" w:hAnsi="Times New Roman"/>
          <w:color w:val="000000"/>
          <w:lang w:eastAsia="pl-PL"/>
        </w:rPr>
        <w:t>Oferta zawiera ………… stron kolejno ponumerowanych, trwale zszytych i opatrzonych pieczęcią Wykonawcy.</w:t>
      </w:r>
    </w:p>
    <w:p w14:paraId="0B4AAEDB" w14:textId="77777777" w:rsidR="00CF17BE" w:rsidRDefault="00CF17BE" w:rsidP="00CF17BE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p w14:paraId="01AF6718" w14:textId="4C4B2C22" w:rsidR="000D4C35" w:rsidRPr="00CF17BE" w:rsidRDefault="00CF17BE" w:rsidP="00CF17BE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</w:t>
      </w:r>
      <w:r w:rsidR="000D4C35" w:rsidRPr="00CF17BE">
        <w:rPr>
          <w:rFonts w:ascii="Times New Roman" w:eastAsia="Times New Roman" w:hAnsi="Times New Roman"/>
          <w:lang w:eastAsia="pl-PL"/>
        </w:rPr>
        <w:t>..........................., dnia..........................</w:t>
      </w:r>
      <w:r w:rsidR="000D4C35" w:rsidRPr="00CF17BE">
        <w:rPr>
          <w:rFonts w:ascii="Times New Roman" w:eastAsia="Times New Roman" w:hAnsi="Times New Roman"/>
          <w:lang w:eastAsia="pl-PL"/>
        </w:rPr>
        <w:tab/>
      </w:r>
      <w:r w:rsidR="000D4C35" w:rsidRPr="00CF17BE">
        <w:rPr>
          <w:rFonts w:ascii="Times New Roman" w:eastAsia="Times New Roman" w:hAnsi="Times New Roman"/>
          <w:lang w:eastAsia="pl-PL"/>
        </w:rPr>
        <w:tab/>
      </w:r>
    </w:p>
    <w:p w14:paraId="50274B04" w14:textId="77777777" w:rsidR="00B64744" w:rsidRDefault="00B64744" w:rsidP="000D4C35">
      <w:pPr>
        <w:spacing w:after="200" w:line="240" w:lineRule="auto"/>
        <w:ind w:left="4956"/>
        <w:rPr>
          <w:rFonts w:ascii="Times New Roman" w:eastAsia="Times New Roman" w:hAnsi="Times New Roman"/>
          <w:lang w:eastAsia="pl-PL"/>
        </w:rPr>
      </w:pPr>
    </w:p>
    <w:p w14:paraId="4112C61B" w14:textId="3B5E11FE" w:rsidR="000D4C35" w:rsidRPr="00CF17BE" w:rsidRDefault="000D4C35" w:rsidP="000D4C35">
      <w:pPr>
        <w:spacing w:after="20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CF17BE">
        <w:rPr>
          <w:rFonts w:ascii="Times New Roman" w:eastAsia="Times New Roman" w:hAnsi="Times New Roman"/>
          <w:lang w:eastAsia="pl-PL"/>
        </w:rPr>
        <w:t>.................................</w:t>
      </w:r>
      <w:r w:rsidR="00B64744">
        <w:rPr>
          <w:rFonts w:ascii="Times New Roman" w:eastAsia="Times New Roman" w:hAnsi="Times New Roman"/>
          <w:lang w:eastAsia="pl-PL"/>
        </w:rPr>
        <w:t>....</w:t>
      </w:r>
      <w:r w:rsidRPr="00CF17BE">
        <w:rPr>
          <w:rFonts w:ascii="Times New Roman" w:eastAsia="Times New Roman" w:hAnsi="Times New Roman"/>
          <w:lang w:eastAsia="pl-PL"/>
        </w:rPr>
        <w:t xml:space="preserve">..........................   </w:t>
      </w:r>
    </w:p>
    <w:p w14:paraId="0846D11B" w14:textId="41CEDA4D" w:rsidR="000D4C35" w:rsidRPr="00B64744" w:rsidRDefault="00B64744" w:rsidP="000D4C35">
      <w:pPr>
        <w:spacing w:after="20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="000D4C35" w:rsidRPr="00B64744">
        <w:rPr>
          <w:rFonts w:ascii="Times New Roman" w:eastAsia="Times New Roman" w:hAnsi="Times New Roman"/>
          <w:sz w:val="20"/>
          <w:szCs w:val="20"/>
          <w:lang w:eastAsia="pl-PL"/>
        </w:rPr>
        <w:t xml:space="preserve">(miejscowość, data i podpis osoby upoważnionej)   </w:t>
      </w:r>
    </w:p>
    <w:p w14:paraId="24A4B03A" w14:textId="77777777" w:rsidR="00025386" w:rsidRPr="00CF17BE" w:rsidRDefault="00025386" w:rsidP="00025386">
      <w:pPr>
        <w:rPr>
          <w:rFonts w:ascii="Times New Roman" w:hAnsi="Times New Roman"/>
        </w:rPr>
      </w:pPr>
    </w:p>
    <w:sectPr w:rsidR="00025386" w:rsidRPr="00CF17BE" w:rsidSect="000D4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35D43" w14:textId="77777777" w:rsidR="00D37C3F" w:rsidRDefault="00D37C3F" w:rsidP="00025386">
      <w:pPr>
        <w:spacing w:after="0" w:line="240" w:lineRule="auto"/>
      </w:pPr>
      <w:r>
        <w:separator/>
      </w:r>
    </w:p>
  </w:endnote>
  <w:endnote w:type="continuationSeparator" w:id="0">
    <w:p w14:paraId="4653CFA4" w14:textId="77777777" w:rsidR="00D37C3F" w:rsidRDefault="00D37C3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E7540" w14:textId="77777777" w:rsidR="00116744" w:rsidRDefault="001167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0ACB" w14:textId="77777777" w:rsidR="00025386" w:rsidRDefault="00C2170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ABE9AC0" wp14:editId="3D439D34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3E6CF5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87AF34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5C5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5C5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FD3A2F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920B" w14:textId="77777777" w:rsidR="00116744" w:rsidRDefault="00116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A0915" w14:textId="77777777" w:rsidR="00D37C3F" w:rsidRDefault="00D37C3F" w:rsidP="00025386">
      <w:pPr>
        <w:spacing w:after="0" w:line="240" w:lineRule="auto"/>
      </w:pPr>
      <w:r>
        <w:separator/>
      </w:r>
    </w:p>
  </w:footnote>
  <w:footnote w:type="continuationSeparator" w:id="0">
    <w:p w14:paraId="0E994E76" w14:textId="77777777" w:rsidR="00D37C3F" w:rsidRDefault="00D37C3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B379" w14:textId="77777777" w:rsidR="00116744" w:rsidRDefault="001167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CDB93" w14:textId="77777777" w:rsidR="00116744" w:rsidRDefault="001167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3D13E" w14:textId="77777777" w:rsidR="00116744" w:rsidRDefault="001167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7CF"/>
    <w:multiLevelType w:val="singleLevel"/>
    <w:tmpl w:val="053413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0D94AF8"/>
    <w:multiLevelType w:val="hybridMultilevel"/>
    <w:tmpl w:val="828E08B8"/>
    <w:lvl w:ilvl="0" w:tplc="FA2644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56062B"/>
    <w:multiLevelType w:val="hybridMultilevel"/>
    <w:tmpl w:val="A6022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32714"/>
    <w:multiLevelType w:val="hybridMultilevel"/>
    <w:tmpl w:val="DB32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944EE"/>
    <w:multiLevelType w:val="hybridMultilevel"/>
    <w:tmpl w:val="26026BB2"/>
    <w:lvl w:ilvl="0" w:tplc="AE325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B35EC"/>
    <w:multiLevelType w:val="hybridMultilevel"/>
    <w:tmpl w:val="96060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4C"/>
    <w:rsid w:val="00025386"/>
    <w:rsid w:val="0005788D"/>
    <w:rsid w:val="000745CA"/>
    <w:rsid w:val="000A4BD6"/>
    <w:rsid w:val="000D4C35"/>
    <w:rsid w:val="00116744"/>
    <w:rsid w:val="001A441C"/>
    <w:rsid w:val="001C2314"/>
    <w:rsid w:val="002962DB"/>
    <w:rsid w:val="002D3A5E"/>
    <w:rsid w:val="002F7FC2"/>
    <w:rsid w:val="00304F73"/>
    <w:rsid w:val="00332757"/>
    <w:rsid w:val="003C78ED"/>
    <w:rsid w:val="004202B7"/>
    <w:rsid w:val="004362FB"/>
    <w:rsid w:val="0054550D"/>
    <w:rsid w:val="0056248D"/>
    <w:rsid w:val="005624D8"/>
    <w:rsid w:val="005815D0"/>
    <w:rsid w:val="00597C54"/>
    <w:rsid w:val="00617300"/>
    <w:rsid w:val="006A6D2B"/>
    <w:rsid w:val="007122C5"/>
    <w:rsid w:val="00733875"/>
    <w:rsid w:val="00744F19"/>
    <w:rsid w:val="0074728F"/>
    <w:rsid w:val="007A69F8"/>
    <w:rsid w:val="007C264F"/>
    <w:rsid w:val="008267A6"/>
    <w:rsid w:val="00833E3D"/>
    <w:rsid w:val="00834D9B"/>
    <w:rsid w:val="0086563C"/>
    <w:rsid w:val="0087143E"/>
    <w:rsid w:val="008A02C1"/>
    <w:rsid w:val="008F2498"/>
    <w:rsid w:val="008F7EB6"/>
    <w:rsid w:val="00973392"/>
    <w:rsid w:val="00A27B66"/>
    <w:rsid w:val="00A50470"/>
    <w:rsid w:val="00A56A6F"/>
    <w:rsid w:val="00A57926"/>
    <w:rsid w:val="00AE62F2"/>
    <w:rsid w:val="00AF4199"/>
    <w:rsid w:val="00AF5F14"/>
    <w:rsid w:val="00B25265"/>
    <w:rsid w:val="00B254B6"/>
    <w:rsid w:val="00B64744"/>
    <w:rsid w:val="00B65C57"/>
    <w:rsid w:val="00BD3F1F"/>
    <w:rsid w:val="00C21702"/>
    <w:rsid w:val="00C40869"/>
    <w:rsid w:val="00C739CA"/>
    <w:rsid w:val="00C904C8"/>
    <w:rsid w:val="00CD751B"/>
    <w:rsid w:val="00CF17BE"/>
    <w:rsid w:val="00CF244C"/>
    <w:rsid w:val="00D37C3F"/>
    <w:rsid w:val="00D55FC4"/>
    <w:rsid w:val="00D91F90"/>
    <w:rsid w:val="00E10D5B"/>
    <w:rsid w:val="00E142C9"/>
    <w:rsid w:val="00EE46AD"/>
    <w:rsid w:val="00F12BDE"/>
    <w:rsid w:val="00F83952"/>
    <w:rsid w:val="00FB2F5C"/>
    <w:rsid w:val="00FB7BA7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96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5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ZnakZnakZnak1ZnakZnakZnakZnak">
    <w:name w:val="Znak Znak Znak1 Znak Znak Znak Znak"/>
    <w:basedOn w:val="Normalny"/>
    <w:uiPriority w:val="99"/>
    <w:rsid w:val="000D4C35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248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56248D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5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ZnakZnakZnak1ZnakZnakZnakZnak">
    <w:name w:val="Znak Znak Znak1 Znak Znak Znak Znak"/>
    <w:basedOn w:val="Normalny"/>
    <w:uiPriority w:val="99"/>
    <w:rsid w:val="000D4C35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248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56248D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</cp:lastModifiedBy>
  <cp:revision>2</cp:revision>
  <cp:lastPrinted>2020-11-26T13:25:00Z</cp:lastPrinted>
  <dcterms:created xsi:type="dcterms:W3CDTF">2020-11-26T13:50:00Z</dcterms:created>
  <dcterms:modified xsi:type="dcterms:W3CDTF">2020-11-26T13:50:00Z</dcterms:modified>
</cp:coreProperties>
</file>