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B142A9">
        <w:rPr>
          <w:b/>
          <w:i w:val="0"/>
        </w:rPr>
        <w:t>10</w:t>
      </w:r>
      <w:bookmarkStart w:id="0" w:name="_GoBack"/>
      <w:bookmarkEnd w:id="0"/>
    </w:p>
    <w:p w:rsidR="00025386" w:rsidRDefault="007673D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75DDF" w:rsidRPr="00175DDF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1872AD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175DDF" w:rsidRPr="00175DDF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1872AD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75DDF" w:rsidRPr="00175DD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75DD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DDF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A9" w:rsidRDefault="003D1EA9" w:rsidP="00025386">
      <w:pPr>
        <w:spacing w:after="0" w:line="240" w:lineRule="auto"/>
      </w:pPr>
      <w:r>
        <w:separator/>
      </w:r>
    </w:p>
  </w:endnote>
  <w:endnote w:type="continuationSeparator" w:id="0">
    <w:p w:rsidR="003D1EA9" w:rsidRDefault="003D1EA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DF" w:rsidRDefault="00175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673D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0B797C" wp14:editId="05406DC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42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42A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DF" w:rsidRDefault="0017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A9" w:rsidRDefault="003D1EA9" w:rsidP="00025386">
      <w:pPr>
        <w:spacing w:after="0" w:line="240" w:lineRule="auto"/>
      </w:pPr>
      <w:r>
        <w:separator/>
      </w:r>
    </w:p>
  </w:footnote>
  <w:footnote w:type="continuationSeparator" w:id="0">
    <w:p w:rsidR="003D1EA9" w:rsidRDefault="003D1EA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DF" w:rsidRDefault="00175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DF" w:rsidRDefault="00175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DF" w:rsidRDefault="00175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25386"/>
    <w:rsid w:val="00175DDF"/>
    <w:rsid w:val="001872AD"/>
    <w:rsid w:val="001C2314"/>
    <w:rsid w:val="003D1EA9"/>
    <w:rsid w:val="004202B7"/>
    <w:rsid w:val="004E4903"/>
    <w:rsid w:val="005624D8"/>
    <w:rsid w:val="005B6768"/>
    <w:rsid w:val="005C486C"/>
    <w:rsid w:val="007673DE"/>
    <w:rsid w:val="007A69F8"/>
    <w:rsid w:val="00833E3D"/>
    <w:rsid w:val="008F2498"/>
    <w:rsid w:val="00A56A6F"/>
    <w:rsid w:val="00AE62F2"/>
    <w:rsid w:val="00B142A9"/>
    <w:rsid w:val="00CD751B"/>
    <w:rsid w:val="00CF519E"/>
    <w:rsid w:val="00D55FC4"/>
    <w:rsid w:val="00D816E1"/>
    <w:rsid w:val="00E10D5B"/>
    <w:rsid w:val="00EB6228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Asus</cp:lastModifiedBy>
  <cp:revision>3</cp:revision>
  <cp:lastPrinted>2017-07-04T08:30:00Z</cp:lastPrinted>
  <dcterms:created xsi:type="dcterms:W3CDTF">2020-10-18T13:45:00Z</dcterms:created>
  <dcterms:modified xsi:type="dcterms:W3CDTF">2020-10-18T13:46:00Z</dcterms:modified>
</cp:coreProperties>
</file>