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01F56">
        <w:rPr>
          <w:b/>
          <w:i w:val="0"/>
          <w:sz w:val="22"/>
          <w:szCs w:val="22"/>
        </w:rPr>
        <w:t>2</w:t>
      </w:r>
    </w:p>
    <w:p w:rsidR="00C01F56" w:rsidRPr="00C01F56" w:rsidRDefault="00C01F56" w:rsidP="00C01F56">
      <w:pPr>
        <w:rPr>
          <w:lang w:eastAsia="pl-PL"/>
        </w:rPr>
      </w:pP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67A23" w:rsidRPr="00A67A23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67A23" w:rsidRPr="00A67A23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A67A23" w:rsidRPr="00A67A23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67A23" w:rsidRPr="00A67A23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A67A23" w:rsidRPr="00A67A23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A67A23" w:rsidRPr="00A67A23">
        <w:rPr>
          <w:rFonts w:ascii="Times New Roman" w:hAnsi="Times New Roman"/>
          <w:sz w:val="21"/>
          <w:szCs w:val="21"/>
        </w:rPr>
        <w:t>(</w:t>
      </w:r>
      <w:proofErr w:type="spellStart"/>
      <w:r w:rsidR="00A67A23" w:rsidRPr="00A67A23">
        <w:rPr>
          <w:rFonts w:ascii="Times New Roman" w:hAnsi="Times New Roman"/>
          <w:sz w:val="21"/>
          <w:szCs w:val="21"/>
        </w:rPr>
        <w:t>t.j</w:t>
      </w:r>
      <w:proofErr w:type="spellEnd"/>
      <w:r w:rsidR="00A67A23" w:rsidRPr="00A67A23">
        <w:rPr>
          <w:rFonts w:ascii="Times New Roman" w:hAnsi="Times New Roman"/>
          <w:sz w:val="21"/>
          <w:szCs w:val="21"/>
        </w:rPr>
        <w:t xml:space="preserve">. Dz. U. z 2017 r. poz. 1579 z </w:t>
      </w:r>
      <w:proofErr w:type="spellStart"/>
      <w:r w:rsidR="00A67A23" w:rsidRPr="00A67A23">
        <w:rPr>
          <w:rFonts w:ascii="Times New Roman" w:hAnsi="Times New Roman"/>
          <w:sz w:val="21"/>
          <w:szCs w:val="21"/>
        </w:rPr>
        <w:t>późn</w:t>
      </w:r>
      <w:proofErr w:type="spellEnd"/>
      <w:r w:rsidR="00A67A23" w:rsidRPr="00A67A23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533DE" w:rsidRPr="006676AE" w:rsidRDefault="006533DE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A67A23" w:rsidRPr="00A67A23">
        <w:rPr>
          <w:rFonts w:ascii="Times New Roman" w:hAnsi="Times New Roman"/>
          <w:b/>
          <w:sz w:val="24"/>
          <w:szCs w:val="24"/>
        </w:rPr>
        <w:t>Przebudowa i rozbudowa drogi gminnej ulicy Kajki w Dubeninkach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A67A23" w:rsidRPr="00997D0F" w:rsidRDefault="00A67A23" w:rsidP="00A67A2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A67A23" w:rsidRPr="00023477" w:rsidRDefault="00A67A23" w:rsidP="00A67A2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A67A23" w:rsidRPr="00997D0F" w:rsidRDefault="00A67A23" w:rsidP="00A67A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67A23" w:rsidRPr="000247FF" w:rsidRDefault="00A67A23" w:rsidP="00A67A2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A67A23" w:rsidRPr="000247FF" w:rsidRDefault="00A67A23" w:rsidP="00A67A2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533DE" w:rsidRDefault="006533DE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533DE" w:rsidRDefault="006533DE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533DE" w:rsidRDefault="006533DE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533DE" w:rsidRDefault="006533DE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1D" w:rsidRDefault="007D441D" w:rsidP="0038231F">
      <w:pPr>
        <w:spacing w:after="0" w:line="240" w:lineRule="auto"/>
      </w:pPr>
      <w:r>
        <w:separator/>
      </w:r>
    </w:p>
  </w:endnote>
  <w:endnote w:type="continuationSeparator" w:id="0">
    <w:p w:rsidR="007D441D" w:rsidRDefault="007D4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23" w:rsidRDefault="00A67A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01F5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01F5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23" w:rsidRDefault="00A67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1D" w:rsidRDefault="007D441D" w:rsidP="0038231F">
      <w:pPr>
        <w:spacing w:after="0" w:line="240" w:lineRule="auto"/>
      </w:pPr>
      <w:r>
        <w:separator/>
      </w:r>
    </w:p>
  </w:footnote>
  <w:footnote w:type="continuationSeparator" w:id="0">
    <w:p w:rsidR="007D441D" w:rsidRDefault="007D4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23" w:rsidRDefault="00A67A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23" w:rsidRDefault="00A67A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23" w:rsidRDefault="00A67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1D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33DE"/>
    <w:rsid w:val="006676AE"/>
    <w:rsid w:val="00677F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441D"/>
    <w:rsid w:val="007D5B61"/>
    <w:rsid w:val="007E2F69"/>
    <w:rsid w:val="007F674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7A2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1F56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DD48-96E1-435B-ADF7-3805FF1F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cp:lastPrinted>2018-02-12T07:50:00Z</cp:lastPrinted>
  <dcterms:created xsi:type="dcterms:W3CDTF">2018-01-16T20:04:00Z</dcterms:created>
  <dcterms:modified xsi:type="dcterms:W3CDTF">2018-02-12T08:40:00Z</dcterms:modified>
</cp:coreProperties>
</file>