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514BC4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11D1B" w:rsidRPr="00A11D1B">
        <w:rPr>
          <w:rFonts w:ascii="Times New Roman" w:hAnsi="Times New Roman"/>
          <w:b/>
        </w:rPr>
        <w:t>OP.271.1.2020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11D1B" w:rsidRPr="00A11D1B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11D1B" w:rsidRPr="00A11D1B">
        <w:rPr>
          <w:sz w:val="22"/>
          <w:szCs w:val="22"/>
        </w:rPr>
        <w:t>Dębowa</w:t>
      </w:r>
      <w:r w:rsidRPr="00E24546">
        <w:rPr>
          <w:sz w:val="22"/>
          <w:szCs w:val="22"/>
        </w:rPr>
        <w:t xml:space="preserve"> </w:t>
      </w:r>
      <w:r w:rsidR="00A11D1B" w:rsidRPr="00A11D1B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11D1B" w:rsidRPr="00A11D1B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A11D1B" w:rsidRPr="00A11D1B">
        <w:rPr>
          <w:sz w:val="22"/>
          <w:szCs w:val="22"/>
        </w:rPr>
        <w:t>Dubeninki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11D1B" w:rsidRPr="00A11D1B">
        <w:rPr>
          <w:rFonts w:ascii="Times New Roman" w:hAnsi="Times New Roman"/>
        </w:rPr>
        <w:t>(</w:t>
      </w:r>
      <w:proofErr w:type="spellStart"/>
      <w:r w:rsidR="00A11D1B" w:rsidRPr="00A11D1B">
        <w:rPr>
          <w:rFonts w:ascii="Times New Roman" w:hAnsi="Times New Roman"/>
        </w:rPr>
        <w:t>t.j</w:t>
      </w:r>
      <w:proofErr w:type="spellEnd"/>
      <w:r w:rsidR="00A11D1B" w:rsidRPr="00A11D1B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11D1B" w:rsidRPr="00A11D1B">
        <w:rPr>
          <w:rFonts w:ascii="Times New Roman" w:hAnsi="Times New Roman"/>
          <w:b/>
        </w:rPr>
        <w:t>Dowożenie dzieci do Szkoły Podstawowej w Dubeninkach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11D1B" w:rsidRPr="00A11D1B">
        <w:rPr>
          <w:rFonts w:ascii="Times New Roman" w:hAnsi="Times New Roman"/>
          <w:b/>
        </w:rPr>
        <w:t>Gmina Dubeninki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A11D1B" w:rsidRPr="00997D0F" w:rsidRDefault="00A11D1B" w:rsidP="00A11D1B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A11D1B" w:rsidRPr="00023477" w:rsidRDefault="00A11D1B" w:rsidP="00A11D1B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A11D1B" w:rsidRPr="00997D0F" w:rsidRDefault="00A11D1B" w:rsidP="00A11D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1D1B" w:rsidRPr="000247FF" w:rsidRDefault="00A11D1B" w:rsidP="00A11D1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A11D1B" w:rsidRPr="000247FF" w:rsidRDefault="00A11D1B" w:rsidP="00A11D1B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5D" w:rsidRDefault="00FC685D" w:rsidP="0038231F">
      <w:pPr>
        <w:spacing w:after="0" w:line="240" w:lineRule="auto"/>
      </w:pPr>
      <w:r>
        <w:separator/>
      </w:r>
    </w:p>
  </w:endnote>
  <w:endnote w:type="continuationSeparator" w:id="0">
    <w:p w:rsidR="00FC685D" w:rsidRDefault="00FC68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1B" w:rsidRDefault="00A11D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A54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A547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1B" w:rsidRDefault="00A11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5D" w:rsidRDefault="00FC685D" w:rsidP="0038231F">
      <w:pPr>
        <w:spacing w:after="0" w:line="240" w:lineRule="auto"/>
      </w:pPr>
      <w:r>
        <w:separator/>
      </w:r>
    </w:p>
  </w:footnote>
  <w:footnote w:type="continuationSeparator" w:id="0">
    <w:p w:rsidR="00FC685D" w:rsidRDefault="00FC68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1B" w:rsidRDefault="00A11D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1B" w:rsidRDefault="00A11D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1B" w:rsidRDefault="00A11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1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D6CEA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E10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4BC4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A5473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1D1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C685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4A91-2ABE-4898-B657-B4229D0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2020-11-09T12:11:00Z</cp:lastPrinted>
  <dcterms:created xsi:type="dcterms:W3CDTF">2020-11-09T13:06:00Z</dcterms:created>
  <dcterms:modified xsi:type="dcterms:W3CDTF">2020-11-09T13:06:00Z</dcterms:modified>
</cp:coreProperties>
</file>