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EA6D96" w:rsidRPr="00EA6D96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EA6D96" w:rsidRPr="00EA6D96">
        <w:rPr>
          <w:rFonts w:ascii="Times New Roman" w:hAnsi="Times New Roman"/>
          <w:b/>
        </w:rPr>
        <w:t>IGP.271.7.2020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6D96" w:rsidRPr="00EA6D96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6D96" w:rsidRPr="00EA6D96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EA6D96" w:rsidRPr="00EA6D96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EA6D96" w:rsidRPr="00EA6D96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EA6D96" w:rsidRPr="00EA6D96">
        <w:rPr>
          <w:sz w:val="22"/>
          <w:szCs w:val="22"/>
        </w:rPr>
        <w:t>Dubeninki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EA6D96" w:rsidRPr="00EA6D96">
        <w:rPr>
          <w:rFonts w:ascii="Times New Roman" w:hAnsi="Times New Roman"/>
        </w:rPr>
        <w:t>(</w:t>
      </w:r>
      <w:proofErr w:type="spellStart"/>
      <w:r w:rsidR="00EA6D96" w:rsidRPr="00EA6D96">
        <w:rPr>
          <w:rFonts w:ascii="Times New Roman" w:hAnsi="Times New Roman"/>
        </w:rPr>
        <w:t>t.j</w:t>
      </w:r>
      <w:proofErr w:type="spellEnd"/>
      <w:r w:rsidR="00EA6D96" w:rsidRPr="00EA6D96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</w:t>
      </w:r>
      <w:proofErr w:type="spellStart"/>
      <w:r w:rsidR="00F66810" w:rsidRPr="00F90CD1">
        <w:rPr>
          <w:rFonts w:ascii="Times New Roman" w:hAnsi="Times New Roman"/>
        </w:rPr>
        <w:t>Pzp</w:t>
      </w:r>
      <w:proofErr w:type="spellEnd"/>
      <w:r w:rsidR="00F66810" w:rsidRPr="00F90CD1">
        <w:rPr>
          <w:rFonts w:ascii="Times New Roman" w:hAnsi="Times New Roman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EA6D96" w:rsidRPr="00EA6D96">
        <w:rPr>
          <w:rFonts w:ascii="Times New Roman" w:hAnsi="Times New Roman"/>
          <w:b/>
        </w:rPr>
        <w:t>Odbiór i transport odpadów komunalnych z terenu Gminy Dubeninki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prowadzonego przez </w:t>
      </w:r>
      <w:r w:rsidR="00EA6D96" w:rsidRPr="00EA6D96">
        <w:rPr>
          <w:rFonts w:ascii="Times New Roman" w:hAnsi="Times New Roman"/>
          <w:b/>
        </w:rPr>
        <w:t>Gmina Dubeninki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EA6D96" w:rsidRPr="00997D0F" w:rsidRDefault="00EA6D96" w:rsidP="00EA6D96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EA6D96" w:rsidRPr="00023477" w:rsidRDefault="00EA6D96" w:rsidP="00EA6D96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EA6D96" w:rsidRPr="00997D0F" w:rsidRDefault="00EA6D96" w:rsidP="00EA6D9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A6D96" w:rsidRPr="000247FF" w:rsidRDefault="00EA6D96" w:rsidP="00EA6D9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EA6D96" w:rsidRPr="000247FF" w:rsidRDefault="00EA6D96" w:rsidP="00EA6D96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lastRenderedPageBreak/>
        <w:t xml:space="preserve"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EA6D96" w:rsidRPr="000247FF" w:rsidRDefault="00EA6D96" w:rsidP="00EA6D96">
      <w:pPr>
        <w:spacing w:after="0" w:line="240" w:lineRule="auto"/>
        <w:jc w:val="both"/>
        <w:rPr>
          <w:b/>
        </w:rPr>
      </w:pPr>
    </w:p>
    <w:p w:rsidR="00EA6D96" w:rsidRPr="000247FF" w:rsidRDefault="00EA6D96" w:rsidP="00EA6D96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2</w:t>
      </w:r>
    </w:p>
    <w:p w:rsidR="00EA6D96" w:rsidRPr="000247FF" w:rsidRDefault="00EA6D96" w:rsidP="00EA6D96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dowodowych, jeżeli nie upłynęły 3 lata od dnia zaistnienia zdarzenia będącego podstawą wykluczenia.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lastRenderedPageBreak/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52" w:rsidRDefault="00BE0052" w:rsidP="0038231F">
      <w:pPr>
        <w:spacing w:after="0" w:line="240" w:lineRule="auto"/>
      </w:pPr>
      <w:r>
        <w:separator/>
      </w:r>
    </w:p>
  </w:endnote>
  <w:endnote w:type="continuationSeparator" w:id="0">
    <w:p w:rsidR="00BE0052" w:rsidRDefault="00BE00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96" w:rsidRDefault="00EA6D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66F3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66F38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96" w:rsidRDefault="00EA6D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52" w:rsidRDefault="00BE0052" w:rsidP="0038231F">
      <w:pPr>
        <w:spacing w:after="0" w:line="240" w:lineRule="auto"/>
      </w:pPr>
      <w:r>
        <w:separator/>
      </w:r>
    </w:p>
  </w:footnote>
  <w:footnote w:type="continuationSeparator" w:id="0">
    <w:p w:rsidR="00BE0052" w:rsidRDefault="00BE005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96" w:rsidRDefault="00EA6D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96" w:rsidRDefault="00EA6D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96" w:rsidRDefault="00EA6D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52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71754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66F38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D2630"/>
    <w:rsid w:val="005E176A"/>
    <w:rsid w:val="00634311"/>
    <w:rsid w:val="00641874"/>
    <w:rsid w:val="00645BFD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3FF5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0052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A6D96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F81B6-C494-43E8-B090-C6BB0BB0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2020-11-26T13:16:00Z</cp:lastPrinted>
  <dcterms:created xsi:type="dcterms:W3CDTF">2020-11-26T13:45:00Z</dcterms:created>
  <dcterms:modified xsi:type="dcterms:W3CDTF">2020-11-26T13:45:00Z</dcterms:modified>
</cp:coreProperties>
</file>