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612671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8D0F8D" w:rsidRPr="008D0F8D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D0F8D" w:rsidRPr="008D0F8D">
        <w:rPr>
          <w:b/>
          <w:sz w:val="24"/>
        </w:rPr>
        <w:t>IGP.271.2.2016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D0F8D" w:rsidRPr="008D0F8D">
        <w:rPr>
          <w:b/>
        </w:rPr>
        <w:t>przetarg nieograniczony</w:t>
      </w:r>
      <w:r w:rsidR="00753DC1">
        <w:t xml:space="preserve"> na:</w:t>
      </w:r>
    </w:p>
    <w:p w:rsidR="0000184A" w:rsidRDefault="008D0F8D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8D0F8D">
        <w:rPr>
          <w:b/>
          <w:sz w:val="24"/>
          <w:szCs w:val="24"/>
        </w:rPr>
        <w:t>Dostawa oleju opałowego do kotłowni olejowych znajdujących się w budynkach komunalnych w Dubeninkach i budynku Gminnego Centrum Kultury w Dubeninkach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D0F8D" w:rsidRPr="008D0F8D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D0F8D" w:rsidRPr="008D0F8D">
        <w:rPr>
          <w:sz w:val="24"/>
          <w:szCs w:val="24"/>
        </w:rPr>
        <w:t>(Dz. U. z 2015 r. poz. 2164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D0F8D" w:rsidRPr="008D0F8D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26" w:rsidRDefault="00B46126">
      <w:r>
        <w:separator/>
      </w:r>
    </w:p>
  </w:endnote>
  <w:endnote w:type="continuationSeparator" w:id="0">
    <w:p w:rsidR="00B46126" w:rsidRDefault="00B4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12671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1267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1267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8D" w:rsidRDefault="008D0F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26" w:rsidRDefault="00B46126">
      <w:r>
        <w:separator/>
      </w:r>
    </w:p>
  </w:footnote>
  <w:footnote w:type="continuationSeparator" w:id="0">
    <w:p w:rsidR="00B46126" w:rsidRDefault="00B46126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8D" w:rsidRDefault="008D0F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8D" w:rsidRDefault="008D0F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8D" w:rsidRDefault="008D0F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26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12671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0F8D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46126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DE296-FA4C-4146-B330-7B6D461E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MSDOB</cp:lastModifiedBy>
  <cp:revision>2</cp:revision>
  <cp:lastPrinted>2010-01-07T09:39:00Z</cp:lastPrinted>
  <dcterms:created xsi:type="dcterms:W3CDTF">2016-12-04T20:16:00Z</dcterms:created>
  <dcterms:modified xsi:type="dcterms:W3CDTF">2016-12-04T20:16:00Z</dcterms:modified>
</cp:coreProperties>
</file>