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D7406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647C5" w:rsidRPr="009647C5">
        <w:rPr>
          <w:rFonts w:ascii="Times New Roman" w:hAnsi="Times New Roman"/>
          <w:b/>
        </w:rPr>
        <w:t>IGP.271.6.2017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 xml:space="preserve">Henryka </w:t>
      </w:r>
      <w:proofErr w:type="spellStart"/>
      <w:r w:rsidR="009647C5" w:rsidRPr="009647C5">
        <w:rPr>
          <w:sz w:val="22"/>
          <w:szCs w:val="22"/>
        </w:rPr>
        <w:t>Mereckiego</w:t>
      </w:r>
      <w:proofErr w:type="spellEnd"/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647C5" w:rsidRPr="009647C5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9647C5" w:rsidRPr="009647C5">
        <w:rPr>
          <w:rFonts w:ascii="Times New Roman" w:hAnsi="Times New Roman"/>
          <w:sz w:val="21"/>
          <w:szCs w:val="21"/>
        </w:rPr>
        <w:t>późn</w:t>
      </w:r>
      <w:proofErr w:type="spellEnd"/>
      <w:r w:rsidR="009647C5" w:rsidRPr="009647C5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647C5" w:rsidRPr="009647C5">
        <w:rPr>
          <w:rFonts w:ascii="Times New Roman" w:hAnsi="Times New Roman"/>
          <w:b/>
          <w:sz w:val="24"/>
          <w:szCs w:val="24"/>
        </w:rPr>
        <w:t>Dostawa nowego samochodu typu minibus do przewozu osób w ilości 17+1+1 (osiemnaście miejsc fabrycznych i jeden dodatkowy fotel składany)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647C5" w:rsidRPr="00997D0F" w:rsidRDefault="009647C5" w:rsidP="009647C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647C5" w:rsidRPr="00023477" w:rsidRDefault="009647C5" w:rsidP="009647C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647C5" w:rsidRPr="00997D0F" w:rsidRDefault="009647C5" w:rsidP="009647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47C5" w:rsidRPr="000247FF" w:rsidRDefault="009647C5" w:rsidP="009647C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9647C5" w:rsidRPr="000247FF" w:rsidRDefault="009647C5" w:rsidP="009647C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647C5" w:rsidRPr="000247FF" w:rsidRDefault="009647C5" w:rsidP="009647C5">
      <w:pPr>
        <w:spacing w:after="0" w:line="240" w:lineRule="auto"/>
        <w:jc w:val="both"/>
        <w:rPr>
          <w:b/>
        </w:rPr>
      </w:pPr>
    </w:p>
    <w:p w:rsidR="009647C5" w:rsidRPr="000247FF" w:rsidRDefault="009647C5" w:rsidP="009647C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9647C5" w:rsidRPr="000247FF" w:rsidRDefault="009647C5" w:rsidP="009647C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39" w:rsidRDefault="002F4339" w:rsidP="0038231F">
      <w:pPr>
        <w:spacing w:after="0" w:line="240" w:lineRule="auto"/>
      </w:pPr>
      <w:r>
        <w:separator/>
      </w:r>
    </w:p>
  </w:endnote>
  <w:endnote w:type="continuationSeparator" w:id="0">
    <w:p w:rsidR="002F4339" w:rsidRDefault="002F43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253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253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39" w:rsidRDefault="002F4339" w:rsidP="0038231F">
      <w:pPr>
        <w:spacing w:after="0" w:line="240" w:lineRule="auto"/>
      </w:pPr>
      <w:r>
        <w:separator/>
      </w:r>
    </w:p>
  </w:footnote>
  <w:footnote w:type="continuationSeparator" w:id="0">
    <w:p w:rsidR="002F4339" w:rsidRDefault="002F43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D7406"/>
    <w:rsid w:val="002E641A"/>
    <w:rsid w:val="002F4339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313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253B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2F1"/>
    <w:rsid w:val="009301A2"/>
    <w:rsid w:val="009440B7"/>
    <w:rsid w:val="009462BD"/>
    <w:rsid w:val="00952535"/>
    <w:rsid w:val="00956C26"/>
    <w:rsid w:val="00960337"/>
    <w:rsid w:val="009647C5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5B8C-22E6-4FAF-A0C4-99825BAF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4</cp:revision>
  <cp:lastPrinted>2016-07-26T10:32:00Z</cp:lastPrinted>
  <dcterms:created xsi:type="dcterms:W3CDTF">2017-07-11T11:16:00Z</dcterms:created>
  <dcterms:modified xsi:type="dcterms:W3CDTF">2017-07-12T07:50:00Z</dcterms:modified>
</cp:coreProperties>
</file>