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620A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34B48" w:rsidRPr="00A34B48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34B48" w:rsidRPr="00A34B48">
        <w:rPr>
          <w:b/>
          <w:sz w:val="24"/>
        </w:rPr>
        <w:t>IGP.271.3.2018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34B48" w:rsidRPr="00A34B48">
        <w:rPr>
          <w:b/>
        </w:rPr>
        <w:t>przetarg nieograniczony</w:t>
      </w:r>
      <w:r w:rsidR="00753DC1">
        <w:t xml:space="preserve"> na:</w:t>
      </w:r>
    </w:p>
    <w:p w:rsidR="0000184A" w:rsidRDefault="00A34B4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34B48">
        <w:rPr>
          <w:b/>
          <w:sz w:val="24"/>
          <w:szCs w:val="24"/>
        </w:rPr>
        <w:t>Budowa Otwartej Strefy Aktywności w Pluszkiejmach w ramach Programu rozwoju małej infrastruktury sportowo- rekreacyjnej o charakterze wielopokoleniowym - Otwarte Strefy Aktywności EDYCJA 2018.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34B48" w:rsidRPr="00A34B4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34B48" w:rsidRPr="00A34B48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34B48" w:rsidRPr="00A34B4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08" w:rsidRDefault="00C86C08">
      <w:r>
        <w:separator/>
      </w:r>
    </w:p>
  </w:endnote>
  <w:endnote w:type="continuationSeparator" w:id="0">
    <w:p w:rsidR="00C86C08" w:rsidRDefault="00C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620A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0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20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8" w:rsidRDefault="00A34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08" w:rsidRDefault="00C86C08">
      <w:r>
        <w:separator/>
      </w:r>
    </w:p>
  </w:footnote>
  <w:footnote w:type="continuationSeparator" w:id="0">
    <w:p w:rsidR="00C86C08" w:rsidRDefault="00C86C0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8" w:rsidRDefault="00A34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8" w:rsidRDefault="00A34B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8" w:rsidRDefault="00A34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20A4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4B48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86C08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C3C8-C564-4C7C-9173-4E1B414F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2</cp:revision>
  <cp:lastPrinted>2010-01-07T08:39:00Z</cp:lastPrinted>
  <dcterms:created xsi:type="dcterms:W3CDTF">2018-07-26T11:47:00Z</dcterms:created>
  <dcterms:modified xsi:type="dcterms:W3CDTF">2018-07-26T11:47:00Z</dcterms:modified>
</cp:coreProperties>
</file>