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C916C3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FC166C">
        <w:rPr>
          <w:b/>
        </w:rPr>
        <w:t>4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6192" w:rsidRPr="00686192">
        <w:rPr>
          <w:rFonts w:ascii="Times New Roman" w:eastAsia="Times New Roman" w:hAnsi="Times New Roman"/>
          <w:b/>
          <w:sz w:val="24"/>
          <w:szCs w:val="20"/>
          <w:lang w:eastAsia="pl-PL"/>
        </w:rPr>
        <w:t>IGP.271.1.2019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86192" w:rsidRPr="00686192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8619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6192">
        <w:rPr>
          <w:rFonts w:ascii="Times New Roman" w:eastAsia="Times New Roman" w:hAnsi="Times New Roman"/>
          <w:b/>
          <w:sz w:val="24"/>
          <w:szCs w:val="24"/>
          <w:lang w:eastAsia="pl-PL"/>
        </w:rPr>
        <w:t>Dostawa mieszanki kruszywa, przepustów drogowych, wynajem równiarki samojezdnej, wynajem koparki kołowej oraz załadunek i transport urobku samochodami samowyładowczymi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8A" w:rsidRDefault="00C45B8A" w:rsidP="00025386">
      <w:pPr>
        <w:spacing w:after="0" w:line="240" w:lineRule="auto"/>
      </w:pPr>
      <w:r>
        <w:separator/>
      </w:r>
    </w:p>
  </w:endnote>
  <w:endnote w:type="continuationSeparator" w:id="0">
    <w:p w:rsidR="00C45B8A" w:rsidRDefault="00C45B8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2" w:rsidRDefault="006861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C916C3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6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16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2" w:rsidRDefault="00686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8A" w:rsidRDefault="00C45B8A" w:rsidP="00025386">
      <w:pPr>
        <w:spacing w:after="0" w:line="240" w:lineRule="auto"/>
      </w:pPr>
      <w:r>
        <w:separator/>
      </w:r>
    </w:p>
  </w:footnote>
  <w:footnote w:type="continuationSeparator" w:id="0">
    <w:p w:rsidR="00C45B8A" w:rsidRDefault="00C45B8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2" w:rsidRDefault="006861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2" w:rsidRDefault="006861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2" w:rsidRDefault="00686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A"/>
    <w:rsid w:val="00025386"/>
    <w:rsid w:val="00101B40"/>
    <w:rsid w:val="001C2314"/>
    <w:rsid w:val="003C30EF"/>
    <w:rsid w:val="005624D8"/>
    <w:rsid w:val="005A0158"/>
    <w:rsid w:val="00686192"/>
    <w:rsid w:val="0069796D"/>
    <w:rsid w:val="008E405A"/>
    <w:rsid w:val="008F2498"/>
    <w:rsid w:val="00A56A6F"/>
    <w:rsid w:val="00C45B8A"/>
    <w:rsid w:val="00C916C3"/>
    <w:rsid w:val="00D55FC4"/>
    <w:rsid w:val="00E631B6"/>
    <w:rsid w:val="00FB7BA7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3</cp:revision>
  <dcterms:created xsi:type="dcterms:W3CDTF">2019-05-16T20:42:00Z</dcterms:created>
  <dcterms:modified xsi:type="dcterms:W3CDTF">2019-05-17T08:06:00Z</dcterms:modified>
</cp:coreProperties>
</file>