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86" w:rsidRDefault="00B96DBF" w:rsidP="00025386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-230505</wp:posOffset>
                </wp:positionV>
                <wp:extent cx="2228850" cy="952500"/>
                <wp:effectExtent l="0" t="0" r="19050" b="1905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6.35pt;margin-top:-18.15pt;width:175.5pt;height: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>
        <w:rPr>
          <w:b/>
          <w:i w:val="0"/>
        </w:rPr>
        <w:t xml:space="preserve">Załącznik nr </w:t>
      </w:r>
      <w:r w:rsidR="009402B0">
        <w:rPr>
          <w:b/>
          <w:i w:val="0"/>
        </w:rPr>
        <w:t>4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756F73" w:rsidRPr="00756F73">
        <w:rPr>
          <w:rFonts w:ascii="Times New Roman" w:eastAsia="Times New Roman" w:hAnsi="Times New Roman"/>
          <w:b/>
          <w:sz w:val="24"/>
          <w:szCs w:val="20"/>
          <w:lang w:eastAsia="pl-PL"/>
        </w:rPr>
        <w:t>OP.271.1.2020</w:t>
      </w:r>
    </w:p>
    <w:p w:rsidR="00025386" w:rsidRPr="00025386" w:rsidRDefault="00025386" w:rsidP="00025386"/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756F73" w:rsidRPr="00756F73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756F73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56F73">
        <w:rPr>
          <w:rFonts w:ascii="Times New Roman" w:eastAsia="Times New Roman" w:hAnsi="Times New Roman"/>
          <w:b/>
          <w:sz w:val="24"/>
          <w:szCs w:val="24"/>
          <w:lang w:eastAsia="pl-PL"/>
        </w:rPr>
        <w:t>Dowożenie dzieci do Szkoły Podstawowej w Dubeninkach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E631B6"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 w:rsidR="00E631B6"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3C30EF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6A3" w:rsidRDefault="002676A3" w:rsidP="00025386">
      <w:pPr>
        <w:spacing w:after="0" w:line="240" w:lineRule="auto"/>
      </w:pPr>
      <w:r>
        <w:separator/>
      </w:r>
    </w:p>
  </w:endnote>
  <w:endnote w:type="continuationSeparator" w:id="0">
    <w:p w:rsidR="002676A3" w:rsidRDefault="002676A3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F73" w:rsidRDefault="00756F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6" w:rsidRDefault="00B96DBF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96DB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96DB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F73" w:rsidRDefault="00756F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6A3" w:rsidRDefault="002676A3" w:rsidP="00025386">
      <w:pPr>
        <w:spacing w:after="0" w:line="240" w:lineRule="auto"/>
      </w:pPr>
      <w:r>
        <w:separator/>
      </w:r>
    </w:p>
  </w:footnote>
  <w:footnote w:type="continuationSeparator" w:id="0">
    <w:p w:rsidR="002676A3" w:rsidRDefault="002676A3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F73" w:rsidRDefault="00756F7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F73" w:rsidRDefault="00756F7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F73" w:rsidRDefault="00756F7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954"/>
    <w:rsid w:val="00025386"/>
    <w:rsid w:val="00094954"/>
    <w:rsid w:val="00101B40"/>
    <w:rsid w:val="001C2314"/>
    <w:rsid w:val="002676A3"/>
    <w:rsid w:val="003C30EF"/>
    <w:rsid w:val="005624D8"/>
    <w:rsid w:val="00570C74"/>
    <w:rsid w:val="005A0158"/>
    <w:rsid w:val="0069796D"/>
    <w:rsid w:val="00756F73"/>
    <w:rsid w:val="008E405A"/>
    <w:rsid w:val="008F2498"/>
    <w:rsid w:val="009402B0"/>
    <w:rsid w:val="00A56A6F"/>
    <w:rsid w:val="00B96DBF"/>
    <w:rsid w:val="00D55FC4"/>
    <w:rsid w:val="00E631B6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C7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C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2020-11-09T12:15:00Z</cp:lastPrinted>
  <dcterms:created xsi:type="dcterms:W3CDTF">2020-11-09T13:09:00Z</dcterms:created>
  <dcterms:modified xsi:type="dcterms:W3CDTF">2020-11-09T13:09:00Z</dcterms:modified>
</cp:coreProperties>
</file>