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Default="00CB1EC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0B73D5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C598B" w:rsidRPr="00EC598B">
        <w:rPr>
          <w:rFonts w:ascii="Times New Roman" w:eastAsia="Times New Roman" w:hAnsi="Times New Roman"/>
          <w:b/>
          <w:sz w:val="24"/>
          <w:szCs w:val="20"/>
          <w:lang w:eastAsia="pl-PL"/>
        </w:rPr>
        <w:t>IGP.271.7.2020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C598B" w:rsidRPr="00EC598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C598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98B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Dubeninki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61" w:rsidRDefault="004C2361" w:rsidP="00025386">
      <w:pPr>
        <w:spacing w:after="0" w:line="240" w:lineRule="auto"/>
      </w:pPr>
      <w:r>
        <w:separator/>
      </w:r>
    </w:p>
  </w:endnote>
  <w:endnote w:type="continuationSeparator" w:id="0">
    <w:p w:rsidR="004C2361" w:rsidRDefault="004C236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B" w:rsidRDefault="00EC5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B1EC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B5134D" wp14:editId="44B22D9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46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46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B" w:rsidRDefault="00EC5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61" w:rsidRDefault="004C2361" w:rsidP="00025386">
      <w:pPr>
        <w:spacing w:after="0" w:line="240" w:lineRule="auto"/>
      </w:pPr>
      <w:r>
        <w:separator/>
      </w:r>
    </w:p>
  </w:footnote>
  <w:footnote w:type="continuationSeparator" w:id="0">
    <w:p w:rsidR="004C2361" w:rsidRDefault="004C236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B" w:rsidRDefault="00EC5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B" w:rsidRDefault="00EC59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B" w:rsidRDefault="00EC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1"/>
    <w:rsid w:val="00025386"/>
    <w:rsid w:val="000B73D5"/>
    <w:rsid w:val="00101B40"/>
    <w:rsid w:val="001C2314"/>
    <w:rsid w:val="00254634"/>
    <w:rsid w:val="003C30EF"/>
    <w:rsid w:val="004C2361"/>
    <w:rsid w:val="005624D8"/>
    <w:rsid w:val="005A0158"/>
    <w:rsid w:val="0069796D"/>
    <w:rsid w:val="008E405A"/>
    <w:rsid w:val="008F2498"/>
    <w:rsid w:val="00A56A6F"/>
    <w:rsid w:val="00C73D75"/>
    <w:rsid w:val="00CB1EC0"/>
    <w:rsid w:val="00D55FC4"/>
    <w:rsid w:val="00E631B6"/>
    <w:rsid w:val="00EC598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2020-11-26T13:17:00Z</cp:lastPrinted>
  <dcterms:created xsi:type="dcterms:W3CDTF">2020-11-26T13:47:00Z</dcterms:created>
  <dcterms:modified xsi:type="dcterms:W3CDTF">2020-11-26T13:47:00Z</dcterms:modified>
</cp:coreProperties>
</file>