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815B0C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239F0">
        <w:rPr>
          <w:rFonts w:ascii="Times New Roman" w:hAnsi="Times New Roman"/>
          <w:sz w:val="24"/>
        </w:rPr>
        <w:t>5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47C0A" w:rsidRPr="00147C0A">
        <w:rPr>
          <w:sz w:val="24"/>
          <w:szCs w:val="24"/>
        </w:rPr>
        <w:t>IGP.271.5.2017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</w:t>
      </w:r>
      <w:proofErr w:type="gramStart"/>
      <w:r w:rsidRPr="0060654D">
        <w:t>kontrolę jakości</w:t>
      </w:r>
      <w:proofErr w:type="gramEnd"/>
      <w:r w:rsidRPr="0060654D">
        <w:t xml:space="preserve">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47C0A" w:rsidRPr="00147C0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47C0A" w:rsidP="00150D7E">
      <w:pPr>
        <w:jc w:val="both"/>
        <w:rPr>
          <w:sz w:val="24"/>
          <w:szCs w:val="24"/>
        </w:rPr>
      </w:pPr>
      <w:r w:rsidRPr="00147C0A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217CC7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>……………….</w:t>
      </w:r>
      <w:proofErr w:type="gramStart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</w:t>
      </w:r>
      <w:proofErr w:type="gramEnd"/>
      <w:r>
        <w:rPr>
          <w:sz w:val="24"/>
        </w:rPr>
        <w:t>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C9" w:rsidRDefault="005766C9">
      <w:r>
        <w:separator/>
      </w:r>
    </w:p>
  </w:endnote>
  <w:endnote w:type="continuationSeparator" w:id="0">
    <w:p w:rsidR="005766C9" w:rsidRDefault="0057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239F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239F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1A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C9" w:rsidRDefault="005766C9">
      <w:r>
        <w:separator/>
      </w:r>
    </w:p>
  </w:footnote>
  <w:footnote w:type="continuationSeparator" w:id="0">
    <w:p w:rsidR="005766C9" w:rsidRDefault="0057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A"/>
    <w:rsid w:val="00147C0A"/>
    <w:rsid w:val="00150D7E"/>
    <w:rsid w:val="00167DCC"/>
    <w:rsid w:val="00217CC7"/>
    <w:rsid w:val="004E070D"/>
    <w:rsid w:val="005766C9"/>
    <w:rsid w:val="0060654D"/>
    <w:rsid w:val="006239F0"/>
    <w:rsid w:val="006D6952"/>
    <w:rsid w:val="007064BA"/>
    <w:rsid w:val="00815B0C"/>
    <w:rsid w:val="00821C80"/>
    <w:rsid w:val="00936CFB"/>
    <w:rsid w:val="00980415"/>
    <w:rsid w:val="00981A1A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MSDOB</dc:creator>
  <cp:lastModifiedBy>MSDOB</cp:lastModifiedBy>
  <cp:revision>3</cp:revision>
  <cp:lastPrinted>2000-12-12T16:01:00Z</cp:lastPrinted>
  <dcterms:created xsi:type="dcterms:W3CDTF">2017-07-04T06:54:00Z</dcterms:created>
  <dcterms:modified xsi:type="dcterms:W3CDTF">2017-07-04T07:39:00Z</dcterms:modified>
</cp:coreProperties>
</file>