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80" w:rsidRDefault="00815B0C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6239F0">
        <w:rPr>
          <w:rFonts w:ascii="Times New Roman" w:hAnsi="Times New Roman"/>
          <w:sz w:val="24"/>
        </w:rPr>
        <w:t>5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47C0A" w:rsidRPr="00147C0A">
        <w:rPr>
          <w:sz w:val="24"/>
          <w:szCs w:val="24"/>
        </w:rPr>
        <w:t>IGP.271.</w:t>
      </w:r>
      <w:r w:rsidR="005B7EEB">
        <w:rPr>
          <w:sz w:val="24"/>
          <w:szCs w:val="24"/>
        </w:rPr>
        <w:t>10</w:t>
      </w:r>
      <w:bookmarkStart w:id="0" w:name="_GoBack"/>
      <w:bookmarkEnd w:id="0"/>
      <w:r w:rsidR="00147C0A" w:rsidRPr="00147C0A">
        <w:rPr>
          <w:sz w:val="24"/>
          <w:szCs w:val="24"/>
        </w:rPr>
        <w:t>.2017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147C0A" w:rsidRPr="00147C0A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147C0A" w:rsidP="00150D7E">
      <w:pPr>
        <w:jc w:val="both"/>
        <w:rPr>
          <w:sz w:val="24"/>
          <w:szCs w:val="24"/>
        </w:rPr>
      </w:pPr>
      <w:r w:rsidRPr="00147C0A">
        <w:rPr>
          <w:b/>
          <w:sz w:val="24"/>
          <w:szCs w:val="24"/>
        </w:rPr>
        <w:t>Budowa biologicznej oczyszczalni ścieków z siecią kanalizacji sanitarnej odprowadzającej ścieki oczyszczone do rowu melioracyjnego z zewnętrzną zalicznikową instalacją ENN w miejscowości Degucie gmina Dubeninki.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 w:rsidP="00217CC7">
      <w:pPr>
        <w:tabs>
          <w:tab w:val="left" w:pos="1985"/>
          <w:tab w:val="left" w:pos="4820"/>
          <w:tab w:val="left" w:pos="5387"/>
          <w:tab w:val="left" w:pos="8931"/>
        </w:tabs>
        <w:spacing w:before="24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BA" w:rsidRDefault="007136BA">
      <w:r>
        <w:separator/>
      </w:r>
    </w:p>
  </w:endnote>
  <w:endnote w:type="continuationSeparator" w:id="0">
    <w:p w:rsidR="007136BA" w:rsidRDefault="0071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5B7EE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5B7EE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81A1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BA" w:rsidRDefault="007136BA">
      <w:r>
        <w:separator/>
      </w:r>
    </w:p>
  </w:footnote>
  <w:footnote w:type="continuationSeparator" w:id="0">
    <w:p w:rsidR="007136BA" w:rsidRDefault="00713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A" w:rsidRDefault="00147C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A" w:rsidRDefault="00147C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1A"/>
    <w:rsid w:val="00147C0A"/>
    <w:rsid w:val="00150D7E"/>
    <w:rsid w:val="00167DCC"/>
    <w:rsid w:val="00217CC7"/>
    <w:rsid w:val="004E070D"/>
    <w:rsid w:val="005766C9"/>
    <w:rsid w:val="005B7EEB"/>
    <w:rsid w:val="0060654D"/>
    <w:rsid w:val="006239F0"/>
    <w:rsid w:val="006D6952"/>
    <w:rsid w:val="007064BA"/>
    <w:rsid w:val="007136BA"/>
    <w:rsid w:val="00815B0C"/>
    <w:rsid w:val="00821C80"/>
    <w:rsid w:val="00936CFB"/>
    <w:rsid w:val="00980415"/>
    <w:rsid w:val="00981A1A"/>
    <w:rsid w:val="009C437A"/>
    <w:rsid w:val="00AA594F"/>
    <w:rsid w:val="00B11EA3"/>
    <w:rsid w:val="00B41A5F"/>
    <w:rsid w:val="00B551AF"/>
    <w:rsid w:val="00C96BA1"/>
    <w:rsid w:val="00D52F5E"/>
    <w:rsid w:val="00DC5713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MSDOB</dc:creator>
  <cp:lastModifiedBy>Sekretarz</cp:lastModifiedBy>
  <cp:revision>6</cp:revision>
  <cp:lastPrinted>2000-12-12T16:01:00Z</cp:lastPrinted>
  <dcterms:created xsi:type="dcterms:W3CDTF">2017-07-04T06:54:00Z</dcterms:created>
  <dcterms:modified xsi:type="dcterms:W3CDTF">2017-09-19T11:50:00Z</dcterms:modified>
</cp:coreProperties>
</file>