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75AC6">
        <w:rPr>
          <w:b/>
          <w:i w:val="0"/>
        </w:rPr>
        <w:t>5</w:t>
      </w:r>
    </w:p>
    <w:p w:rsidR="00025386" w:rsidRDefault="000F60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30315" w:rsidRPr="00A30315">
        <w:rPr>
          <w:rFonts w:ascii="Times New Roman" w:eastAsia="Times New Roman" w:hAnsi="Times New Roman"/>
          <w:b/>
          <w:sz w:val="24"/>
          <w:szCs w:val="20"/>
          <w:lang w:eastAsia="pl-PL"/>
        </w:rPr>
        <w:t>OP.271.1.2020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30315" w:rsidRPr="00A3031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3031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0315">
        <w:rPr>
          <w:rFonts w:ascii="Times New Roman" w:eastAsia="Times New Roman" w:hAnsi="Times New Roman"/>
          <w:b/>
          <w:sz w:val="24"/>
          <w:szCs w:val="24"/>
          <w:lang w:eastAsia="pl-PL"/>
        </w:rPr>
        <w:t>Dowożenie dzieci do Szkoły Podstawowej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EE" w:rsidRDefault="00452EEE" w:rsidP="00025386">
      <w:pPr>
        <w:spacing w:after="0" w:line="240" w:lineRule="auto"/>
      </w:pPr>
      <w:r>
        <w:separator/>
      </w:r>
    </w:p>
  </w:endnote>
  <w:endnote w:type="continuationSeparator" w:id="0">
    <w:p w:rsidR="00452EEE" w:rsidRDefault="00452E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5" w:rsidRDefault="00A30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F60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60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60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5" w:rsidRDefault="00A3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EE" w:rsidRDefault="00452EEE" w:rsidP="00025386">
      <w:pPr>
        <w:spacing w:after="0" w:line="240" w:lineRule="auto"/>
      </w:pPr>
      <w:r>
        <w:separator/>
      </w:r>
    </w:p>
  </w:footnote>
  <w:footnote w:type="continuationSeparator" w:id="0">
    <w:p w:rsidR="00452EEE" w:rsidRDefault="00452E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5" w:rsidRDefault="00A30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5" w:rsidRDefault="00A30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5" w:rsidRDefault="00A30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5"/>
    <w:rsid w:val="00015355"/>
    <w:rsid w:val="00025386"/>
    <w:rsid w:val="000F60C4"/>
    <w:rsid w:val="001C2314"/>
    <w:rsid w:val="004202B7"/>
    <w:rsid w:val="00452EEE"/>
    <w:rsid w:val="005624D8"/>
    <w:rsid w:val="00675AC6"/>
    <w:rsid w:val="00732185"/>
    <w:rsid w:val="00792AB0"/>
    <w:rsid w:val="007A69F8"/>
    <w:rsid w:val="00833E3D"/>
    <w:rsid w:val="008F2498"/>
    <w:rsid w:val="00A30315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2020-11-09T12:15:00Z</cp:lastPrinted>
  <dcterms:created xsi:type="dcterms:W3CDTF">2020-11-09T13:08:00Z</dcterms:created>
  <dcterms:modified xsi:type="dcterms:W3CDTF">2020-11-09T13:08:00Z</dcterms:modified>
</cp:coreProperties>
</file>