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Default="00B17A6F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E25658">
        <w:rPr>
          <w:b/>
        </w:rPr>
        <w:t>6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B1FE9" w:rsidRPr="006B1FE9">
        <w:rPr>
          <w:rFonts w:ascii="Times New Roman" w:eastAsia="Times New Roman" w:hAnsi="Times New Roman"/>
          <w:b/>
          <w:sz w:val="24"/>
          <w:szCs w:val="20"/>
          <w:lang w:eastAsia="pl-PL"/>
        </w:rPr>
        <w:t>IGP.271.14.2017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6B1FE9" w:rsidRPr="006B1FE9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6B1FE9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B1FE9">
        <w:rPr>
          <w:rFonts w:ascii="Times New Roman" w:eastAsia="Times New Roman" w:hAnsi="Times New Roman"/>
          <w:b/>
          <w:sz w:val="24"/>
          <w:szCs w:val="24"/>
          <w:lang w:eastAsia="pl-PL"/>
        </w:rPr>
        <w:t>Zagospodarowanie terenu rekreacyjnego nad jeziorem Przerośl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B6" w:rsidRDefault="00B66FB6" w:rsidP="00025386">
      <w:pPr>
        <w:spacing w:after="0" w:line="240" w:lineRule="auto"/>
      </w:pPr>
      <w:r>
        <w:separator/>
      </w:r>
    </w:p>
  </w:endnote>
  <w:endnote w:type="continuationSeparator" w:id="0">
    <w:p w:rsidR="00B66FB6" w:rsidRDefault="00B66FB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E9" w:rsidRDefault="006B1F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B17A6F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2565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2565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E9" w:rsidRDefault="006B1F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B6" w:rsidRDefault="00B66FB6" w:rsidP="00025386">
      <w:pPr>
        <w:spacing w:after="0" w:line="240" w:lineRule="auto"/>
      </w:pPr>
      <w:r>
        <w:separator/>
      </w:r>
    </w:p>
  </w:footnote>
  <w:footnote w:type="continuationSeparator" w:id="0">
    <w:p w:rsidR="00B66FB6" w:rsidRDefault="00B66FB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E9" w:rsidRDefault="006B1F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E9" w:rsidRDefault="006B1F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E9" w:rsidRDefault="006B1F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B6"/>
    <w:rsid w:val="00025386"/>
    <w:rsid w:val="00101B40"/>
    <w:rsid w:val="001C2314"/>
    <w:rsid w:val="003C30EF"/>
    <w:rsid w:val="005624D8"/>
    <w:rsid w:val="005A0158"/>
    <w:rsid w:val="0069796D"/>
    <w:rsid w:val="006B1FE9"/>
    <w:rsid w:val="008E405A"/>
    <w:rsid w:val="008F2498"/>
    <w:rsid w:val="00A56A6F"/>
    <w:rsid w:val="00B17A6F"/>
    <w:rsid w:val="00B66FB6"/>
    <w:rsid w:val="00D55FC4"/>
    <w:rsid w:val="00E25658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Sekretarz</cp:lastModifiedBy>
  <cp:revision>3</cp:revision>
  <dcterms:created xsi:type="dcterms:W3CDTF">2017-12-21T20:19:00Z</dcterms:created>
  <dcterms:modified xsi:type="dcterms:W3CDTF">2017-12-22T13:10:00Z</dcterms:modified>
</cp:coreProperties>
</file>