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B40C0E">
        <w:rPr>
          <w:b/>
        </w:rPr>
        <w:t>7</w:t>
      </w:r>
      <w:bookmarkStart w:id="0" w:name="_GoBack"/>
      <w:bookmarkEnd w:id="0"/>
    </w:p>
    <w:p w:rsidR="00025386" w:rsidRDefault="00251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625EF" w:rsidRPr="004625EF">
        <w:rPr>
          <w:rFonts w:ascii="Times New Roman" w:eastAsia="Times New Roman" w:hAnsi="Times New Roman"/>
          <w:b/>
          <w:sz w:val="24"/>
          <w:szCs w:val="20"/>
          <w:lang w:eastAsia="pl-PL"/>
        </w:rPr>
        <w:t>IGP.271.5.2020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625EF" w:rsidRPr="004625EF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625EF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25EF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nr 140025 i 140038N w Dubeninkach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11" w:rsidRDefault="000E0B11" w:rsidP="00025386">
      <w:pPr>
        <w:spacing w:after="0" w:line="240" w:lineRule="auto"/>
      </w:pPr>
      <w:r>
        <w:separator/>
      </w:r>
    </w:p>
  </w:endnote>
  <w:endnote w:type="continuationSeparator" w:id="0">
    <w:p w:rsidR="000E0B11" w:rsidRDefault="000E0B1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EF" w:rsidRDefault="004625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251FDA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0C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40C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EF" w:rsidRDefault="004625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11" w:rsidRDefault="000E0B11" w:rsidP="00025386">
      <w:pPr>
        <w:spacing w:after="0" w:line="240" w:lineRule="auto"/>
      </w:pPr>
      <w:r>
        <w:separator/>
      </w:r>
    </w:p>
  </w:footnote>
  <w:footnote w:type="continuationSeparator" w:id="0">
    <w:p w:rsidR="000E0B11" w:rsidRDefault="000E0B1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EF" w:rsidRDefault="004625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EF" w:rsidRDefault="004625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EF" w:rsidRDefault="0046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11"/>
    <w:rsid w:val="00025386"/>
    <w:rsid w:val="000E0B11"/>
    <w:rsid w:val="001C2314"/>
    <w:rsid w:val="00251FDA"/>
    <w:rsid w:val="004202B7"/>
    <w:rsid w:val="004625EF"/>
    <w:rsid w:val="005624D8"/>
    <w:rsid w:val="007A69F8"/>
    <w:rsid w:val="00833E3D"/>
    <w:rsid w:val="008F2498"/>
    <w:rsid w:val="00A56A6F"/>
    <w:rsid w:val="00AE62F2"/>
    <w:rsid w:val="00B40C0E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F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F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2020-11-02T12:36:00Z</cp:lastPrinted>
  <dcterms:created xsi:type="dcterms:W3CDTF">2020-11-02T12:36:00Z</dcterms:created>
  <dcterms:modified xsi:type="dcterms:W3CDTF">2020-11-02T18:52:00Z</dcterms:modified>
</cp:coreProperties>
</file>