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7F26FD">
        <w:rPr>
          <w:b/>
        </w:rPr>
        <w:t>7</w:t>
      </w:r>
      <w:bookmarkStart w:id="0" w:name="_GoBack"/>
      <w:bookmarkEnd w:id="0"/>
    </w:p>
    <w:p w:rsidR="00025386" w:rsidRDefault="00704C8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75609" w:rsidRPr="00675609">
        <w:rPr>
          <w:rFonts w:ascii="Times New Roman" w:eastAsia="Times New Roman" w:hAnsi="Times New Roman"/>
          <w:b/>
          <w:sz w:val="24"/>
          <w:szCs w:val="20"/>
          <w:lang w:eastAsia="pl-PL"/>
        </w:rPr>
        <w:t>IGP.271.6.2020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75609" w:rsidRPr="0067560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7560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5609">
        <w:rPr>
          <w:rFonts w:ascii="Times New Roman" w:eastAsia="Times New Roman" w:hAnsi="Times New Roman"/>
          <w:b/>
          <w:sz w:val="24"/>
          <w:szCs w:val="24"/>
          <w:lang w:eastAsia="pl-PL"/>
        </w:rPr>
        <w:t>Dostawa oleju opałowego do kotłowni olejowych znajdujących się w budynkach komunalnych w Dubeninkach i budynku Gminnego Centrum Kultury w Dubeninkach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08" w:rsidRDefault="00986408" w:rsidP="00025386">
      <w:pPr>
        <w:spacing w:after="0" w:line="240" w:lineRule="auto"/>
      </w:pPr>
      <w:r>
        <w:separator/>
      </w:r>
    </w:p>
  </w:endnote>
  <w:endnote w:type="continuationSeparator" w:id="0">
    <w:p w:rsidR="00986408" w:rsidRDefault="0098640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9" w:rsidRDefault="006756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04C8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3A5212" wp14:editId="1B6B51A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26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26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9" w:rsidRDefault="00675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08" w:rsidRDefault="00986408" w:rsidP="00025386">
      <w:pPr>
        <w:spacing w:after="0" w:line="240" w:lineRule="auto"/>
      </w:pPr>
      <w:r>
        <w:separator/>
      </w:r>
    </w:p>
  </w:footnote>
  <w:footnote w:type="continuationSeparator" w:id="0">
    <w:p w:rsidR="00986408" w:rsidRDefault="0098640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9" w:rsidRDefault="006756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9" w:rsidRDefault="006756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9" w:rsidRDefault="006756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8"/>
    <w:rsid w:val="00025386"/>
    <w:rsid w:val="001C2314"/>
    <w:rsid w:val="003A3E35"/>
    <w:rsid w:val="004202B7"/>
    <w:rsid w:val="0054574E"/>
    <w:rsid w:val="005624D8"/>
    <w:rsid w:val="00675609"/>
    <w:rsid w:val="00704C81"/>
    <w:rsid w:val="007A69F8"/>
    <w:rsid w:val="007F26FD"/>
    <w:rsid w:val="00833E3D"/>
    <w:rsid w:val="008F2498"/>
    <w:rsid w:val="00986408"/>
    <w:rsid w:val="00A56A6F"/>
    <w:rsid w:val="00AE62F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2020-11-16T13:04:00Z</cp:lastPrinted>
  <dcterms:created xsi:type="dcterms:W3CDTF">2020-11-16T13:05:00Z</dcterms:created>
  <dcterms:modified xsi:type="dcterms:W3CDTF">2020-11-16T13:05:00Z</dcterms:modified>
</cp:coreProperties>
</file>