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E63C17" w:rsidRDefault="000A7DB2" w:rsidP="00025386">
      <w:pPr>
        <w:pStyle w:val="Nagwek4"/>
        <w:rPr>
          <w:b/>
          <w:i w:val="0"/>
        </w:rPr>
      </w:pPr>
      <w:r w:rsidRPr="00E63C17"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3C42D89" wp14:editId="2813C194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 w:rsidRPr="00E63C17">
        <w:rPr>
          <w:b/>
          <w:i w:val="0"/>
        </w:rPr>
        <w:t xml:space="preserve">Załącznik nr </w:t>
      </w:r>
      <w:r w:rsidR="00E63C17" w:rsidRPr="00E63C17">
        <w:rPr>
          <w:b/>
          <w:i w:val="0"/>
        </w:rPr>
        <w:t>8 do SIWZ</w:t>
      </w:r>
    </w:p>
    <w:p w:rsidR="00025386" w:rsidRDefault="00025386"/>
    <w:p w:rsidR="00025386" w:rsidRPr="00025386" w:rsidRDefault="00025386" w:rsidP="00025386"/>
    <w:p w:rsidR="00025386" w:rsidRPr="00025386" w:rsidRDefault="00025386" w:rsidP="00025386">
      <w:bookmarkStart w:id="0" w:name="_GoBack"/>
      <w:bookmarkEnd w:id="0"/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1C2314">
        <w:rPr>
          <w:rFonts w:ascii="Times New Roman" w:hAnsi="Times New Roman"/>
          <w:b/>
          <w:sz w:val="28"/>
          <w:szCs w:val="28"/>
        </w:rPr>
        <w:t>CI ZAMÓWIENIA, KTÓREJ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0668DE" w:rsidRPr="000668DE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0668DE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68DE">
        <w:rPr>
          <w:rFonts w:ascii="Times New Roman" w:eastAsia="Times New Roman" w:hAnsi="Times New Roman"/>
          <w:b/>
          <w:sz w:val="24"/>
          <w:szCs w:val="24"/>
          <w:lang w:eastAsia="pl-PL"/>
        </w:rPr>
        <w:t>Odbiór odpadów komunalnych od właścicieli nieruchomości zamieszkałych na terenie gminy Dubeninki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przedmiotowym postępowaniu powierzę(my) podwykonawcom następujące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8863"/>
      </w:tblGrid>
      <w:tr w:rsidR="008F2498" w:rsidRPr="00A56A6F" w:rsidTr="00A56A6F">
        <w:tc>
          <w:tcPr>
            <w:tcW w:w="777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sz w:val="21"/>
                <w:szCs w:val="21"/>
              </w:rPr>
              <w:t>L.p.</w:t>
            </w:r>
          </w:p>
        </w:tc>
        <w:tc>
          <w:tcPr>
            <w:tcW w:w="8863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Wykaz części zam</w:t>
            </w:r>
            <w:r w:rsidR="001C2314"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>ówienia, której</w:t>
            </w:r>
            <w:r w:rsidRPr="00A56A6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wykonanie wykonawca zamierza powierzyć podwykonawcom</w:t>
            </w:r>
          </w:p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498" w:rsidRPr="00A56A6F" w:rsidTr="00A56A6F">
        <w:trPr>
          <w:trHeight w:val="3159"/>
        </w:trPr>
        <w:tc>
          <w:tcPr>
            <w:tcW w:w="777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3" w:type="dxa"/>
            <w:shd w:val="clear" w:color="auto" w:fill="auto"/>
          </w:tcPr>
          <w:p w:rsidR="008F2498" w:rsidRPr="00A56A6F" w:rsidRDefault="008F2498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składanej oferty tylko w przypadku , gdy powierzy wykonanie części zamówienia podwykonawcom.</w:t>
      </w:r>
    </w:p>
    <w:p w:rsidR="00025386" w:rsidRDefault="00025386" w:rsidP="00025386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025386">
      <w:pPr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938" w:rsidRDefault="001B1938" w:rsidP="00025386">
      <w:pPr>
        <w:spacing w:after="0" w:line="240" w:lineRule="auto"/>
      </w:pPr>
      <w:r>
        <w:separator/>
      </w:r>
    </w:p>
  </w:endnote>
  <w:endnote w:type="continuationSeparator" w:id="0">
    <w:p w:rsidR="001B1938" w:rsidRDefault="001B193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DE" w:rsidRDefault="000668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0A7DB2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63C1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63C1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DE" w:rsidRDefault="000668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938" w:rsidRDefault="001B1938" w:rsidP="00025386">
      <w:pPr>
        <w:spacing w:after="0" w:line="240" w:lineRule="auto"/>
      </w:pPr>
      <w:r>
        <w:separator/>
      </w:r>
    </w:p>
  </w:footnote>
  <w:footnote w:type="continuationSeparator" w:id="0">
    <w:p w:rsidR="001B1938" w:rsidRDefault="001B193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DE" w:rsidRDefault="000668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DE" w:rsidRDefault="000668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DE" w:rsidRDefault="000668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16"/>
    <w:rsid w:val="00025386"/>
    <w:rsid w:val="000668DE"/>
    <w:rsid w:val="000A7DB2"/>
    <w:rsid w:val="001B1938"/>
    <w:rsid w:val="001C2314"/>
    <w:rsid w:val="00540616"/>
    <w:rsid w:val="005624D8"/>
    <w:rsid w:val="008F2498"/>
    <w:rsid w:val="00A56A6F"/>
    <w:rsid w:val="00D55FC4"/>
    <w:rsid w:val="00E63C17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Sekretarz</cp:lastModifiedBy>
  <cp:revision>3</cp:revision>
  <dcterms:created xsi:type="dcterms:W3CDTF">2016-11-16T08:26:00Z</dcterms:created>
  <dcterms:modified xsi:type="dcterms:W3CDTF">2016-11-16T08:38:00Z</dcterms:modified>
</cp:coreProperties>
</file>