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F046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ED1C39" w:rsidRPr="00ED1C39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45B867E0" w14:textId="77777777" w:rsidR="005103B9" w:rsidRDefault="005103B9" w:rsidP="005103B9">
      <w:pPr>
        <w:spacing w:after="0" w:line="480" w:lineRule="auto"/>
        <w:rPr>
          <w:b/>
        </w:rPr>
      </w:pPr>
    </w:p>
    <w:p w14:paraId="4E75C9ED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D1C39" w:rsidRPr="00ED1C39">
        <w:rPr>
          <w:rFonts w:ascii="Times New Roman" w:hAnsi="Times New Roman"/>
          <w:b/>
        </w:rPr>
        <w:t>IGP.271.2.2021</w:t>
      </w:r>
    </w:p>
    <w:p w14:paraId="17D062D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06D82FD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D1C39" w:rsidRPr="00ED1C39">
        <w:rPr>
          <w:sz w:val="22"/>
          <w:szCs w:val="22"/>
        </w:rPr>
        <w:t>Gmina Dubeninki</w:t>
      </w:r>
    </w:p>
    <w:p w14:paraId="7447016B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D1C39" w:rsidRPr="00ED1C39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ED1C39" w:rsidRPr="00ED1C39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14:paraId="630E5A1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D1C39" w:rsidRPr="00ED1C39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ED1C39" w:rsidRPr="00ED1C39">
        <w:rPr>
          <w:sz w:val="22"/>
          <w:szCs w:val="22"/>
        </w:rPr>
        <w:t>Dubeninki</w:t>
      </w:r>
    </w:p>
    <w:p w14:paraId="38A2CD5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8AC6A2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9715B6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CCCFE6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F476EE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12779A4C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167166D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AD40BA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CF8DA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C7B5D1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1C39" w:rsidRPr="00110593" w14:paraId="7B865E38" w14:textId="77777777" w:rsidTr="00FB76C5">
        <w:tc>
          <w:tcPr>
            <w:tcW w:w="9212" w:type="dxa"/>
            <w:shd w:val="clear" w:color="auto" w:fill="D9D9D9"/>
          </w:tcPr>
          <w:p w14:paraId="23B0537E" w14:textId="77777777" w:rsidR="00ED1C39" w:rsidRPr="00110593" w:rsidRDefault="00ED1C39" w:rsidP="00FB76C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E7FCB89" w14:textId="77777777" w:rsidR="00ED1C39" w:rsidRPr="00110593" w:rsidRDefault="00ED1C39" w:rsidP="00FB76C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ED1C39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7B01A8A" w14:textId="77777777" w:rsidR="00ED1C39" w:rsidRPr="00110593" w:rsidRDefault="00ED1C39" w:rsidP="00FB76C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49F6FCD2" w14:textId="77777777" w:rsidR="00ED1C39" w:rsidRPr="00110593" w:rsidRDefault="00ED1C39" w:rsidP="00FB76C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34DD237" w14:textId="77777777" w:rsidR="00ED1C39" w:rsidRPr="00110593" w:rsidRDefault="00ED1C39" w:rsidP="00FB76C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CD98D2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1098A27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605EAC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ED1C39" w:rsidRPr="00ED1C39">
        <w:rPr>
          <w:rFonts w:ascii="Times New Roman" w:hAnsi="Times New Roman"/>
          <w:b/>
        </w:rPr>
        <w:t>Gmina Dubeninki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C0CFB28" w14:textId="77777777" w:rsidR="005434B3" w:rsidRDefault="00ED1C39" w:rsidP="005434B3">
      <w:pPr>
        <w:spacing w:after="240" w:line="276" w:lineRule="auto"/>
        <w:jc w:val="center"/>
        <w:rPr>
          <w:rFonts w:ascii="Times New Roman" w:hAnsi="Times New Roman"/>
        </w:rPr>
      </w:pPr>
      <w:r w:rsidRPr="00ED1C39">
        <w:rPr>
          <w:rFonts w:ascii="Times New Roman" w:hAnsi="Times New Roman"/>
          <w:b/>
        </w:rPr>
        <w:t>Budowa biologicznych oczyszczalni ścieków w miejscowości Bludzie, Kociołki, Wobały, Przerośl Gołdapska.</w:t>
      </w:r>
    </w:p>
    <w:p w14:paraId="190C1B14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0779753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6F50274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06BD192" w14:textId="77777777" w:rsidR="00710937" w:rsidRPr="00292198" w:rsidRDefault="00710937" w:rsidP="005E24AA">
      <w:pPr>
        <w:rPr>
          <w:rFonts w:ascii="Times New Roman" w:hAnsi="Times New Roman"/>
        </w:rPr>
      </w:pPr>
    </w:p>
    <w:p w14:paraId="43537A36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484333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EAE68A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3F293A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C167F14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615D1D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E20326C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43B22B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08DC5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F3B81A1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8E8C6C4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51E3FC5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4813811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D298BA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4D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39F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2FDBEA7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4AF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BE46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9424E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2BDB7EF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3461F3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428878E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E50EC0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B73D67B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25F81AE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2CF14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92FFC3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0EBAD42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494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B3D2" w14:textId="77777777" w:rsidR="00842E0A" w:rsidRDefault="00842E0A" w:rsidP="0038231F">
      <w:pPr>
        <w:spacing w:after="0" w:line="240" w:lineRule="auto"/>
      </w:pPr>
      <w:r>
        <w:separator/>
      </w:r>
    </w:p>
  </w:endnote>
  <w:endnote w:type="continuationSeparator" w:id="0">
    <w:p w14:paraId="511AD159" w14:textId="77777777" w:rsidR="00842E0A" w:rsidRDefault="00842E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28F" w14:textId="77777777" w:rsidR="00ED1C39" w:rsidRDefault="00ED1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EB5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824022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992C" w14:textId="77777777" w:rsidR="00ED1C39" w:rsidRDefault="00ED1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CB84" w14:textId="77777777" w:rsidR="00842E0A" w:rsidRDefault="00842E0A" w:rsidP="0038231F">
      <w:pPr>
        <w:spacing w:after="0" w:line="240" w:lineRule="auto"/>
      </w:pPr>
      <w:r>
        <w:separator/>
      </w:r>
    </w:p>
  </w:footnote>
  <w:footnote w:type="continuationSeparator" w:id="0">
    <w:p w14:paraId="31962DEB" w14:textId="77777777" w:rsidR="00842E0A" w:rsidRDefault="00842E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7167" w14:textId="77777777" w:rsidR="00ED1C39" w:rsidRDefault="00ED1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032B" w14:textId="77777777" w:rsidR="00ED1C39" w:rsidRDefault="00ED1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FC31" w14:textId="77777777" w:rsidR="00ED1C39" w:rsidRDefault="00ED1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81934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1692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FBE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E0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1C39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6F88"/>
  <w15:docId w15:val="{4129EC82-58E8-4FF6-BA0D-CD241BBF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2021-07-16T09:31:00Z</cp:lastPrinted>
  <dcterms:created xsi:type="dcterms:W3CDTF">2021-07-21T08:51:00Z</dcterms:created>
  <dcterms:modified xsi:type="dcterms:W3CDTF">2021-07-21T08:51:00Z</dcterms:modified>
</cp:coreProperties>
</file>