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56A7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2B55B3" w:rsidRPr="002B55B3"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6BA120C1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0419E3AB" w14:textId="77777777" w:rsidTr="005844F6">
        <w:tc>
          <w:tcPr>
            <w:tcW w:w="9104" w:type="dxa"/>
            <w:shd w:val="clear" w:color="auto" w:fill="F2F2F2"/>
          </w:tcPr>
          <w:p w14:paraId="1F726F05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703FCA38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5A3DC1E6" w14:textId="7777777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2B55B3" w:rsidRPr="002B55B3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0E4482A1" w14:textId="77777777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2B55B3" w:rsidRPr="002B55B3">
        <w:rPr>
          <w:b/>
          <w:sz w:val="22"/>
          <w:szCs w:val="22"/>
        </w:rPr>
        <w:t>Budowa biologicznych oczyszczalni ścieków w miejscowości Bludzie, Kociołki, Wobały, Przerośl Gołdapska.</w:t>
      </w:r>
      <w:r w:rsidRPr="00525EFF">
        <w:rPr>
          <w:sz w:val="22"/>
          <w:szCs w:val="22"/>
        </w:rPr>
        <w:t>”</w:t>
      </w:r>
    </w:p>
    <w:p w14:paraId="75540771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33AE79A8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77DE265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436317A8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14:paraId="34479F4D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B8F4F2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53DBDA0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DADFDD9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AB70A44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B119C8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A9A1037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6F0206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51826E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007AC57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36CD7B5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19C30C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B92E9BC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16B56F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1DF498B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5E1DC1EA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36A50813" w14:textId="25FFAB79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7433811D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1742C5" w:rsidRPr="007F3E87" w14:paraId="76BA8C09" w14:textId="77777777" w:rsidTr="001742C5">
        <w:trPr>
          <w:trHeight w:val="704"/>
        </w:trPr>
        <w:tc>
          <w:tcPr>
            <w:tcW w:w="9072" w:type="dxa"/>
            <w:shd w:val="clear" w:color="auto" w:fill="auto"/>
            <w:vAlign w:val="center"/>
          </w:tcPr>
          <w:p w14:paraId="0347DB73" w14:textId="77777777" w:rsidR="001742C5" w:rsidRPr="007F3E87" w:rsidRDefault="001742C5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1742C5" w:rsidRPr="007F3E87" w14:paraId="45EC886B" w14:textId="77777777" w:rsidTr="001742C5">
        <w:tc>
          <w:tcPr>
            <w:tcW w:w="9072" w:type="dxa"/>
            <w:shd w:val="clear" w:color="auto" w:fill="auto"/>
          </w:tcPr>
          <w:p w14:paraId="7792DDDE" w14:textId="77777777" w:rsidR="001742C5" w:rsidRPr="007F3E87" w:rsidRDefault="001742C5" w:rsidP="00FB76C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2B55B3">
              <w:rPr>
                <w:sz w:val="22"/>
                <w:szCs w:val="22"/>
              </w:rPr>
              <w:t>Budowa biologicznych oczyszczalni ścieków w miejscowości Bludzie, Kociołki, Wobały, Przerośl Gołdapska</w:t>
            </w:r>
          </w:p>
          <w:p w14:paraId="5856786C" w14:textId="29B51EC5" w:rsidR="001742C5" w:rsidRPr="007F3E87" w:rsidRDefault="001742C5" w:rsidP="00FB76C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zdania wynosi kwotę netto</w:t>
            </w:r>
          </w:p>
          <w:p w14:paraId="08569AEF" w14:textId="77777777" w:rsidR="001742C5" w:rsidRPr="007F3E87" w:rsidRDefault="001742C5" w:rsidP="00FB76C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7D82722D" w14:textId="77777777" w:rsidR="001742C5" w:rsidRPr="007F3E87" w:rsidRDefault="001742C5" w:rsidP="00FB76C5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14:paraId="106320C3" w14:textId="77777777" w:rsidR="001742C5" w:rsidRPr="001742C5" w:rsidRDefault="001742C5" w:rsidP="00FB76C5">
            <w:pPr>
              <w:spacing w:after="60" w:line="360" w:lineRule="auto"/>
              <w:rPr>
                <w:b/>
                <w:bCs/>
                <w:sz w:val="22"/>
                <w:szCs w:val="22"/>
              </w:rPr>
            </w:pPr>
            <w:r w:rsidRPr="001742C5">
              <w:rPr>
                <w:b/>
                <w:bCs/>
                <w:sz w:val="22"/>
                <w:szCs w:val="22"/>
              </w:rPr>
              <w:t>wynosi kwotę brutto ……….......... zł (słownie: ............................................ zł).</w:t>
            </w:r>
          </w:p>
        </w:tc>
      </w:tr>
    </w:tbl>
    <w:p w14:paraId="1E3A57D3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3F480328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lastRenderedPageBreak/>
        <w:t>zapoznaliśmy się ze Specyfikacją Warunków Zamówienia i uznajemy się za związanych określonymi w niej zasadami postępowania;</w:t>
      </w:r>
    </w:p>
    <w:p w14:paraId="48ADF6A3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54DBB4A3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0BADC0D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5486869C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3CC842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7F58F0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227DADE1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A846794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4CD4DBC4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F37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6686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F36C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01967A2E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FC18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00AEC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FC00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4D9DBA8" w14:textId="15417360"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1742C5">
        <w:rPr>
          <w:b/>
          <w:bCs/>
          <w:sz w:val="22"/>
        </w:rPr>
        <w:t>udzielamy gwarancji na okres .......... miesięcy licząc od daty odbioru końcowego</w:t>
      </w:r>
      <w:r w:rsidRPr="0097776D">
        <w:rPr>
          <w:sz w:val="22"/>
        </w:rPr>
        <w:t>;</w:t>
      </w:r>
    </w:p>
    <w:p w14:paraId="0AF3D3EA" w14:textId="78B643B5" w:rsidR="00733E67" w:rsidRPr="00733E67" w:rsidRDefault="00733E67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733E67">
        <w:rPr>
          <w:sz w:val="22"/>
        </w:rPr>
        <w:t>zabezpieczenie</w:t>
      </w:r>
      <w:r>
        <w:rPr>
          <w:sz w:val="22"/>
        </w:rPr>
        <w:t xml:space="preserve"> należytego wykonania umowy wniesiemy w formie ……………………………</w:t>
      </w:r>
      <w:r w:rsidRPr="00733E67">
        <w:rPr>
          <w:sz w:val="22"/>
        </w:rPr>
        <w:t xml:space="preserve"> </w:t>
      </w:r>
    </w:p>
    <w:p w14:paraId="34CC5E33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1F46A946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74D89557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33E627ED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1F966DF7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69055F6A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0E2A58AD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F804CC7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989F4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23CDC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9AE4D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4B301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43BC456B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3C2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26B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1B0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13D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6381F149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E37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9AD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27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322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0B1265AC" w14:textId="77777777" w:rsidR="007D475B" w:rsidRPr="007D475B" w:rsidRDefault="007D475B" w:rsidP="00D554C7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</w:p>
    <w:p w14:paraId="5BD33D64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51E71139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5652504E" w14:textId="77777777" w:rsidTr="00DC336F">
        <w:tc>
          <w:tcPr>
            <w:tcW w:w="2551" w:type="dxa"/>
            <w:shd w:val="clear" w:color="auto" w:fill="auto"/>
            <w:vAlign w:val="center"/>
          </w:tcPr>
          <w:p w14:paraId="288CA72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6F4544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E94C8AC" w14:textId="77777777" w:rsidTr="00DC336F">
        <w:tc>
          <w:tcPr>
            <w:tcW w:w="2551" w:type="dxa"/>
            <w:shd w:val="clear" w:color="auto" w:fill="auto"/>
            <w:vAlign w:val="center"/>
          </w:tcPr>
          <w:p w14:paraId="2EDFADB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618C04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F6EF33E" w14:textId="77777777" w:rsidTr="00DC336F">
        <w:tc>
          <w:tcPr>
            <w:tcW w:w="2551" w:type="dxa"/>
            <w:shd w:val="clear" w:color="auto" w:fill="auto"/>
            <w:vAlign w:val="center"/>
          </w:tcPr>
          <w:p w14:paraId="7CE32B6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204DBBF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621BBB2" w14:textId="77777777" w:rsidTr="00DC336F">
        <w:tc>
          <w:tcPr>
            <w:tcW w:w="2551" w:type="dxa"/>
            <w:shd w:val="clear" w:color="auto" w:fill="auto"/>
            <w:vAlign w:val="center"/>
          </w:tcPr>
          <w:p w14:paraId="5E768EF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0557032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072AA084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095C9D61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410E5945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5E838D66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77D45A04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288E5519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77636D7B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174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FD70" w14:textId="77777777" w:rsidR="00A6224F" w:rsidRDefault="00A6224F" w:rsidP="00FF57EE">
      <w:r>
        <w:separator/>
      </w:r>
    </w:p>
  </w:endnote>
  <w:endnote w:type="continuationSeparator" w:id="0">
    <w:p w14:paraId="4769E6E0" w14:textId="77777777" w:rsidR="00A6224F" w:rsidRDefault="00A6224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F07C" w14:textId="77777777" w:rsidR="002B55B3" w:rsidRDefault="002B55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414F" w14:textId="77777777" w:rsidR="001742C5" w:rsidRPr="001742C5" w:rsidRDefault="001742C5">
    <w:pPr>
      <w:pStyle w:val="Stopka"/>
      <w:jc w:val="right"/>
      <w:rPr>
        <w:sz w:val="20"/>
        <w:szCs w:val="20"/>
      </w:rPr>
    </w:pPr>
    <w:r w:rsidRPr="001742C5">
      <w:rPr>
        <w:sz w:val="20"/>
        <w:szCs w:val="20"/>
      </w:rPr>
      <w:fldChar w:fldCharType="begin"/>
    </w:r>
    <w:r w:rsidRPr="001742C5">
      <w:rPr>
        <w:sz w:val="20"/>
        <w:szCs w:val="20"/>
      </w:rPr>
      <w:instrText>PAGE   \* MERGEFORMAT</w:instrText>
    </w:r>
    <w:r w:rsidRPr="001742C5">
      <w:rPr>
        <w:sz w:val="20"/>
        <w:szCs w:val="20"/>
      </w:rPr>
      <w:fldChar w:fldCharType="separate"/>
    </w:r>
    <w:r w:rsidRPr="001742C5">
      <w:rPr>
        <w:sz w:val="20"/>
        <w:szCs w:val="20"/>
      </w:rPr>
      <w:t>2</w:t>
    </w:r>
    <w:r w:rsidRPr="001742C5">
      <w:rPr>
        <w:sz w:val="20"/>
        <w:szCs w:val="20"/>
      </w:rPr>
      <w:fldChar w:fldCharType="end"/>
    </w:r>
  </w:p>
  <w:p w14:paraId="34CEF063" w14:textId="344E5E6F" w:rsidR="002B55B3" w:rsidRDefault="002B55B3" w:rsidP="001742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7035" w14:textId="77777777" w:rsidR="002B55B3" w:rsidRDefault="002B5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140D" w14:textId="77777777" w:rsidR="00A6224F" w:rsidRDefault="00A6224F" w:rsidP="00FF57EE">
      <w:r>
        <w:separator/>
      </w:r>
    </w:p>
  </w:footnote>
  <w:footnote w:type="continuationSeparator" w:id="0">
    <w:p w14:paraId="41D40233" w14:textId="77777777" w:rsidR="00A6224F" w:rsidRDefault="00A6224F" w:rsidP="00FF57EE">
      <w:r>
        <w:continuationSeparator/>
      </w:r>
    </w:p>
  </w:footnote>
  <w:footnote w:id="1">
    <w:p w14:paraId="16613089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298FA720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070B48AD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56EFC45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74C90AE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A53F" w14:textId="77777777" w:rsidR="002B55B3" w:rsidRDefault="002B55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4CBC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2B55B3">
      <w:rPr>
        <w:sz w:val="20"/>
        <w:szCs w:val="20"/>
      </w:rPr>
      <w:t>IGP.271.2.2021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9469" w14:textId="77777777" w:rsidR="002B55B3" w:rsidRDefault="002B55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71"/>
    <w:rsid w:val="001063D3"/>
    <w:rsid w:val="001742C5"/>
    <w:rsid w:val="001C7D84"/>
    <w:rsid w:val="002214DB"/>
    <w:rsid w:val="00253AB9"/>
    <w:rsid w:val="00267D1F"/>
    <w:rsid w:val="002B55B3"/>
    <w:rsid w:val="002E612D"/>
    <w:rsid w:val="003B769C"/>
    <w:rsid w:val="004D5A42"/>
    <w:rsid w:val="00525EFF"/>
    <w:rsid w:val="005844F6"/>
    <w:rsid w:val="005F6F5F"/>
    <w:rsid w:val="006B63D6"/>
    <w:rsid w:val="006C641D"/>
    <w:rsid w:val="006D09E0"/>
    <w:rsid w:val="00733E67"/>
    <w:rsid w:val="007D475B"/>
    <w:rsid w:val="007E331F"/>
    <w:rsid w:val="007F3E87"/>
    <w:rsid w:val="00827071"/>
    <w:rsid w:val="009312B4"/>
    <w:rsid w:val="0097776D"/>
    <w:rsid w:val="00983D1D"/>
    <w:rsid w:val="009D75A8"/>
    <w:rsid w:val="00A50E18"/>
    <w:rsid w:val="00A6224F"/>
    <w:rsid w:val="00AA39D6"/>
    <w:rsid w:val="00AE2ACB"/>
    <w:rsid w:val="00AF4AC3"/>
    <w:rsid w:val="00B47637"/>
    <w:rsid w:val="00B9086B"/>
    <w:rsid w:val="00BC4F99"/>
    <w:rsid w:val="00C22F7D"/>
    <w:rsid w:val="00CE3AE6"/>
    <w:rsid w:val="00D554C7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469F4"/>
  <w15:chartTrackingRefBased/>
  <w15:docId w15:val="{160F02D7-7332-40DB-B761-7B48D91E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cp:lastPrinted>2021-07-16T09:29:00Z</cp:lastPrinted>
  <dcterms:created xsi:type="dcterms:W3CDTF">2021-07-21T08:51:00Z</dcterms:created>
  <dcterms:modified xsi:type="dcterms:W3CDTF">2021-07-21T08:51:00Z</dcterms:modified>
</cp:coreProperties>
</file>