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B503" w14:textId="77777777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703A6D" w:rsidRPr="00703A6D">
        <w:rPr>
          <w:b/>
        </w:rPr>
        <w:t>4</w:t>
      </w:r>
    </w:p>
    <w:p w14:paraId="609A0D7A" w14:textId="0C3C5995" w:rsidR="00025386" w:rsidRDefault="00E51B8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2AA6852" wp14:editId="652D0C43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BB3FC4" w14:textId="77777777" w:rsidR="00025386" w:rsidRDefault="00025386" w:rsidP="00025386"/>
                          <w:p w14:paraId="5789F022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1CE2F73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DFF4C95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0629C8FF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C10A273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534D803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4FDAD0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D8A0A72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AA6852"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" filled="f" strokeweight=".25pt">
                <v:textbox inset="1pt,1pt,1pt,1pt">
                  <w:txbxContent>
                    <w:p w14:paraId="11BB3FC4" w14:textId="77777777" w:rsidR="00025386" w:rsidRDefault="00025386" w:rsidP="00025386"/>
                    <w:p w14:paraId="5789F022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61CE2F73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DFF4C95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0629C8FF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C10A273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534D803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74FDAD0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D8A0A72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14:paraId="1103F5E9" w14:textId="77777777" w:rsidR="00025386" w:rsidRPr="00025386" w:rsidRDefault="00025386" w:rsidP="00025386"/>
    <w:p w14:paraId="5FFDB765" w14:textId="77777777" w:rsidR="00025386" w:rsidRPr="00025386" w:rsidRDefault="00025386" w:rsidP="00025386"/>
    <w:p w14:paraId="23719009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6AF63CA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19410E7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8594390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03A6D" w:rsidRPr="00703A6D">
        <w:rPr>
          <w:rFonts w:ascii="Times New Roman" w:eastAsia="Times New Roman" w:hAnsi="Times New Roman"/>
          <w:b/>
          <w:sz w:val="24"/>
          <w:szCs w:val="20"/>
          <w:lang w:eastAsia="pl-PL"/>
        </w:rPr>
        <w:t>IGP.271.2.2021</w:t>
      </w:r>
    </w:p>
    <w:p w14:paraId="2381B665" w14:textId="77777777" w:rsidR="00025386" w:rsidRPr="00025386" w:rsidRDefault="00025386" w:rsidP="00025386"/>
    <w:p w14:paraId="423EF451" w14:textId="77777777" w:rsidR="00025386" w:rsidRDefault="00025386" w:rsidP="00025386"/>
    <w:p w14:paraId="042FA70A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3327D56B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1A3338D9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18A18B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703A6D" w:rsidRPr="00703A6D">
        <w:rPr>
          <w:rFonts w:ascii="Times New Roman" w:eastAsia="Times New Roman" w:hAnsi="Times New Roman"/>
          <w:b/>
          <w:sz w:val="24"/>
          <w:szCs w:val="20"/>
          <w:lang w:eastAsia="pl-PL"/>
        </w:rPr>
        <w:t>tryb podstawowy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5DFA1AA0" w14:textId="77777777" w:rsidR="00A56A6F" w:rsidRPr="00A56A6F" w:rsidRDefault="00703A6D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03A6D">
        <w:rPr>
          <w:rFonts w:ascii="Times New Roman" w:eastAsia="Times New Roman" w:hAnsi="Times New Roman"/>
          <w:b/>
          <w:sz w:val="24"/>
          <w:szCs w:val="24"/>
          <w:lang w:eastAsia="pl-PL"/>
        </w:rPr>
        <w:t>Budowa biologicznych oczyszczalni ścieków w miejscowości Bludzie, Kociołki, Wobały, Przerośl Gołdapska.</w:t>
      </w:r>
    </w:p>
    <w:p w14:paraId="5EDC50C1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512D3C8" w14:textId="77777777"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7E53670F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0A5AE9F" w14:textId="77777777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(t.j.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4F28F37C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7111C133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12DA39C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EEA68AB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1BE4F85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CFD94A1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73BD33C" w14:textId="77777777"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14:paraId="1D236A1C" w14:textId="77777777"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2B740" w14:textId="77777777" w:rsidR="00F50DFA" w:rsidRDefault="00F50DFA" w:rsidP="00025386">
      <w:pPr>
        <w:spacing w:after="0" w:line="240" w:lineRule="auto"/>
      </w:pPr>
      <w:r>
        <w:separator/>
      </w:r>
    </w:p>
  </w:endnote>
  <w:endnote w:type="continuationSeparator" w:id="0">
    <w:p w14:paraId="7B1486C0" w14:textId="77777777" w:rsidR="00F50DFA" w:rsidRDefault="00F50DF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6B0B" w14:textId="77777777" w:rsidR="00703A6D" w:rsidRDefault="00703A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ED7C" w14:textId="7E064CB8" w:rsidR="00025386" w:rsidRDefault="00E51B8A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A0C3789" wp14:editId="42CAED8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764D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0956596F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50B1B151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6C2A" w14:textId="77777777" w:rsidR="00703A6D" w:rsidRDefault="00703A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FC94" w14:textId="77777777" w:rsidR="00F50DFA" w:rsidRDefault="00F50DFA" w:rsidP="00025386">
      <w:pPr>
        <w:spacing w:after="0" w:line="240" w:lineRule="auto"/>
      </w:pPr>
      <w:r>
        <w:separator/>
      </w:r>
    </w:p>
  </w:footnote>
  <w:footnote w:type="continuationSeparator" w:id="0">
    <w:p w14:paraId="6A2071F2" w14:textId="77777777" w:rsidR="00F50DFA" w:rsidRDefault="00F50DF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5DF0" w14:textId="77777777" w:rsidR="00703A6D" w:rsidRDefault="00703A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A8AD" w14:textId="77777777" w:rsidR="00703A6D" w:rsidRDefault="00703A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FD52" w14:textId="77777777" w:rsidR="00703A6D" w:rsidRDefault="00703A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50"/>
    <w:rsid w:val="00025386"/>
    <w:rsid w:val="001C2314"/>
    <w:rsid w:val="001F2A50"/>
    <w:rsid w:val="004202B7"/>
    <w:rsid w:val="005624D8"/>
    <w:rsid w:val="00703A6D"/>
    <w:rsid w:val="007A69F8"/>
    <w:rsid w:val="00833E3D"/>
    <w:rsid w:val="008F2498"/>
    <w:rsid w:val="00A56A6F"/>
    <w:rsid w:val="00AE62F2"/>
    <w:rsid w:val="00C904C8"/>
    <w:rsid w:val="00CD751B"/>
    <w:rsid w:val="00D55FC4"/>
    <w:rsid w:val="00E10D5B"/>
    <w:rsid w:val="00E51B8A"/>
    <w:rsid w:val="00EE46AD"/>
    <w:rsid w:val="00F50DFA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D3565"/>
  <w15:chartTrackingRefBased/>
  <w15:docId w15:val="{A39CC78B-0E7F-4025-89C6-ED0BD216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2</cp:revision>
  <dcterms:created xsi:type="dcterms:W3CDTF">2021-07-21T08:52:00Z</dcterms:created>
  <dcterms:modified xsi:type="dcterms:W3CDTF">2021-07-21T08:52:00Z</dcterms:modified>
</cp:coreProperties>
</file>