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CD44" w14:textId="56A91444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8196A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A2663A3" w14:textId="77777777" w:rsidTr="00AF7375">
        <w:tc>
          <w:tcPr>
            <w:tcW w:w="9104" w:type="dxa"/>
            <w:shd w:val="clear" w:color="auto" w:fill="auto"/>
          </w:tcPr>
          <w:p w14:paraId="37329261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DC93A3C" w14:textId="7777777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49E6" w:rsidRPr="004A49E6">
        <w:rPr>
          <w:rFonts w:ascii="Times New Roman" w:eastAsia="Times New Roman" w:hAnsi="Times New Roman"/>
          <w:b/>
          <w:lang w:eastAsia="pl-PL"/>
        </w:rPr>
        <w:t>IGP.271.1.2021</w:t>
      </w:r>
    </w:p>
    <w:p w14:paraId="4BCBD75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66118371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48EC6788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4CB24F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9615BB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7092FB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679237A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52D39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48D1522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370B729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49E6" w:rsidRPr="004A49E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62F5265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078D6DD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6D7C4E2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EA901D2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4B7A889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4C9620A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CC30468" w14:textId="77777777" w:rsidR="00E27ABB" w:rsidRDefault="004A49E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A49E6">
        <w:rPr>
          <w:rFonts w:ascii="Times New Roman" w:eastAsia="Times New Roman" w:hAnsi="Times New Roman"/>
          <w:b/>
          <w:lang w:eastAsia="pl-PL"/>
        </w:rPr>
        <w:t>Dostawa fabrycznie nowego ciągnika rolniczego i pługa do odśnieżania w formie leasingu operacyjnego z opcją prawa wykupu</w:t>
      </w:r>
    </w:p>
    <w:p w14:paraId="708CDD66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6716872A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64C52DD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913C4C0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66FB2C6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62A122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707FD5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88E1CBD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0EF1525C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5AF142C6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49B9E56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1116457A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E74131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60D34EA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3B3F3D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99F2C9E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C43DF" w14:textId="77777777" w:rsidR="00DE7B01" w:rsidRDefault="00DE7B01" w:rsidP="00025386">
      <w:pPr>
        <w:spacing w:after="0" w:line="240" w:lineRule="auto"/>
      </w:pPr>
      <w:r>
        <w:separator/>
      </w:r>
    </w:p>
  </w:endnote>
  <w:endnote w:type="continuationSeparator" w:id="0">
    <w:p w14:paraId="0E501239" w14:textId="77777777" w:rsidR="00DE7B01" w:rsidRDefault="00DE7B0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5B3D" w14:textId="77777777" w:rsidR="004A49E6" w:rsidRDefault="004A4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879F" w14:textId="46EAA288" w:rsidR="00025386" w:rsidRDefault="009B0D0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B9298A8" wp14:editId="6232837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EE9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D44DA3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575638E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9CC6" w14:textId="77777777" w:rsidR="004A49E6" w:rsidRDefault="004A4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05FE" w14:textId="77777777" w:rsidR="00DE7B01" w:rsidRDefault="00DE7B01" w:rsidP="00025386">
      <w:pPr>
        <w:spacing w:after="0" w:line="240" w:lineRule="auto"/>
      </w:pPr>
      <w:r>
        <w:separator/>
      </w:r>
    </w:p>
  </w:footnote>
  <w:footnote w:type="continuationSeparator" w:id="0">
    <w:p w14:paraId="53E89DDD" w14:textId="77777777" w:rsidR="00DE7B01" w:rsidRDefault="00DE7B0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04BA" w14:textId="77777777" w:rsidR="004A49E6" w:rsidRDefault="004A4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ACB5" w14:textId="77777777" w:rsidR="004A49E6" w:rsidRDefault="004A4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B185" w14:textId="77777777" w:rsidR="004A49E6" w:rsidRDefault="004A4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1E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A49E6"/>
    <w:rsid w:val="004E27D7"/>
    <w:rsid w:val="0053741E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9B0D06"/>
    <w:rsid w:val="00A56A6F"/>
    <w:rsid w:val="00A87380"/>
    <w:rsid w:val="00AF7375"/>
    <w:rsid w:val="00B77707"/>
    <w:rsid w:val="00BE3BCE"/>
    <w:rsid w:val="00C8196A"/>
    <w:rsid w:val="00CB29AC"/>
    <w:rsid w:val="00D55FC4"/>
    <w:rsid w:val="00D9320D"/>
    <w:rsid w:val="00DC4842"/>
    <w:rsid w:val="00DC587A"/>
    <w:rsid w:val="00DC652A"/>
    <w:rsid w:val="00DE3B21"/>
    <w:rsid w:val="00DE73DD"/>
    <w:rsid w:val="00DE7B01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116D"/>
  <w15:chartTrackingRefBased/>
  <w15:docId w15:val="{C9550A20-6B67-4C1F-B964-BFA0D8E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2021-07-14T09:45:00Z</dcterms:created>
  <dcterms:modified xsi:type="dcterms:W3CDTF">2021-07-14T09:45:00Z</dcterms:modified>
</cp:coreProperties>
</file>