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08AA" w14:textId="619B1054"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035EE7">
        <w:rPr>
          <w:i w:val="0"/>
          <w:sz w:val="22"/>
          <w:szCs w:val="22"/>
        </w:rPr>
        <w:t>3a</w:t>
      </w:r>
      <w:r w:rsidR="0057252E">
        <w:rPr>
          <w:i w:val="0"/>
          <w:iCs/>
          <w:sz w:val="22"/>
          <w:szCs w:val="22"/>
        </w:rPr>
        <w:t xml:space="preserve"> do SWZ</w:t>
      </w:r>
    </w:p>
    <w:p w14:paraId="13BD1EFA" w14:textId="77777777" w:rsidR="00025386" w:rsidRDefault="00025386"/>
    <w:p w14:paraId="595A1FA8" w14:textId="77777777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406C8E" w:rsidRPr="00406C8E">
        <w:rPr>
          <w:rFonts w:ascii="Times New Roman" w:eastAsia="Times New Roman" w:hAnsi="Times New Roman"/>
          <w:b/>
          <w:lang w:eastAsia="pl-PL"/>
        </w:rPr>
        <w:t>IGP.271.2.2022</w:t>
      </w:r>
    </w:p>
    <w:p w14:paraId="717D4AC4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AA4021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46B26CE" w14:textId="77777777"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14:paraId="6DBC6734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14:paraId="6FD022D5" w14:textId="77777777"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14:paraId="1ED549C8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14:paraId="777C2FA1" w14:textId="77777777"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23C399B" w14:textId="77777777"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14:paraId="0B7AF4E9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7123D07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1BBF9BA" w14:textId="77777777"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14:paraId="5078706B" w14:textId="77777777" w:rsidTr="0036631E">
        <w:tc>
          <w:tcPr>
            <w:tcW w:w="9104" w:type="dxa"/>
            <w:shd w:val="clear" w:color="auto" w:fill="F2F2F2"/>
          </w:tcPr>
          <w:p w14:paraId="036839A7" w14:textId="77777777"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14:paraId="377D8DEA" w14:textId="77777777" w:rsidR="00025386" w:rsidRPr="00025386" w:rsidRDefault="00025386" w:rsidP="00025386"/>
    <w:p w14:paraId="66BA2A10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ECA2C6" w14:textId="77777777"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14:paraId="272D3C2E" w14:textId="41749116" w:rsidR="00A56A6F" w:rsidRPr="0057252E" w:rsidRDefault="00406C8E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406C8E">
        <w:rPr>
          <w:rFonts w:ascii="Times New Roman" w:eastAsia="Times New Roman" w:hAnsi="Times New Roman"/>
          <w:b/>
          <w:lang w:eastAsia="pl-PL"/>
        </w:rPr>
        <w:t>"Dostawa nowego sprzętu komputerowego dla dzieci z rodzin popegeerowskich"</w:t>
      </w:r>
      <w:r w:rsidR="005F3B86">
        <w:rPr>
          <w:rFonts w:ascii="Times New Roman" w:eastAsia="Times New Roman" w:hAnsi="Times New Roman"/>
          <w:b/>
          <w:lang w:eastAsia="pl-PL"/>
        </w:rPr>
        <w:t xml:space="preserve"> Część </w:t>
      </w:r>
      <w:r w:rsidR="00FB0E00">
        <w:rPr>
          <w:rFonts w:ascii="Times New Roman" w:eastAsia="Times New Roman" w:hAnsi="Times New Roman"/>
          <w:b/>
          <w:lang w:eastAsia="pl-PL"/>
        </w:rPr>
        <w:t>2</w:t>
      </w:r>
    </w:p>
    <w:p w14:paraId="0D6A77AC" w14:textId="77777777"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87DB57C" w14:textId="77777777"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3AA0F918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19A83223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64982541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3BDA25D3" w14:textId="77777777"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14:paraId="3AE9E91E" w14:textId="77777777"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7706581E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4C80D55A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585AA0D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73D96BB8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4829E2EA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496F74DA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53E2B612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3B6FB970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2C147500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09F3141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4D555040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5CF4880E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7D95AC4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BDBE8" w14:textId="77777777"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14:paraId="22B030CB" w14:textId="77777777"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14:paraId="5C4CA998" w14:textId="77777777"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DB68" w14:textId="77777777" w:rsidR="00C01DD4" w:rsidRDefault="00C01DD4" w:rsidP="00025386">
      <w:pPr>
        <w:spacing w:after="0" w:line="240" w:lineRule="auto"/>
      </w:pPr>
      <w:r>
        <w:separator/>
      </w:r>
    </w:p>
  </w:endnote>
  <w:endnote w:type="continuationSeparator" w:id="0">
    <w:p w14:paraId="00B81F2B" w14:textId="77777777" w:rsidR="00C01DD4" w:rsidRDefault="00C01DD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FC2F" w14:textId="26D9B5E4" w:rsidR="00025386" w:rsidRDefault="00FB0E0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2AF585" wp14:editId="3C7D1D4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AEDE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426786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2E605BF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CD65" w14:textId="77777777" w:rsidR="00C01DD4" w:rsidRDefault="00C01DD4" w:rsidP="00025386">
      <w:pPr>
        <w:spacing w:after="0" w:line="240" w:lineRule="auto"/>
      </w:pPr>
      <w:r>
        <w:separator/>
      </w:r>
    </w:p>
  </w:footnote>
  <w:footnote w:type="continuationSeparator" w:id="0">
    <w:p w14:paraId="6DE48EA9" w14:textId="77777777" w:rsidR="00C01DD4" w:rsidRDefault="00C01DD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96E" w14:textId="6CBCC7A4" w:rsidR="00406C8E" w:rsidRDefault="00FB0E00">
    <w:pPr>
      <w:pStyle w:val="Nagwek"/>
    </w:pPr>
    <w:r>
      <w:rPr>
        <w:noProof/>
      </w:rPr>
      <w:drawing>
        <wp:inline distT="0" distB="0" distL="0" distR="0" wp14:anchorId="71180527" wp14:editId="0B2A3195">
          <wp:extent cx="64897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B7"/>
    <w:rsid w:val="00025386"/>
    <w:rsid w:val="00035EE7"/>
    <w:rsid w:val="00101B40"/>
    <w:rsid w:val="001C2314"/>
    <w:rsid w:val="00291602"/>
    <w:rsid w:val="00356CF8"/>
    <w:rsid w:val="0036631E"/>
    <w:rsid w:val="00383925"/>
    <w:rsid w:val="003C30EF"/>
    <w:rsid w:val="00406C8E"/>
    <w:rsid w:val="005624D8"/>
    <w:rsid w:val="0057252E"/>
    <w:rsid w:val="005A0158"/>
    <w:rsid w:val="005F3B86"/>
    <w:rsid w:val="0069796D"/>
    <w:rsid w:val="008E405A"/>
    <w:rsid w:val="008F2498"/>
    <w:rsid w:val="009A67B7"/>
    <w:rsid w:val="00A56A6F"/>
    <w:rsid w:val="00C01DD4"/>
    <w:rsid w:val="00CC1CFE"/>
    <w:rsid w:val="00D55FC4"/>
    <w:rsid w:val="00E631B6"/>
    <w:rsid w:val="00FB0E0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AFA74"/>
  <w15:chartTrackingRefBased/>
  <w15:docId w15:val="{A2F6EE6E-D8AB-4130-B2C6-CA312926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2022-05-24T07:23:00Z</dcterms:created>
  <dcterms:modified xsi:type="dcterms:W3CDTF">2022-05-24T07:23:00Z</dcterms:modified>
</cp:coreProperties>
</file>