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F05" w14:textId="15F166C2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E188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91D021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E7EAD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828324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8E70135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1260C99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BE01DA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5359F1D8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C9FC9A7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07F1DE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D6C890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6AD8F9E7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F7F899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BB1747" w:rsidRPr="00BB1747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6408CBCA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407EE5CA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42555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ECFE39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85ABF3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C65A281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5217F153" w14:textId="5F8518A5" w:rsidR="00AF4E90" w:rsidRDefault="00BB1747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747">
        <w:rPr>
          <w:rFonts w:ascii="Arial" w:eastAsia="Times New Roman" w:hAnsi="Arial" w:cs="Arial"/>
          <w:b/>
          <w:sz w:val="24"/>
          <w:szCs w:val="24"/>
          <w:lang w:eastAsia="pl-PL"/>
        </w:rPr>
        <w:t>"Dostawa nowego sprzętu komputerowego dla dzieci z rodzin popegeerowskich"</w:t>
      </w:r>
      <w:r w:rsidR="00D409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Część 1</w:t>
      </w:r>
    </w:p>
    <w:p w14:paraId="7B91DB69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B1747" w:rsidRPr="00BB1747">
        <w:rPr>
          <w:rFonts w:ascii="Arial" w:eastAsia="Times New Roman" w:hAnsi="Arial" w:cs="Arial"/>
          <w:b/>
          <w:sz w:val="24"/>
          <w:szCs w:val="24"/>
          <w:lang w:eastAsia="pl-PL"/>
        </w:rPr>
        <w:t>IGP.271.2.2022</w:t>
      </w:r>
    </w:p>
    <w:p w14:paraId="259B3851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ECC47E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DF03A6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3FD12BA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2EC441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A1E878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0424F9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AF5006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41CEBAC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034D0F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489FC2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lastRenderedPageBreak/>
              <w:t>………………………………………………..</w:t>
            </w:r>
          </w:p>
          <w:p w14:paraId="4C9C2A4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E0DECA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73BE7B5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14:paraId="35414EC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F1DE" w14:textId="77777777" w:rsidR="002C1730" w:rsidRDefault="002C1730" w:rsidP="00025386">
      <w:pPr>
        <w:spacing w:after="0" w:line="240" w:lineRule="auto"/>
      </w:pPr>
      <w:r>
        <w:separator/>
      </w:r>
    </w:p>
  </w:endnote>
  <w:endnote w:type="continuationSeparator" w:id="0">
    <w:p w14:paraId="0203A5C4" w14:textId="77777777" w:rsidR="002C1730" w:rsidRDefault="002C173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EE7" w14:textId="4943EA97" w:rsidR="00025386" w:rsidRDefault="0044309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82612B" wp14:editId="1521B5B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4087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D0B028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A6C395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A557" w14:textId="77777777" w:rsidR="002C1730" w:rsidRDefault="002C1730" w:rsidP="00025386">
      <w:pPr>
        <w:spacing w:after="0" w:line="240" w:lineRule="auto"/>
      </w:pPr>
      <w:r>
        <w:separator/>
      </w:r>
    </w:p>
  </w:footnote>
  <w:footnote w:type="continuationSeparator" w:id="0">
    <w:p w14:paraId="210F16A8" w14:textId="77777777" w:rsidR="002C1730" w:rsidRDefault="002C173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B47" w14:textId="0E4D0CB2" w:rsidR="00EC10EE" w:rsidRPr="00A64316" w:rsidRDefault="0044309F" w:rsidP="00A64316">
    <w:pPr>
      <w:pStyle w:val="Nagwek"/>
    </w:pPr>
    <w:r>
      <w:rPr>
        <w:noProof/>
      </w:rPr>
      <w:drawing>
        <wp:inline distT="0" distB="0" distL="0" distR="0" wp14:anchorId="325CEE53" wp14:editId="219C9000">
          <wp:extent cx="6273800" cy="863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5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A4"/>
    <w:rsid w:val="00025386"/>
    <w:rsid w:val="000423B9"/>
    <w:rsid w:val="00053927"/>
    <w:rsid w:val="00084786"/>
    <w:rsid w:val="0016158F"/>
    <w:rsid w:val="001C2314"/>
    <w:rsid w:val="00213980"/>
    <w:rsid w:val="002C1730"/>
    <w:rsid w:val="004374F2"/>
    <w:rsid w:val="0044309F"/>
    <w:rsid w:val="00460705"/>
    <w:rsid w:val="00485239"/>
    <w:rsid w:val="004E27D7"/>
    <w:rsid w:val="0055145C"/>
    <w:rsid w:val="005624D8"/>
    <w:rsid w:val="00620476"/>
    <w:rsid w:val="00657A47"/>
    <w:rsid w:val="006E1884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64316"/>
    <w:rsid w:val="00A87380"/>
    <w:rsid w:val="00AF4E90"/>
    <w:rsid w:val="00AF7375"/>
    <w:rsid w:val="00B77707"/>
    <w:rsid w:val="00BB1747"/>
    <w:rsid w:val="00BE3BCE"/>
    <w:rsid w:val="00CB29AC"/>
    <w:rsid w:val="00D409BD"/>
    <w:rsid w:val="00D55FC4"/>
    <w:rsid w:val="00D617EB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5E496"/>
  <w15:chartTrackingRefBased/>
  <w15:docId w15:val="{57884658-1C13-4B73-A99A-FDE8BD2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2022-05-24T07:23:00Z</dcterms:created>
  <dcterms:modified xsi:type="dcterms:W3CDTF">2022-05-24T07:23:00Z</dcterms:modified>
</cp:coreProperties>
</file>